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>［別記第１号様式］</w:t>
      </w:r>
      <w:bookmarkStart w:id="0" w:name="_GoBack"/>
      <w:bookmarkEnd w:id="0"/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 w:rsidP="00AC3C3A">
      <w:pPr>
        <w:pStyle w:val="a3"/>
        <w:jc w:val="right"/>
        <w:rPr>
          <w:spacing w:val="0"/>
        </w:rPr>
      </w:pPr>
      <w:r w:rsidRPr="000C0540">
        <w:rPr>
          <w:rFonts w:eastAsia="Times New Roman" w:cs="Times New Roman"/>
          <w:spacing w:val="-1"/>
        </w:rPr>
        <w:t xml:space="preserve">                                       </w:t>
      </w:r>
      <w:r w:rsidRPr="000C0540">
        <w:rPr>
          <w:rFonts w:ascii="ＭＳ ゴシック" w:hAnsi="ＭＳ ゴシック" w:hint="eastAsia"/>
        </w:rPr>
        <w:t xml:space="preserve">　　　　　　　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　</w:t>
      </w:r>
      <w:r w:rsidRPr="000C0540"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BB1D59" w:rsidRPr="000C0540">
        <w:rPr>
          <w:rFonts w:ascii="ＭＳ ゴシック" w:hAnsi="ＭＳ ゴシック" w:hint="eastAsia"/>
          <w:spacing w:val="-1"/>
          <w:sz w:val="20"/>
          <w:szCs w:val="20"/>
        </w:rPr>
        <w:t>令和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jc w:val="center"/>
        <w:rPr>
          <w:spacing w:val="0"/>
        </w:rPr>
      </w:pPr>
      <w:r w:rsidRPr="000C0540">
        <w:rPr>
          <w:rFonts w:ascii="ＭＳ ゴシック" w:hAnsi="ＭＳ ゴシック" w:hint="eastAsia"/>
          <w:b/>
          <w:bCs/>
          <w:spacing w:val="219"/>
          <w:fitText w:val="2960" w:id="-730643200"/>
        </w:rPr>
        <w:t>参加表明</w:t>
      </w:r>
      <w:r w:rsidRPr="000C0540">
        <w:rPr>
          <w:rFonts w:ascii="ＭＳ ゴシック" w:hAnsi="ＭＳ ゴシック" w:hint="eastAsia"/>
          <w:b/>
          <w:bCs/>
          <w:spacing w:val="2"/>
          <w:fitText w:val="2960" w:id="-730643200"/>
        </w:rPr>
        <w:t>書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北海道</w:t>
      </w:r>
      <w:r w:rsidR="00332D02" w:rsidRPr="000C0540">
        <w:rPr>
          <w:rFonts w:ascii="ＭＳ ゴシック" w:hAnsi="ＭＳ ゴシック" w:hint="eastAsia"/>
          <w:spacing w:val="-1"/>
          <w:sz w:val="20"/>
          <w:szCs w:val="20"/>
        </w:rPr>
        <w:t>総合政策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>部</w:t>
      </w:r>
      <w:r w:rsidR="00160409" w:rsidRPr="000C0540">
        <w:rPr>
          <w:rFonts w:ascii="ＭＳ ゴシック" w:hAnsi="ＭＳ ゴシック" w:hint="eastAsia"/>
          <w:spacing w:val="-1"/>
          <w:sz w:val="20"/>
          <w:szCs w:val="20"/>
        </w:rPr>
        <w:t>長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様</w:t>
      </w:r>
    </w:p>
    <w:p w:rsidR="00E3194E" w:rsidRPr="000C0540" w:rsidRDefault="00E3194E">
      <w:pPr>
        <w:pStyle w:val="a3"/>
        <w:ind w:left="4522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Pr="000C0540" w:rsidRDefault="00E3194E">
      <w:pPr>
        <w:pStyle w:val="a3"/>
        <w:ind w:left="4522"/>
        <w:rPr>
          <w:spacing w:val="0"/>
        </w:rPr>
      </w:pPr>
    </w:p>
    <w:p w:rsidR="00E3194E" w:rsidRPr="000C0540" w:rsidRDefault="00E3194E">
      <w:pPr>
        <w:pStyle w:val="a3"/>
        <w:ind w:left="4522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20"/>
          <w:szCs w:val="20"/>
        </w:rPr>
        <w:t>（法</w:t>
      </w:r>
      <w:r w:rsidRPr="000C0540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>人</w:t>
      </w:r>
      <w:r w:rsidRPr="000C0540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>名）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ind w:left="4403"/>
        <w:rPr>
          <w:spacing w:val="0"/>
        </w:rPr>
      </w:pPr>
      <w:r w:rsidRPr="000C0540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  <w:r w:rsidRPr="000C0540">
        <w:rPr>
          <w:rFonts w:ascii="ＭＳ ゴシック" w:hAnsi="ＭＳ ゴシック" w:hint="eastAsia"/>
          <w:spacing w:val="-13"/>
          <w:sz w:val="20"/>
          <w:szCs w:val="20"/>
          <w:bdr w:val="single" w:sz="4" w:space="0" w:color="auto"/>
        </w:rPr>
        <w:t>印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8B4D76" w:rsidP="006E10A3">
      <w:pPr>
        <w:pStyle w:val="a3"/>
        <w:ind w:firstLineChars="100" w:firstLine="198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20"/>
          <w:szCs w:val="20"/>
        </w:rPr>
        <w:t>海外旅行情報発信事業</w:t>
      </w:r>
      <w:r w:rsidR="00E3194E" w:rsidRPr="000C0540">
        <w:rPr>
          <w:rFonts w:ascii="ＭＳ ゴシック" w:hAnsi="ＭＳ ゴシック" w:hint="eastAsia"/>
          <w:spacing w:val="-1"/>
          <w:sz w:val="20"/>
          <w:szCs w:val="20"/>
        </w:rPr>
        <w:t>プロポーザルに参加したいので、関係書類を添付して提出します。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〈概　　要〉</w:t>
      </w:r>
    </w:p>
    <w:p w:rsidR="00E3194E" w:rsidRPr="000C0540" w:rsidRDefault="00E3194E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0C0540" w:rsidRPr="000C0540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 w:rsidP="00AC3C3A">
            <w:pPr>
              <w:pStyle w:val="a3"/>
              <w:jc w:val="left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画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案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名</w:t>
            </w:r>
          </w:p>
        </w:tc>
      </w:tr>
      <w:tr w:rsidR="000C0540" w:rsidRPr="000C0540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　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0C0540" w:rsidRPr="000C0540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0C0540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Ｆ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Ａ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Ｘ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番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0C0540" w:rsidRPr="000C0540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0C0540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0C0540" w:rsidRPr="000C0540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0C0540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0C0540" w:rsidRPr="000C0540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94E" w:rsidRPr="000C0540" w:rsidRDefault="00E3194E" w:rsidP="00886415">
            <w:pPr>
              <w:pStyle w:val="a3"/>
              <w:ind w:firstLineChars="50" w:firstLine="89"/>
              <w:rPr>
                <w:spacing w:val="0"/>
              </w:rPr>
            </w:pP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過去３年間の</w:t>
            </w:r>
          </w:p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5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 w:rsidP="00160409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6C2E3B" w:rsidRPr="000C0540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 w:rsidR="006C2E3B" w:rsidRPr="000C0540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2</w:t>
            </w:r>
            <w:r w:rsidR="006C2E3B" w:rsidRPr="000C0540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</w:t>
            </w:r>
            <w:r w:rsidR="006C2E3B" w:rsidRPr="000C0540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20</w:t>
            </w:r>
            <w:r w:rsidR="00BB1D59" w:rsidRPr="000C0540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 w:rsidRPr="000C0540"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0C0540" w:rsidRDefault="00E3194E" w:rsidP="00E445E6">
            <w:pPr>
              <w:pStyle w:val="a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0C0540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 w:rsidRPr="000C0540"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6C2E3B" w:rsidRPr="000C0540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 w:rsidR="006C2E3B" w:rsidRPr="000C0540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3</w:t>
            </w:r>
            <w:r w:rsidR="006C2E3B" w:rsidRPr="000C0540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(202</w:t>
            </w:r>
            <w:r w:rsidR="006C2E3B" w:rsidRPr="000C0540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1</w:t>
            </w:r>
            <w:r w:rsidR="00BB1D59" w:rsidRPr="000C0540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 w:rsidRPr="000C0540"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 w:rsidP="00E445E6">
            <w:pPr>
              <w:pStyle w:val="a3"/>
              <w:rPr>
                <w:spacing w:val="0"/>
              </w:rPr>
            </w:pPr>
            <w:r w:rsidRPr="000C0540"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6C2E3B" w:rsidRPr="000C0540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 w:rsidR="006C2E3B" w:rsidRPr="000C0540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4</w:t>
            </w:r>
            <w:r w:rsidR="006C2E3B" w:rsidRPr="000C0540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(202</w:t>
            </w:r>
            <w:r w:rsidR="006C2E3B" w:rsidRPr="000C0540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2</w:t>
            </w:r>
            <w:r w:rsidR="00BB1D59" w:rsidRPr="000C0540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 w:rsidRPr="000C0540"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0C0540" w:rsidRPr="000C0540">
        <w:trPr>
          <w:trHeight w:hRule="exact" w:val="271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0C0540">
        <w:trPr>
          <w:trHeight w:hRule="exact" w:val="172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6C2E3B" w:rsidRPr="000C0540" w:rsidRDefault="006C2E3B">
      <w:pPr>
        <w:pStyle w:val="a3"/>
        <w:rPr>
          <w:spacing w:val="0"/>
        </w:rPr>
      </w:pPr>
    </w:p>
    <w:p w:rsidR="00E3194E" w:rsidRPr="000C0540" w:rsidRDefault="00AC3C3A">
      <w:pPr>
        <w:pStyle w:val="a3"/>
        <w:rPr>
          <w:spacing w:val="0"/>
        </w:rPr>
      </w:pPr>
      <w:r w:rsidRPr="000C0540">
        <w:rPr>
          <w:rFonts w:hint="eastAsia"/>
          <w:spacing w:val="0"/>
        </w:rPr>
        <w:br/>
      </w:r>
      <w:r w:rsidR="00E3194E"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0C0540" w:rsidRPr="000C0540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0C0540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0C0540" w:rsidRPr="000C0540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0C0540" w:rsidTr="00CB7955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478"/>
      </w:tblGrid>
      <w:tr w:rsidR="000C0540" w:rsidRPr="000C0540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0C0540" w:rsidRPr="000C0540" w:rsidTr="00CB7955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0C0540" w:rsidRPr="000C0540" w:rsidTr="00CB7955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0C0540" w:rsidRPr="000C0540" w:rsidTr="00CB7955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0C0540" w:rsidTr="00CB7955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</w:tbl>
    <w:p w:rsidR="00CB7955" w:rsidRPr="000C0540" w:rsidRDefault="00CB7955" w:rsidP="00CB7955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</w:p>
    <w:p w:rsidR="00CB7955" w:rsidRPr="000C0540" w:rsidRDefault="00CB7955" w:rsidP="00CB7955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</w:t>
      </w:r>
      <w:r w:rsidRPr="000C0540">
        <w:rPr>
          <w:rFonts w:ascii="ＭＳ ゴシック" w:hAnsi="ＭＳ ゴシック"/>
          <w:b/>
          <w:bCs/>
          <w:spacing w:val="-1"/>
          <w:sz w:val="20"/>
          <w:szCs w:val="20"/>
        </w:rPr>
        <w:t>事項</w:t>
      </w:r>
      <w:r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〉</w:t>
      </w:r>
    </w:p>
    <w:p w:rsidR="00C17C48" w:rsidRPr="000C0540" w:rsidRDefault="001B16A6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19050</wp:posOffset>
                </wp:positionV>
                <wp:extent cx="5800725" cy="3448050"/>
                <wp:effectExtent l="0" t="0" r="952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若しくは事業所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（本事業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を実施するために設置する場合も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含む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有する法人、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特定非営利活動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促進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１０年法律第７号）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基づく特定非営利活動法人であること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コンソーシアムの場合は、半数以上の構成員の本社又は事業所が道内に所在し、代表となる構成員の本社又は事業所が道内に所在すること。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が所在する都道府県の事業税（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の納税義務がある場合を除く。）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ｳ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(7)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次に掲げる届出の義務を履行していない者でないこと（当該届出の義務がない場合を除く）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(ｱ) 健康保険法（大正１１年法律第７０号）第４８条の規定による届出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(ｲ) 厚生年金保険法（昭和２９年法律第１１５号）第２７条の規定による届出</w:t>
                            </w:r>
                          </w:p>
                          <w:p w:rsidR="00644E49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(ｳ) 雇用保険法（昭和４９年法律第１１６号）第７条の規定による届出</w:t>
                            </w:r>
                          </w:p>
                          <w:p w:rsidR="00E445E6" w:rsidRPr="00CC20FC" w:rsidRDefault="00B5131B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(8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E445E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  <w:p w:rsidR="00C17C48" w:rsidRPr="00E445E6" w:rsidRDefault="00C17C48" w:rsidP="00B5131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pt;margin-top:1.5pt;width:456.75pt;height:27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若しくは事業所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（本事業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を実施するために設置する場合も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含む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有する法人、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特定非営利活動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促進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１０年法律第７号）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基づく特定非営利活動法人であること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なお、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コンソーシアムの場合は、半数以上の構成員の本社又は事業所が道内に所在し、代表となる構成員の本社又は事業所が道内に所在すること。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本社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が所在する都道府県の事業税（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の納税義務がある場合を除く。）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ｳ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(7)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次に掲げる届出の義務を履行していない者でないこと（当該届出の義務がない場合を除く）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(ｱ) 健康保険法（大正１１年法律第７０号）第４８条の規定による届出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(ｲ) 厚生年金保険法（昭和２９年法律第１１５号）第２７条の規定による届出</w:t>
                      </w:r>
                    </w:p>
                    <w:p w:rsidR="00644E49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(ｳ) 雇用保険法（昭和４９年法律第１１６号）第７条の規定による届出</w:t>
                      </w:r>
                    </w:p>
                    <w:p w:rsidR="00E445E6" w:rsidRPr="00CC20FC" w:rsidRDefault="00B5131B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(8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) 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 w:rsidR="00E445E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  <w:p w:rsidR="00C17C48" w:rsidRPr="00E445E6" w:rsidRDefault="00C17C48" w:rsidP="00B5131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B7955" w:rsidRPr="000C0540" w:rsidRDefault="00CB7955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Pr="000C0540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Pr="000C0540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Pr="000C0540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Pr="000C0540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Pr="000C0540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Pr="000C0540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Pr="000C0540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Pr="000C0540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Pr="000C0540" w:rsidRDefault="001B16A6" w:rsidP="00E445E6">
      <w:pPr>
        <w:pStyle w:val="a3"/>
        <w:rPr>
          <w:spacing w:val="0"/>
        </w:rPr>
      </w:pP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15pt;margin-top:423pt;width:456.75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15pt;margin-top:423pt;width:456.7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fy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X1KFCtwRPXuqd7+qLe/6t03Uu++17tdvf2JOul6uEpth/jqTuM7V32ACsceWrd6&#10;BvzRokt05NM8sOjt4akyU/h/bJzgQ5zI5jAFUTnC8XJwHsdnvQElHG29k25/cDbwiaPn59pY91FA&#10;QbyQUINjDiWw9cy6xnXv4rNZkHk6zaUMysZOpCFrhoxAIqVQUiKZdXiZ0Gn4tdn+eCYVKRN6ejKI&#10;m2aPQ/pch5hzyfjj6whYvVQ+vwisbOv0QDXYeMlV8yrMorc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DoNVfy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15pt;margin-top:423pt;width:456.7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5aiA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AfTk5a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5600700</wp:posOffset>
                </wp:positionV>
                <wp:extent cx="5800725" cy="231457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4.9pt;margin-top:441pt;width:456.7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lK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T1KFCtwRPXuqd7+qLe/6t03Uu++17tdvf2JOul6uEpth/jqTuM7V32ACsceWrd6&#10;BvzRokt05NM8sOjt4akyU/h/bJzgQ5zI5jAFUTnC8XJwHsdnvQElHG29k25/cDbwiaPn59pY91FA&#10;QbyQUINjDiWw9cy6xnXv4rNZkHk6zaUMysZOpCFrhoxAIqVQUiKZdXiZ0Gn4tdn+eCYVKRN6ejKI&#10;m2aPQ/pch5hzyfjj6whYvVQ+vwisbOv0QDXYeMlV8yrMor8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.15pt;margin-top:423pt;width:456.7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5E6" w:rsidRPr="000C0540">
        <w:rPr>
          <w:rFonts w:ascii="ＭＳ ゴシック" w:hAnsi="ＭＳ ゴシック" w:hint="eastAsia"/>
          <w:spacing w:val="-1"/>
          <w:sz w:val="18"/>
          <w:szCs w:val="18"/>
        </w:rPr>
        <w:t>（注意事項）</w:t>
      </w:r>
    </w:p>
    <w:p w:rsidR="00E445E6" w:rsidRPr="000C0540" w:rsidRDefault="00E445E6" w:rsidP="00E445E6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提出に当たっては、代表者印（コンソーシアムの場合は代表法人の代表者印）を忘れずに押印してください。</w:t>
      </w:r>
    </w:p>
    <w:p w:rsidR="00E445E6" w:rsidRPr="000C0540" w:rsidRDefault="00E445E6" w:rsidP="00E445E6">
      <w:pPr>
        <w:pStyle w:val="a3"/>
        <w:ind w:left="178" w:hangingChars="100" w:hanging="178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なお、支店長などで、代表権の無い方の代表者印で提出する場合は、この参加表明に関する委任状を添付する必要がありますので、ご注意ください。</w:t>
      </w:r>
    </w:p>
    <w:p w:rsidR="00E445E6" w:rsidRPr="000C0540" w:rsidRDefault="00E445E6" w:rsidP="00E445E6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lastRenderedPageBreak/>
        <w:t xml:space="preserve">　（添付資料）</w:t>
      </w:r>
    </w:p>
    <w:p w:rsidR="00E445E6" w:rsidRPr="000C0540" w:rsidRDefault="00E445E6" w:rsidP="00E445E6">
      <w:pPr>
        <w:pStyle w:val="a3"/>
        <w:rPr>
          <w:spacing w:val="0"/>
        </w:rPr>
      </w:pPr>
      <w:r w:rsidRPr="000C0540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１　契約履行実績を確認できる資料（契約書又は請書等の写し、成果品等）</w:t>
      </w:r>
    </w:p>
    <w:p w:rsidR="00E445E6" w:rsidRPr="000C0540" w:rsidRDefault="00E445E6" w:rsidP="00E445E6">
      <w:pPr>
        <w:pStyle w:val="a3"/>
        <w:rPr>
          <w:spacing w:val="0"/>
        </w:rPr>
      </w:pPr>
      <w:r w:rsidRPr="000C0540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BB1D59" w:rsidRPr="000C0540" w:rsidRDefault="00E445E6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="00BB1D59" w:rsidRPr="000C0540">
        <w:rPr>
          <w:rFonts w:ascii="ＭＳ ゴシック" w:hAnsi="ＭＳ ゴシック" w:hint="eastAsia"/>
          <w:spacing w:val="-1"/>
          <w:sz w:val="18"/>
          <w:szCs w:val="18"/>
        </w:rPr>
        <w:t>３　暴力団関係事業者等ではないことの誓約書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４　納税証明書（消費税・地方消費税及び道税の滞納の有無が分かるもの）</w:t>
      </w:r>
    </w:p>
    <w:p w:rsidR="00BB1D59" w:rsidRPr="000C0540" w:rsidRDefault="00BB1D59" w:rsidP="00BB1D59">
      <w:pPr>
        <w:pStyle w:val="a3"/>
        <w:ind w:firstLineChars="350" w:firstLine="62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>※「税務署納税証明書様式その３の３」及び「道税事務所納税証明書資格審査請求」を添付すること。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５　健康保険・厚生年金保険の届出義務を履行している事実を証する書類の写し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　※「納入告知書」、「資格取得確認書及び標準報酬月額決定通知書」又は「適用通知書」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６　雇用保険の届出義務を履行している事実を証する書類の写し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　※「保険関係成立届」、「領収済通知書」又は「概算・確定保険料申告書（控）」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７　申出事項（７）に係る届出の義務がない者にあっては、社会保険等適用除外申出書</w:t>
      </w:r>
    </w:p>
    <w:p w:rsidR="006930CA" w:rsidRPr="000C0540" w:rsidRDefault="00BB1D59" w:rsidP="00BB1D59">
      <w:pPr>
        <w:pStyle w:val="a3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0C0540"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８　コンソーシアムにあっては、前７号で定める書類のほかコンソーシアム協定書の写し</w:t>
      </w:r>
    </w:p>
    <w:sectPr w:rsidR="006930CA" w:rsidRPr="000C0540" w:rsidSect="00827A5E">
      <w:headerReference w:type="default" r:id="rId8"/>
      <w:footerReference w:type="default" r:id="rId9"/>
      <w:pgSz w:w="11906" w:h="16838"/>
      <w:pgMar w:top="1701" w:right="1168" w:bottom="1701" w:left="1168" w:header="720" w:footer="720" w:gutter="0"/>
      <w:pgNumType w:start="27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54" w:rsidRDefault="00964354" w:rsidP="00AC3C3A">
      <w:r>
        <w:separator/>
      </w:r>
    </w:p>
  </w:endnote>
  <w:endnote w:type="continuationSeparator" w:id="0">
    <w:p w:rsidR="00964354" w:rsidRDefault="00964354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F7" w:rsidRPr="00360A7D" w:rsidRDefault="00C669F7">
    <w:pPr>
      <w:pStyle w:val="a6"/>
      <w:jc w:val="center"/>
      <w:rPr>
        <w:color w:val="FFFFFF" w:themeColor="background1"/>
      </w:rPr>
    </w:pPr>
  </w:p>
  <w:p w:rsidR="002E4859" w:rsidRPr="00360A7D" w:rsidRDefault="002E4859">
    <w:pPr>
      <w:pStyle w:val="a6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54" w:rsidRDefault="00964354" w:rsidP="00AC3C3A">
      <w:r>
        <w:separator/>
      </w:r>
    </w:p>
  </w:footnote>
  <w:footnote w:type="continuationSeparator" w:id="0">
    <w:p w:rsidR="00964354" w:rsidRDefault="00964354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03" w:rsidRDefault="00A02103" w:rsidP="00A021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32ED9"/>
    <w:rsid w:val="00074EE8"/>
    <w:rsid w:val="000C0540"/>
    <w:rsid w:val="000F70AA"/>
    <w:rsid w:val="001045E2"/>
    <w:rsid w:val="00112F62"/>
    <w:rsid w:val="00160409"/>
    <w:rsid w:val="00160482"/>
    <w:rsid w:val="00160E6A"/>
    <w:rsid w:val="00171170"/>
    <w:rsid w:val="001B16A6"/>
    <w:rsid w:val="001B3891"/>
    <w:rsid w:val="001D72DD"/>
    <w:rsid w:val="002171A6"/>
    <w:rsid w:val="00237F44"/>
    <w:rsid w:val="00240668"/>
    <w:rsid w:val="00292CD5"/>
    <w:rsid w:val="002E0F8E"/>
    <w:rsid w:val="002E4859"/>
    <w:rsid w:val="00303418"/>
    <w:rsid w:val="00320B9C"/>
    <w:rsid w:val="00321691"/>
    <w:rsid w:val="00332D02"/>
    <w:rsid w:val="00346532"/>
    <w:rsid w:val="00360A7D"/>
    <w:rsid w:val="00376F65"/>
    <w:rsid w:val="003A0F60"/>
    <w:rsid w:val="003B677E"/>
    <w:rsid w:val="003C70A7"/>
    <w:rsid w:val="003F1036"/>
    <w:rsid w:val="004F1619"/>
    <w:rsid w:val="00524780"/>
    <w:rsid w:val="00591C3C"/>
    <w:rsid w:val="00596277"/>
    <w:rsid w:val="005A4245"/>
    <w:rsid w:val="005D6424"/>
    <w:rsid w:val="00610CC3"/>
    <w:rsid w:val="00617B3C"/>
    <w:rsid w:val="00644E49"/>
    <w:rsid w:val="006633C9"/>
    <w:rsid w:val="006930CA"/>
    <w:rsid w:val="006B0EA1"/>
    <w:rsid w:val="006B507F"/>
    <w:rsid w:val="006C2E3B"/>
    <w:rsid w:val="006C5C97"/>
    <w:rsid w:val="006E10A3"/>
    <w:rsid w:val="006F04A1"/>
    <w:rsid w:val="00724BFB"/>
    <w:rsid w:val="00727252"/>
    <w:rsid w:val="00736E18"/>
    <w:rsid w:val="00737A75"/>
    <w:rsid w:val="007559B1"/>
    <w:rsid w:val="007C781D"/>
    <w:rsid w:val="008126CD"/>
    <w:rsid w:val="00827A5E"/>
    <w:rsid w:val="008430E2"/>
    <w:rsid w:val="00877462"/>
    <w:rsid w:val="00886415"/>
    <w:rsid w:val="0088677F"/>
    <w:rsid w:val="008B4D76"/>
    <w:rsid w:val="00950B73"/>
    <w:rsid w:val="00964354"/>
    <w:rsid w:val="0098782A"/>
    <w:rsid w:val="009B5EDB"/>
    <w:rsid w:val="009C2B48"/>
    <w:rsid w:val="00A02103"/>
    <w:rsid w:val="00A536EB"/>
    <w:rsid w:val="00A62AFE"/>
    <w:rsid w:val="00A65D57"/>
    <w:rsid w:val="00AC3C3A"/>
    <w:rsid w:val="00B2703E"/>
    <w:rsid w:val="00B5131B"/>
    <w:rsid w:val="00BB1D59"/>
    <w:rsid w:val="00BC2422"/>
    <w:rsid w:val="00BE23F4"/>
    <w:rsid w:val="00C15A22"/>
    <w:rsid w:val="00C17C48"/>
    <w:rsid w:val="00C242A6"/>
    <w:rsid w:val="00C25F88"/>
    <w:rsid w:val="00C4041A"/>
    <w:rsid w:val="00C63840"/>
    <w:rsid w:val="00C669F7"/>
    <w:rsid w:val="00CB7955"/>
    <w:rsid w:val="00CE07B5"/>
    <w:rsid w:val="00CF148D"/>
    <w:rsid w:val="00D01D4B"/>
    <w:rsid w:val="00D164F0"/>
    <w:rsid w:val="00D4020B"/>
    <w:rsid w:val="00DB58DE"/>
    <w:rsid w:val="00DC2BBC"/>
    <w:rsid w:val="00E07181"/>
    <w:rsid w:val="00E113DB"/>
    <w:rsid w:val="00E24412"/>
    <w:rsid w:val="00E31176"/>
    <w:rsid w:val="00E3194E"/>
    <w:rsid w:val="00E445E6"/>
    <w:rsid w:val="00E52962"/>
    <w:rsid w:val="00E5478A"/>
    <w:rsid w:val="00EB2A99"/>
    <w:rsid w:val="00EE300A"/>
    <w:rsid w:val="00F15C40"/>
    <w:rsid w:val="00F85A71"/>
    <w:rsid w:val="00F85D86"/>
    <w:rsid w:val="00F90188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C45197"/>
  <w15:docId w15:val="{3EFC0B3A-E529-4E20-AF43-CA86E76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DC39-9656-4F6F-AFEC-63806C8A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3</Pages>
  <Words>892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Windows ユーザー</cp:lastModifiedBy>
  <cp:revision>9</cp:revision>
  <cp:lastPrinted>2023-08-30T06:08:00Z</cp:lastPrinted>
  <dcterms:created xsi:type="dcterms:W3CDTF">2023-08-24T09:54:00Z</dcterms:created>
  <dcterms:modified xsi:type="dcterms:W3CDTF">2023-09-15T04:39:00Z</dcterms:modified>
</cp:coreProperties>
</file>