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56" w:rsidRPr="00A909FD" w:rsidRDefault="006A57F2">
      <w:pPr>
        <w:pStyle w:val="1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668905" cy="3041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E4F" w:rsidRDefault="00153E4F" w:rsidP="00153E4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9C0B47">
                              <w:rPr>
                                <w:rFonts w:ascii="ＭＳ ゴシック" w:eastAsia="ＭＳ ゴシック" w:hAnsi="ＭＳ ゴシック" w:hint="eastAsia"/>
                              </w:rPr>
                              <w:t>第一</w:t>
                            </w:r>
                            <w:r w:rsidR="00C34D73" w:rsidRPr="00EE2E71">
                              <w:rPr>
                                <w:rFonts w:asciiTheme="minorEastAsia" w:eastAsiaTheme="minorEastAsia" w:hAnsiTheme="minorEastAsia" w:hint="eastAsia"/>
                              </w:rPr>
                              <w:t>（第</w:t>
                            </w:r>
                            <w:r w:rsidR="00DB515D">
                              <w:rPr>
                                <w:rFonts w:asciiTheme="minorEastAsia" w:eastAsiaTheme="minorEastAsia" w:hAnsiTheme="minorEastAsia" w:hint="eastAsia"/>
                              </w:rPr>
                              <w:t>一</w:t>
                            </w:r>
                            <w:r w:rsidR="00C34D73" w:rsidRPr="00EE2E71">
                              <w:rPr>
                                <w:rFonts w:asciiTheme="minorEastAsia" w:eastAsiaTheme="minorEastAsia" w:hAnsiTheme="minorEastAsia" w:hint="eastAsia"/>
                              </w:rPr>
                              <w:t>条関係）</w:t>
                            </w:r>
                            <w:r w:rsidR="00F86B3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4pt;margin-top:14.7pt;width:210.15pt;height:23.9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" stroked="f">
                <v:textbox style="mso-fit-shape-to-text:t">
                  <w:txbxContent>
                    <w:p w:rsidR="00153E4F" w:rsidRDefault="00153E4F" w:rsidP="00153E4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9C0B47">
                        <w:rPr>
                          <w:rFonts w:ascii="ＭＳ ゴシック" w:eastAsia="ＭＳ ゴシック" w:hAnsi="ＭＳ ゴシック" w:hint="eastAsia"/>
                        </w:rPr>
                        <w:t>第一</w:t>
                      </w:r>
                      <w:r w:rsidR="00C34D73" w:rsidRPr="00EE2E71">
                        <w:rPr>
                          <w:rFonts w:asciiTheme="minorEastAsia" w:eastAsiaTheme="minorEastAsia" w:hAnsiTheme="minorEastAsia" w:hint="eastAsia"/>
                        </w:rPr>
                        <w:t>（第</w:t>
                      </w:r>
                      <w:r w:rsidR="00DB515D">
                        <w:rPr>
                          <w:rFonts w:asciiTheme="minorEastAsia" w:eastAsiaTheme="minorEastAsia" w:hAnsiTheme="minorEastAsia" w:hint="eastAsia"/>
                        </w:rPr>
                        <w:t>一</w:t>
                      </w:r>
                      <w:r w:rsidR="00C34D73" w:rsidRPr="00EE2E71">
                        <w:rPr>
                          <w:rFonts w:asciiTheme="minorEastAsia" w:eastAsiaTheme="minorEastAsia" w:hAnsiTheme="minorEastAsia" w:hint="eastAsia"/>
                        </w:rPr>
                        <w:t>条関係）</w:t>
                      </w:r>
                      <w:r w:rsidR="00F86B38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2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42"/>
        <w:gridCol w:w="105"/>
        <w:gridCol w:w="735"/>
        <w:gridCol w:w="840"/>
        <w:gridCol w:w="323"/>
        <w:gridCol w:w="840"/>
        <w:gridCol w:w="202"/>
        <w:gridCol w:w="1099"/>
        <w:gridCol w:w="1542"/>
        <w:gridCol w:w="425"/>
        <w:gridCol w:w="851"/>
        <w:gridCol w:w="1223"/>
        <w:gridCol w:w="218"/>
      </w:tblGrid>
      <w:tr w:rsidR="00F45D21" w:rsidRPr="00A909FD" w:rsidTr="007B1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3" w:type="dxa"/>
            <w:gridSpan w:val="14"/>
            <w:tcBorders>
              <w:bottom w:val="nil"/>
            </w:tcBorders>
            <w:vAlign w:val="center"/>
          </w:tcPr>
          <w:p w:rsidR="00F45D21" w:rsidRPr="00864AE5" w:rsidRDefault="00F45D21" w:rsidP="007B1F5F">
            <w:pPr>
              <w:pStyle w:val="1"/>
              <w:rPr>
                <w:b/>
                <w:spacing w:val="105"/>
                <w:sz w:val="32"/>
                <w:szCs w:val="32"/>
              </w:rPr>
            </w:pPr>
          </w:p>
          <w:p w:rsidR="00F45D21" w:rsidRPr="00864AE5" w:rsidRDefault="00F45D21" w:rsidP="007B1F5F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864AE5">
              <w:rPr>
                <w:rFonts w:hint="eastAsia"/>
                <w:b/>
                <w:sz w:val="32"/>
                <w:szCs w:val="32"/>
              </w:rPr>
              <w:t>調</w:t>
            </w:r>
            <w:r w:rsidR="00864AE5">
              <w:rPr>
                <w:b/>
                <w:sz w:val="32"/>
                <w:szCs w:val="32"/>
              </w:rPr>
              <w:t xml:space="preserve"> </w:t>
            </w:r>
            <w:r w:rsidRPr="00864AE5">
              <w:rPr>
                <w:rFonts w:hint="eastAsia"/>
                <w:b/>
                <w:sz w:val="32"/>
                <w:szCs w:val="32"/>
              </w:rPr>
              <w:t>理</w:t>
            </w:r>
            <w:r w:rsidR="00864AE5">
              <w:rPr>
                <w:b/>
                <w:sz w:val="32"/>
                <w:szCs w:val="32"/>
              </w:rPr>
              <w:t xml:space="preserve"> </w:t>
            </w:r>
            <w:r w:rsidRPr="00864AE5">
              <w:rPr>
                <w:rFonts w:hint="eastAsia"/>
                <w:b/>
                <w:sz w:val="32"/>
                <w:szCs w:val="32"/>
              </w:rPr>
              <w:t>師</w:t>
            </w:r>
            <w:r w:rsidR="00864AE5">
              <w:rPr>
                <w:b/>
                <w:sz w:val="32"/>
                <w:szCs w:val="32"/>
              </w:rPr>
              <w:t xml:space="preserve"> </w:t>
            </w:r>
            <w:r w:rsidRPr="00864AE5">
              <w:rPr>
                <w:rFonts w:hint="eastAsia"/>
                <w:b/>
                <w:sz w:val="32"/>
                <w:szCs w:val="32"/>
              </w:rPr>
              <w:t>免</w:t>
            </w:r>
            <w:r w:rsidR="00864AE5">
              <w:rPr>
                <w:b/>
                <w:sz w:val="32"/>
                <w:szCs w:val="32"/>
              </w:rPr>
              <w:t xml:space="preserve"> </w:t>
            </w:r>
            <w:r w:rsidRPr="00864AE5">
              <w:rPr>
                <w:rFonts w:hint="eastAsia"/>
                <w:b/>
                <w:sz w:val="32"/>
                <w:szCs w:val="32"/>
              </w:rPr>
              <w:t>許</w:t>
            </w:r>
            <w:r w:rsidR="00864AE5">
              <w:rPr>
                <w:b/>
                <w:sz w:val="32"/>
                <w:szCs w:val="32"/>
              </w:rPr>
              <w:t xml:space="preserve"> </w:t>
            </w:r>
            <w:r w:rsidRPr="00864AE5">
              <w:rPr>
                <w:rFonts w:hint="eastAsia"/>
                <w:b/>
                <w:sz w:val="32"/>
                <w:szCs w:val="32"/>
              </w:rPr>
              <w:t>申</w:t>
            </w:r>
            <w:r w:rsidR="00864AE5">
              <w:rPr>
                <w:b/>
                <w:sz w:val="32"/>
                <w:szCs w:val="32"/>
              </w:rPr>
              <w:t xml:space="preserve"> </w:t>
            </w:r>
            <w:r w:rsidRPr="00864AE5">
              <w:rPr>
                <w:rFonts w:hint="eastAsia"/>
                <w:b/>
                <w:sz w:val="32"/>
                <w:szCs w:val="32"/>
              </w:rPr>
              <w:t>請</w:t>
            </w:r>
            <w:r w:rsidR="00864AE5">
              <w:rPr>
                <w:b/>
                <w:sz w:val="32"/>
                <w:szCs w:val="32"/>
              </w:rPr>
              <w:t xml:space="preserve"> </w:t>
            </w:r>
            <w:r w:rsidRPr="00864AE5">
              <w:rPr>
                <w:rFonts w:hint="eastAsia"/>
                <w:b/>
                <w:sz w:val="32"/>
                <w:szCs w:val="32"/>
              </w:rPr>
              <w:t>書</w:t>
            </w:r>
          </w:p>
          <w:p w:rsidR="00F45D21" w:rsidRPr="007445B9" w:rsidRDefault="00F45D21" w:rsidP="007B1F5F">
            <w:pPr>
              <w:pStyle w:val="1"/>
              <w:rPr>
                <w:sz w:val="24"/>
              </w:rPr>
            </w:pPr>
          </w:p>
        </w:tc>
      </w:tr>
      <w:tr w:rsidR="00F45D21" w:rsidRPr="00A909FD" w:rsidTr="007B1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3" w:type="dxa"/>
            <w:gridSpan w:val="14"/>
            <w:tcBorders>
              <w:top w:val="nil"/>
              <w:bottom w:val="nil"/>
            </w:tcBorders>
          </w:tcPr>
          <w:p w:rsidR="00F45D21" w:rsidRDefault="00F45D21" w:rsidP="007B1F5F">
            <w:pPr>
              <w:pStyle w:val="1"/>
              <w:spacing w:line="360" w:lineRule="exact"/>
              <w:contextualSpacing/>
            </w:pPr>
            <w:r>
              <w:rPr>
                <w:rFonts w:hint="eastAsia"/>
              </w:rPr>
              <w:t xml:space="preserve">　１　免許取得資格</w:t>
            </w:r>
            <w:r w:rsidR="00F74E3B">
              <w:rPr>
                <w:rFonts w:hint="eastAsia"/>
              </w:rPr>
              <w:t>について、該当するどちらか</w:t>
            </w:r>
            <w:r w:rsidR="00B12347">
              <w:rPr>
                <w:rFonts w:hint="eastAsia"/>
              </w:rPr>
              <w:t>に年月を記入すること</w:t>
            </w:r>
            <w:r w:rsidR="00F74E3B">
              <w:rPr>
                <w:rFonts w:hint="eastAsia"/>
              </w:rPr>
              <w:t>。</w:t>
            </w:r>
          </w:p>
          <w:p w:rsidR="00F45D21" w:rsidRDefault="00F45D21" w:rsidP="007B1F5F">
            <w:pPr>
              <w:pStyle w:val="1"/>
              <w:spacing w:line="360" w:lineRule="exact"/>
              <w:ind w:firstLineChars="100" w:firstLine="210"/>
              <w:contextualSpacing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調理師法第３条第１項第１号</w:t>
            </w:r>
            <w:r w:rsidR="00EE7EC1">
              <w:rPr>
                <w:rFonts w:hint="eastAsia"/>
              </w:rPr>
              <w:t>（</w:t>
            </w:r>
            <w:r>
              <w:rPr>
                <w:rFonts w:hint="eastAsia"/>
              </w:rPr>
              <w:t>調理師養成施設卒業</w:t>
            </w:r>
            <w:r w:rsidR="00EE7EC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F74268">
              <w:rPr>
                <w:rFonts w:hint="eastAsia"/>
                <w:u w:val="single"/>
              </w:rPr>
              <w:t xml:space="preserve">　　　　年　　月　卒業</w:t>
            </w:r>
          </w:p>
          <w:p w:rsidR="00F45D21" w:rsidRDefault="00F45D21" w:rsidP="007B1F5F">
            <w:pPr>
              <w:pStyle w:val="1"/>
              <w:spacing w:line="360" w:lineRule="exact"/>
              <w:contextualSpacing/>
            </w:pPr>
            <w:r>
              <w:rPr>
                <w:rFonts w:hint="eastAsia"/>
              </w:rPr>
              <w:t xml:space="preserve">　　</w:t>
            </w:r>
            <w:r>
              <w:t>(2)</w:t>
            </w:r>
            <w:r>
              <w:rPr>
                <w:rFonts w:hint="eastAsia"/>
              </w:rPr>
              <w:t xml:space="preserve">　調理師法第３条第１項第２号</w:t>
            </w:r>
            <w:r w:rsidR="00EE7EC1">
              <w:rPr>
                <w:rFonts w:hint="eastAsia"/>
              </w:rPr>
              <w:t>（</w:t>
            </w:r>
            <w:r>
              <w:rPr>
                <w:rFonts w:hint="eastAsia"/>
              </w:rPr>
              <w:t>調理師試験合格</w:t>
            </w:r>
            <w:r w:rsidR="00EE7EC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Pr="00F74268">
              <w:rPr>
                <w:rFonts w:hint="eastAsia"/>
                <w:u w:val="single"/>
              </w:rPr>
              <w:t xml:space="preserve">　　　　年　　月　合格</w:t>
            </w:r>
          </w:p>
          <w:p w:rsidR="00F45D21" w:rsidRDefault="00B12347" w:rsidP="007B1F5F">
            <w:pPr>
              <w:pStyle w:val="1"/>
              <w:spacing w:line="360" w:lineRule="exact"/>
              <w:contextualSpacing/>
            </w:pPr>
            <w:r>
              <w:rPr>
                <w:rFonts w:hint="eastAsia"/>
              </w:rPr>
              <w:t xml:space="preserve">　２　調理師免許取</w:t>
            </w:r>
            <w:r w:rsidR="00F45D21">
              <w:rPr>
                <w:rFonts w:hint="eastAsia"/>
              </w:rPr>
              <w:t>消し処分の有無。</w:t>
            </w:r>
            <w:r w:rsidR="00EE7EC1">
              <w:rPr>
                <w:rFonts w:hint="eastAsia"/>
              </w:rPr>
              <w:t>（</w:t>
            </w:r>
            <w:r w:rsidR="00F45D21">
              <w:rPr>
                <w:rFonts w:hint="eastAsia"/>
              </w:rPr>
              <w:t>有の場合、その理由及び年月日</w:t>
            </w:r>
            <w:r w:rsidR="00EE7EC1">
              <w:rPr>
                <w:rFonts w:hint="eastAsia"/>
              </w:rPr>
              <w:t>）</w:t>
            </w:r>
          </w:p>
          <w:p w:rsidR="00F45D21" w:rsidRDefault="00F45D21" w:rsidP="007B1F5F">
            <w:pPr>
              <w:pStyle w:val="1"/>
              <w:spacing w:line="360" w:lineRule="exact"/>
              <w:contextualSpacing/>
            </w:pPr>
            <w:r>
              <w:rPr>
                <w:rFonts w:hint="eastAsia"/>
              </w:rPr>
              <w:t xml:space="preserve">　　有・無　</w:t>
            </w:r>
            <w:r w:rsidRPr="00F74268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F45D21" w:rsidRDefault="00F45D21" w:rsidP="007B1F5F">
            <w:pPr>
              <w:pStyle w:val="1"/>
              <w:spacing w:line="360" w:lineRule="exact"/>
              <w:contextualSpacing/>
            </w:pPr>
            <w:r>
              <w:rPr>
                <w:rFonts w:hint="eastAsia"/>
              </w:rPr>
              <w:t xml:space="preserve">　３　罰金以上の刑に処せられたことの有無。</w:t>
            </w:r>
            <w:r w:rsidR="00EE7EC1">
              <w:rPr>
                <w:rFonts w:hint="eastAsia"/>
              </w:rPr>
              <w:t>（</w:t>
            </w:r>
            <w:r>
              <w:rPr>
                <w:rFonts w:hint="eastAsia"/>
              </w:rPr>
              <w:t>有の場合、その罪、刑及び刑の確定年月日</w:t>
            </w:r>
            <w:r w:rsidR="00CA6E36">
              <w:rPr>
                <w:rFonts w:hint="eastAsia"/>
              </w:rPr>
              <w:t>）</w:t>
            </w:r>
          </w:p>
          <w:p w:rsidR="00F45D21" w:rsidRDefault="00F45D21" w:rsidP="007B1F5F">
            <w:pPr>
              <w:pStyle w:val="1"/>
              <w:spacing w:line="360" w:lineRule="exact"/>
              <w:contextualSpacing/>
              <w:rPr>
                <w:u w:val="single"/>
              </w:rPr>
            </w:pPr>
            <w:r>
              <w:rPr>
                <w:rFonts w:hint="eastAsia"/>
              </w:rPr>
              <w:t xml:space="preserve">　　有・無　</w:t>
            </w:r>
            <w:r w:rsidRPr="00F74268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F45D21" w:rsidRDefault="00F45D21" w:rsidP="007B1F5F">
            <w:pPr>
              <w:pStyle w:val="1"/>
              <w:spacing w:line="360" w:lineRule="exact"/>
              <w:contextualSpacing/>
            </w:pPr>
            <w:r w:rsidRPr="00F74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　旧姓併記の希望の有無。</w:t>
            </w:r>
          </w:p>
          <w:p w:rsidR="00F45D21" w:rsidRDefault="00F45D21" w:rsidP="007B1F5F">
            <w:pPr>
              <w:pStyle w:val="1"/>
              <w:spacing w:line="360" w:lineRule="exact"/>
              <w:contextualSpacing/>
            </w:pPr>
            <w:r>
              <w:rPr>
                <w:rFonts w:hint="eastAsia"/>
              </w:rPr>
              <w:t xml:space="preserve">　　有・無</w:t>
            </w:r>
          </w:p>
          <w:p w:rsidR="00F45D21" w:rsidRDefault="00F45D21" w:rsidP="007B1F5F">
            <w:pPr>
              <w:pStyle w:val="1"/>
            </w:pPr>
          </w:p>
          <w:p w:rsidR="00F45D21" w:rsidRDefault="00F45D21" w:rsidP="007B1F5F">
            <w:pPr>
              <w:pStyle w:val="1"/>
            </w:pPr>
            <w:r>
              <w:rPr>
                <w:rFonts w:hint="eastAsia"/>
              </w:rPr>
              <w:t xml:space="preserve">　上記により、調理師免許を申請します。</w:t>
            </w:r>
          </w:p>
          <w:p w:rsidR="00F45D21" w:rsidRDefault="00F45D21" w:rsidP="007B1F5F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  <w:p w:rsidR="00F45D21" w:rsidRDefault="00F45D21" w:rsidP="007B1F5F">
            <w:pPr>
              <w:pStyle w:val="1"/>
            </w:pPr>
            <w:r>
              <w:rPr>
                <w:rFonts w:hint="eastAsia"/>
              </w:rPr>
              <w:t xml:space="preserve">　令和　　　年　　　月　　　日</w:t>
            </w:r>
          </w:p>
          <w:p w:rsidR="00F45D21" w:rsidRPr="00F74268" w:rsidRDefault="00F45D21" w:rsidP="007B1F5F">
            <w:pPr>
              <w:pStyle w:val="1"/>
            </w:pPr>
          </w:p>
        </w:tc>
      </w:tr>
      <w:tr w:rsidR="00F45D21" w:rsidRPr="00A909FD" w:rsidTr="007B1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tcBorders>
              <w:top w:val="nil"/>
              <w:bottom w:val="nil"/>
            </w:tcBorders>
          </w:tcPr>
          <w:p w:rsidR="00F45D21" w:rsidRPr="00A909FD" w:rsidRDefault="00F45D21" w:rsidP="007B1F5F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vAlign w:val="center"/>
          </w:tcPr>
          <w:p w:rsidR="00F45D21" w:rsidRPr="00A909FD" w:rsidRDefault="00F45D21" w:rsidP="007B1F5F">
            <w:pPr>
              <w:pStyle w:val="1"/>
              <w:jc w:val="center"/>
            </w:pPr>
            <w:r w:rsidRPr="00A909FD">
              <w:rPr>
                <w:rFonts w:hint="eastAsia"/>
              </w:rPr>
              <w:t>本籍地都道府県名</w:t>
            </w:r>
            <w:r>
              <w:rPr>
                <w:rFonts w:hint="eastAsia"/>
              </w:rPr>
              <w:t>（</w:t>
            </w:r>
            <w:r w:rsidRPr="00A909FD">
              <w:rPr>
                <w:rFonts w:hint="eastAsia"/>
              </w:rPr>
              <w:t>国籍</w:t>
            </w:r>
            <w:r>
              <w:rPr>
                <w:rFonts w:hint="eastAsia"/>
              </w:rPr>
              <w:t>）</w:t>
            </w:r>
          </w:p>
        </w:tc>
        <w:tc>
          <w:tcPr>
            <w:tcW w:w="2205" w:type="dxa"/>
            <w:gridSpan w:val="4"/>
            <w:vAlign w:val="center"/>
          </w:tcPr>
          <w:p w:rsidR="00F45D21" w:rsidRPr="00A909FD" w:rsidRDefault="00F45D21" w:rsidP="007B1F5F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5358" w:type="dxa"/>
            <w:gridSpan w:val="6"/>
            <w:tcBorders>
              <w:top w:val="nil"/>
              <w:bottom w:val="nil"/>
            </w:tcBorders>
          </w:tcPr>
          <w:p w:rsidR="00F45D21" w:rsidRPr="00A909FD" w:rsidRDefault="00F45D21" w:rsidP="007B1F5F">
            <w:pPr>
              <w:pStyle w:val="1"/>
            </w:pPr>
          </w:p>
        </w:tc>
      </w:tr>
      <w:tr w:rsidR="00F45D21" w:rsidRPr="00A909FD" w:rsidTr="007B1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3" w:type="dxa"/>
            <w:gridSpan w:val="14"/>
            <w:tcBorders>
              <w:top w:val="nil"/>
              <w:bottom w:val="nil"/>
            </w:tcBorders>
          </w:tcPr>
          <w:p w:rsidR="00F45D21" w:rsidRPr="00A909FD" w:rsidRDefault="00F45D21" w:rsidP="007B1F5F">
            <w:pPr>
              <w:pStyle w:val="1"/>
              <w:rPr>
                <w:sz w:val="10"/>
              </w:rPr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45D21" w:rsidRPr="00A909FD" w:rsidTr="007B1F5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F45D21" w:rsidRPr="00A909FD" w:rsidRDefault="00F45D21" w:rsidP="007B1F5F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  <w:vAlign w:val="center"/>
          </w:tcPr>
          <w:p w:rsidR="00F45D21" w:rsidRPr="00A909FD" w:rsidRDefault="00F45D21" w:rsidP="007B1F5F">
            <w:pPr>
              <w:pStyle w:val="1"/>
              <w:ind w:left="57" w:right="57"/>
              <w:jc w:val="distribute"/>
            </w:pPr>
            <w:r w:rsidRPr="00A909FD">
              <w:rPr>
                <w:rFonts w:hint="eastAsia"/>
              </w:rPr>
              <w:t>電話</w:t>
            </w:r>
          </w:p>
        </w:tc>
        <w:tc>
          <w:tcPr>
            <w:tcW w:w="4039" w:type="dxa"/>
            <w:gridSpan w:val="6"/>
            <w:vAlign w:val="center"/>
          </w:tcPr>
          <w:p w:rsidR="00F45D21" w:rsidRPr="00A909FD" w:rsidRDefault="00F45D21" w:rsidP="007B1F5F">
            <w:pPr>
              <w:pStyle w:val="1"/>
            </w:pPr>
            <w:r>
              <w:rPr>
                <w:rFonts w:hint="eastAsia"/>
              </w:rPr>
              <w:t xml:space="preserve">　　　　　（</w:t>
            </w:r>
            <w:r w:rsidRPr="00A909F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259" w:type="dxa"/>
            <w:gridSpan w:val="5"/>
            <w:tcBorders>
              <w:top w:val="nil"/>
              <w:bottom w:val="nil"/>
            </w:tcBorders>
          </w:tcPr>
          <w:p w:rsidR="00F45D21" w:rsidRPr="00A909FD" w:rsidRDefault="00F45D21" w:rsidP="007B1F5F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45D21" w:rsidRPr="00A909FD" w:rsidTr="007B1F5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F45D21" w:rsidRPr="00A909FD" w:rsidRDefault="00F45D21" w:rsidP="007B1F5F">
            <w:pPr>
              <w:pStyle w:val="1"/>
            </w:pPr>
          </w:p>
        </w:tc>
        <w:tc>
          <w:tcPr>
            <w:tcW w:w="1147" w:type="dxa"/>
            <w:gridSpan w:val="2"/>
            <w:tcBorders>
              <w:top w:val="nil"/>
            </w:tcBorders>
            <w:vAlign w:val="center"/>
          </w:tcPr>
          <w:p w:rsidR="00F45D21" w:rsidRPr="00A909FD" w:rsidRDefault="00F45D21" w:rsidP="007B1F5F">
            <w:pPr>
              <w:pStyle w:val="1"/>
              <w:ind w:left="57" w:right="57"/>
              <w:jc w:val="distribute"/>
            </w:pPr>
            <w:r w:rsidRPr="00A909FD">
              <w:rPr>
                <w:rFonts w:hint="eastAsia"/>
              </w:rPr>
              <w:t>住所</w:t>
            </w:r>
          </w:p>
        </w:tc>
        <w:tc>
          <w:tcPr>
            <w:tcW w:w="1898" w:type="dxa"/>
            <w:gridSpan w:val="3"/>
            <w:tcBorders>
              <w:top w:val="nil"/>
              <w:right w:val="nil"/>
            </w:tcBorders>
            <w:vAlign w:val="bottom"/>
          </w:tcPr>
          <w:p w:rsidR="00F45D21" w:rsidRDefault="00F45D21" w:rsidP="007B1F5F">
            <w:pPr>
              <w:pStyle w:val="1"/>
              <w:jc w:val="left"/>
            </w:pPr>
            <w:r>
              <w:rPr>
                <w:rFonts w:hint="eastAsia"/>
              </w:rPr>
              <w:t>〒</w:t>
            </w:r>
          </w:p>
          <w:p w:rsidR="00F45D21" w:rsidRPr="00A909FD" w:rsidRDefault="00F45D21" w:rsidP="007B1F5F">
            <w:pPr>
              <w:pStyle w:val="1"/>
              <w:jc w:val="right"/>
            </w:pPr>
            <w:r w:rsidRPr="00A909FD">
              <w:rPr>
                <w:rFonts w:hint="eastAsia"/>
              </w:rPr>
              <w:t>都道</w:t>
            </w:r>
          </w:p>
          <w:p w:rsidR="00F45D21" w:rsidRPr="00A909FD" w:rsidRDefault="00F45D21" w:rsidP="007B1F5F">
            <w:pPr>
              <w:pStyle w:val="1"/>
              <w:jc w:val="right"/>
            </w:pPr>
            <w:r w:rsidRPr="00A909FD">
              <w:rPr>
                <w:rFonts w:hint="eastAsia"/>
              </w:rPr>
              <w:t>府県</w:t>
            </w:r>
          </w:p>
        </w:tc>
        <w:tc>
          <w:tcPr>
            <w:tcW w:w="6182" w:type="dxa"/>
            <w:gridSpan w:val="7"/>
            <w:tcBorders>
              <w:left w:val="nil"/>
            </w:tcBorders>
            <w:vAlign w:val="center"/>
          </w:tcPr>
          <w:p w:rsidR="00F45D21" w:rsidRPr="00A909FD" w:rsidRDefault="00F45D21" w:rsidP="007B1F5F">
            <w:pPr>
              <w:pStyle w:val="1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45D21" w:rsidRPr="00A909FD" w:rsidRDefault="00F45D21" w:rsidP="007B1F5F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45D21" w:rsidRPr="00A909FD" w:rsidTr="007B1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3" w:type="dxa"/>
            <w:gridSpan w:val="14"/>
            <w:tcBorders>
              <w:top w:val="nil"/>
              <w:bottom w:val="nil"/>
            </w:tcBorders>
          </w:tcPr>
          <w:p w:rsidR="00F45D21" w:rsidRPr="00A909FD" w:rsidRDefault="00F45D21" w:rsidP="007B1F5F">
            <w:pPr>
              <w:pStyle w:val="1"/>
              <w:ind w:firstLineChars="100" w:firstLine="210"/>
            </w:pPr>
            <w:r>
              <w:rPr>
                <w:rFonts w:hint="eastAsia"/>
              </w:rPr>
              <w:t>（</w:t>
            </w:r>
            <w:r w:rsidRPr="00A909FD">
              <w:rPr>
                <w:rFonts w:hint="eastAsia"/>
              </w:rPr>
              <w:t>氏名は、戸籍上の文字で記入すること</w:t>
            </w:r>
            <w:r>
              <w:rPr>
                <w:rFonts w:hint="eastAsia"/>
              </w:rPr>
              <w:t>）</w:t>
            </w:r>
          </w:p>
        </w:tc>
      </w:tr>
      <w:tr w:rsidR="00F86B38" w:rsidRPr="00A909FD" w:rsidTr="007B1F5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F86B38" w:rsidRPr="00A909FD" w:rsidRDefault="00F86B38" w:rsidP="007B1F5F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vAlign w:val="center"/>
          </w:tcPr>
          <w:p w:rsidR="00F86B38" w:rsidRPr="00A909FD" w:rsidRDefault="00F86B38" w:rsidP="007B1F5F">
            <w:pPr>
              <w:pStyle w:val="1"/>
              <w:jc w:val="center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ふりがな</w:t>
            </w:r>
          </w:p>
        </w:tc>
        <w:tc>
          <w:tcPr>
            <w:tcW w:w="2843" w:type="dxa"/>
            <w:gridSpan w:val="5"/>
            <w:tcBorders>
              <w:bottom w:val="dotted" w:sz="4" w:space="0" w:color="auto"/>
            </w:tcBorders>
            <w:vAlign w:val="center"/>
          </w:tcPr>
          <w:p w:rsidR="00F86B38" w:rsidRPr="00A909FD" w:rsidRDefault="00F86B38" w:rsidP="007B1F5F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843" w:type="dxa"/>
            <w:gridSpan w:val="3"/>
            <w:tcBorders>
              <w:bottom w:val="dotted" w:sz="4" w:space="0" w:color="auto"/>
            </w:tcBorders>
            <w:vAlign w:val="center"/>
          </w:tcPr>
          <w:p w:rsidR="00F86B38" w:rsidRPr="00A909FD" w:rsidRDefault="00F86B38" w:rsidP="007B1F5F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  <w:vAlign w:val="center"/>
          </w:tcPr>
          <w:p w:rsidR="00F86B38" w:rsidRPr="00A909FD" w:rsidRDefault="00F86B38" w:rsidP="007B1F5F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86B38" w:rsidRPr="00A909FD" w:rsidTr="007B1F5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F86B38" w:rsidRPr="00A909FD" w:rsidRDefault="00F86B38" w:rsidP="007B1F5F">
            <w:pPr>
              <w:pStyle w:val="1"/>
            </w:pPr>
          </w:p>
        </w:tc>
        <w:tc>
          <w:tcPr>
            <w:tcW w:w="1042" w:type="dxa"/>
            <w:vMerge w:val="restart"/>
            <w:tcBorders>
              <w:top w:val="dotted" w:sz="4" w:space="0" w:color="auto"/>
            </w:tcBorders>
            <w:vAlign w:val="center"/>
          </w:tcPr>
          <w:p w:rsidR="00F86B38" w:rsidRPr="00A909FD" w:rsidRDefault="00F86B38" w:rsidP="007B1F5F">
            <w:pPr>
              <w:pStyle w:val="1"/>
              <w:jc w:val="distribute"/>
            </w:pPr>
            <w:r w:rsidRPr="00A909FD">
              <w:rPr>
                <w:rFonts w:hint="eastAsia"/>
              </w:rPr>
              <w:t>氏名</w:t>
            </w:r>
          </w:p>
        </w:tc>
        <w:tc>
          <w:tcPr>
            <w:tcW w:w="284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F86B38" w:rsidRPr="00A909FD" w:rsidRDefault="00F86B38" w:rsidP="007B1F5F">
            <w:pPr>
              <w:pStyle w:val="1"/>
              <w:rPr>
                <w:szCs w:val="21"/>
              </w:rPr>
            </w:pPr>
          </w:p>
        </w:tc>
        <w:tc>
          <w:tcPr>
            <w:tcW w:w="2843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F86B38" w:rsidRPr="00A909FD" w:rsidRDefault="00F86B38" w:rsidP="007B1F5F">
            <w:pPr>
              <w:pStyle w:val="1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:rsidR="00F86B38" w:rsidRPr="00A909FD" w:rsidRDefault="00F86B38" w:rsidP="007B1F5F">
            <w:pPr>
              <w:pStyle w:val="1"/>
            </w:pPr>
          </w:p>
        </w:tc>
        <w:tc>
          <w:tcPr>
            <w:tcW w:w="851" w:type="dxa"/>
            <w:vMerge w:val="restart"/>
            <w:vAlign w:val="center"/>
          </w:tcPr>
          <w:p w:rsidR="00F86B38" w:rsidRPr="00A909FD" w:rsidRDefault="00F86B38" w:rsidP="007B1F5F">
            <w:pPr>
              <w:pStyle w:val="1"/>
              <w:jc w:val="distribute"/>
            </w:pPr>
            <w:r w:rsidRPr="00A909FD">
              <w:rPr>
                <w:rFonts w:hint="eastAsia"/>
              </w:rPr>
              <w:t>性別</w:t>
            </w:r>
          </w:p>
        </w:tc>
        <w:tc>
          <w:tcPr>
            <w:tcW w:w="1223" w:type="dxa"/>
            <w:vAlign w:val="center"/>
          </w:tcPr>
          <w:p w:rsidR="00F86B38" w:rsidRPr="00A909FD" w:rsidRDefault="00F86B38" w:rsidP="007B1F5F">
            <w:pPr>
              <w:pStyle w:val="1"/>
              <w:jc w:val="center"/>
            </w:pPr>
            <w:r w:rsidRPr="00A909FD">
              <w:rPr>
                <w:rFonts w:hint="eastAsia"/>
              </w:rPr>
              <w:t>男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86B38" w:rsidRPr="00A909FD" w:rsidRDefault="00F86B38" w:rsidP="007B1F5F">
            <w:pPr>
              <w:pStyle w:val="1"/>
            </w:pPr>
          </w:p>
        </w:tc>
      </w:tr>
      <w:tr w:rsidR="00F86B38" w:rsidRPr="00A909FD" w:rsidTr="007B1F5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18" w:type="dxa"/>
            <w:vMerge w:val="restart"/>
            <w:tcBorders>
              <w:top w:val="nil"/>
            </w:tcBorders>
          </w:tcPr>
          <w:p w:rsidR="00F86B38" w:rsidRPr="00A909FD" w:rsidRDefault="00F86B38" w:rsidP="007B1F5F">
            <w:pPr>
              <w:pStyle w:val="1"/>
            </w:pPr>
          </w:p>
        </w:tc>
        <w:tc>
          <w:tcPr>
            <w:tcW w:w="1042" w:type="dxa"/>
            <w:vMerge/>
            <w:vAlign w:val="center"/>
          </w:tcPr>
          <w:p w:rsidR="00F86B38" w:rsidRPr="00A909FD" w:rsidRDefault="00F86B38" w:rsidP="007B1F5F">
            <w:pPr>
              <w:pStyle w:val="1"/>
              <w:jc w:val="distribute"/>
            </w:pPr>
          </w:p>
        </w:tc>
        <w:tc>
          <w:tcPr>
            <w:tcW w:w="2843" w:type="dxa"/>
            <w:gridSpan w:val="5"/>
            <w:vMerge/>
            <w:tcBorders>
              <w:bottom w:val="dotted" w:sz="4" w:space="0" w:color="auto"/>
            </w:tcBorders>
            <w:vAlign w:val="center"/>
          </w:tcPr>
          <w:p w:rsidR="00F86B38" w:rsidRPr="00A909FD" w:rsidRDefault="00F86B38" w:rsidP="007B1F5F">
            <w:pPr>
              <w:pStyle w:val="1"/>
            </w:pPr>
          </w:p>
        </w:tc>
        <w:tc>
          <w:tcPr>
            <w:tcW w:w="2843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F86B38" w:rsidRPr="00A909FD" w:rsidRDefault="00F86B38" w:rsidP="007B1F5F">
            <w:pPr>
              <w:pStyle w:val="1"/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F86B38" w:rsidRPr="00A909FD" w:rsidRDefault="00F86B38" w:rsidP="007B1F5F">
            <w:pPr>
              <w:pStyle w:val="1"/>
            </w:pPr>
          </w:p>
        </w:tc>
        <w:tc>
          <w:tcPr>
            <w:tcW w:w="851" w:type="dxa"/>
            <w:vMerge/>
          </w:tcPr>
          <w:p w:rsidR="00F86B38" w:rsidRPr="00A909FD" w:rsidRDefault="00F86B38" w:rsidP="007B1F5F">
            <w:pPr>
              <w:pStyle w:val="1"/>
            </w:pPr>
          </w:p>
        </w:tc>
        <w:tc>
          <w:tcPr>
            <w:tcW w:w="1223" w:type="dxa"/>
            <w:vMerge w:val="restart"/>
            <w:vAlign w:val="center"/>
          </w:tcPr>
          <w:p w:rsidR="00F86B38" w:rsidRPr="00A909FD" w:rsidRDefault="00F86B38" w:rsidP="007B1F5F">
            <w:pPr>
              <w:pStyle w:val="1"/>
              <w:jc w:val="center"/>
            </w:pPr>
            <w:r w:rsidRPr="00A909FD">
              <w:rPr>
                <w:rFonts w:hint="eastAsia"/>
              </w:rPr>
              <w:t>女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F86B38" w:rsidRPr="00A909FD" w:rsidRDefault="00F86B38" w:rsidP="007B1F5F">
            <w:pPr>
              <w:pStyle w:val="1"/>
            </w:pPr>
          </w:p>
        </w:tc>
      </w:tr>
      <w:tr w:rsidR="00F86B38" w:rsidRPr="00A909FD" w:rsidTr="007B1F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8" w:type="dxa"/>
            <w:vMerge/>
            <w:tcBorders>
              <w:bottom w:val="nil"/>
            </w:tcBorders>
          </w:tcPr>
          <w:p w:rsidR="00F86B38" w:rsidRPr="00A909FD" w:rsidRDefault="00F86B38" w:rsidP="007B1F5F">
            <w:pPr>
              <w:pStyle w:val="1"/>
            </w:pPr>
          </w:p>
        </w:tc>
        <w:tc>
          <w:tcPr>
            <w:tcW w:w="1042" w:type="dxa"/>
            <w:vMerge/>
            <w:vAlign w:val="center"/>
          </w:tcPr>
          <w:p w:rsidR="00F86B38" w:rsidRPr="00A909FD" w:rsidRDefault="00F86B38" w:rsidP="007B1F5F">
            <w:pPr>
              <w:pStyle w:val="1"/>
              <w:jc w:val="distribute"/>
            </w:pPr>
          </w:p>
        </w:tc>
        <w:tc>
          <w:tcPr>
            <w:tcW w:w="2843" w:type="dxa"/>
            <w:gridSpan w:val="5"/>
            <w:tcBorders>
              <w:top w:val="dotted" w:sz="4" w:space="0" w:color="auto"/>
            </w:tcBorders>
            <w:vAlign w:val="center"/>
          </w:tcPr>
          <w:p w:rsidR="00F86B38" w:rsidRPr="00A909FD" w:rsidRDefault="00F86B38" w:rsidP="007B1F5F">
            <w:pPr>
              <w:pStyle w:val="1"/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843" w:type="dxa"/>
            <w:gridSpan w:val="3"/>
            <w:tcBorders>
              <w:top w:val="dotted" w:sz="4" w:space="0" w:color="auto"/>
            </w:tcBorders>
            <w:vAlign w:val="center"/>
          </w:tcPr>
          <w:p w:rsidR="00F86B38" w:rsidRPr="00A909FD" w:rsidRDefault="00F86B38" w:rsidP="007B1F5F">
            <w:pPr>
              <w:pStyle w:val="1"/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F86B38" w:rsidRPr="00A909FD" w:rsidRDefault="00F86B38" w:rsidP="007B1F5F">
            <w:pPr>
              <w:pStyle w:val="1"/>
            </w:pPr>
          </w:p>
        </w:tc>
        <w:tc>
          <w:tcPr>
            <w:tcW w:w="851" w:type="dxa"/>
            <w:vMerge/>
          </w:tcPr>
          <w:p w:rsidR="00F86B38" w:rsidRPr="00A909FD" w:rsidRDefault="00F86B38" w:rsidP="007B1F5F">
            <w:pPr>
              <w:pStyle w:val="1"/>
            </w:pPr>
          </w:p>
        </w:tc>
        <w:tc>
          <w:tcPr>
            <w:tcW w:w="1223" w:type="dxa"/>
            <w:vMerge/>
            <w:vAlign w:val="center"/>
          </w:tcPr>
          <w:p w:rsidR="00F86B38" w:rsidRPr="00A909FD" w:rsidRDefault="00F86B38" w:rsidP="007B1F5F">
            <w:pPr>
              <w:pStyle w:val="1"/>
              <w:jc w:val="center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86B38" w:rsidRPr="00A909FD" w:rsidRDefault="00F86B38" w:rsidP="007B1F5F">
            <w:pPr>
              <w:pStyle w:val="1"/>
            </w:pPr>
          </w:p>
        </w:tc>
      </w:tr>
      <w:tr w:rsidR="00F86B38" w:rsidRPr="00A909FD" w:rsidTr="007B1F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8" w:type="dxa"/>
            <w:tcBorders>
              <w:top w:val="nil"/>
              <w:bottom w:val="nil"/>
            </w:tcBorders>
          </w:tcPr>
          <w:p w:rsidR="00F86B38" w:rsidRPr="00A909FD" w:rsidRDefault="00F86B38" w:rsidP="007B1F5F">
            <w:pPr>
              <w:pStyle w:val="1"/>
            </w:pPr>
          </w:p>
        </w:tc>
        <w:tc>
          <w:tcPr>
            <w:tcW w:w="1042" w:type="dxa"/>
            <w:vAlign w:val="center"/>
          </w:tcPr>
          <w:p w:rsidR="00F86B38" w:rsidRPr="00A909FD" w:rsidRDefault="00F86B38" w:rsidP="007B1F5F">
            <w:pPr>
              <w:pStyle w:val="1"/>
              <w:jc w:val="distribute"/>
            </w:pPr>
            <w:r w:rsidRPr="00A909FD">
              <w:rPr>
                <w:rFonts w:hint="eastAsia"/>
              </w:rPr>
              <w:t>通称名</w:t>
            </w:r>
          </w:p>
        </w:tc>
        <w:tc>
          <w:tcPr>
            <w:tcW w:w="2843" w:type="dxa"/>
            <w:gridSpan w:val="5"/>
            <w:vAlign w:val="center"/>
          </w:tcPr>
          <w:p w:rsidR="00F86B38" w:rsidRPr="00A909FD" w:rsidRDefault="00F86B38" w:rsidP="007B1F5F">
            <w:pPr>
              <w:pStyle w:val="1"/>
            </w:pPr>
          </w:p>
        </w:tc>
        <w:tc>
          <w:tcPr>
            <w:tcW w:w="2843" w:type="dxa"/>
            <w:gridSpan w:val="3"/>
            <w:vAlign w:val="center"/>
          </w:tcPr>
          <w:p w:rsidR="00F86B38" w:rsidRPr="00A909FD" w:rsidRDefault="00F86B38" w:rsidP="007B1F5F">
            <w:pPr>
              <w:pStyle w:val="1"/>
            </w:pP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  <w:vAlign w:val="center"/>
          </w:tcPr>
          <w:p w:rsidR="00F86B38" w:rsidRPr="00A909FD" w:rsidRDefault="00F86B38" w:rsidP="007B1F5F">
            <w:pPr>
              <w:pStyle w:val="1"/>
            </w:pPr>
          </w:p>
        </w:tc>
      </w:tr>
      <w:tr w:rsidR="00F86B38" w:rsidRPr="00A909FD" w:rsidTr="007B1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3" w:type="dxa"/>
            <w:gridSpan w:val="14"/>
            <w:tcBorders>
              <w:top w:val="nil"/>
              <w:bottom w:val="nil"/>
            </w:tcBorders>
          </w:tcPr>
          <w:p w:rsidR="00F86B38" w:rsidRPr="00A909FD" w:rsidRDefault="00F86B38" w:rsidP="007B1F5F">
            <w:pPr>
              <w:pStyle w:val="1"/>
              <w:rPr>
                <w:sz w:val="10"/>
              </w:rPr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86B38" w:rsidRPr="00A909FD" w:rsidTr="007B1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tcBorders>
              <w:top w:val="nil"/>
              <w:bottom w:val="nil"/>
            </w:tcBorders>
          </w:tcPr>
          <w:p w:rsidR="00F86B38" w:rsidRPr="00A909FD" w:rsidRDefault="00F86B38" w:rsidP="007B1F5F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F86B38" w:rsidRPr="00A909FD" w:rsidRDefault="00F86B38" w:rsidP="007B1F5F">
            <w:pPr>
              <w:pStyle w:val="1"/>
              <w:jc w:val="center"/>
            </w:pPr>
            <w:r w:rsidRPr="00A909FD">
              <w:rPr>
                <w:rFonts w:hint="eastAsia"/>
              </w:rPr>
              <w:t>生年月日</w:t>
            </w:r>
          </w:p>
        </w:tc>
        <w:tc>
          <w:tcPr>
            <w:tcW w:w="1680" w:type="dxa"/>
            <w:gridSpan w:val="3"/>
            <w:tcBorders>
              <w:right w:val="nil"/>
            </w:tcBorders>
            <w:vAlign w:val="center"/>
          </w:tcPr>
          <w:p w:rsidR="00F86B38" w:rsidRPr="00A909FD" w:rsidRDefault="00F86B38" w:rsidP="007B1F5F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昭和</w:t>
            </w:r>
          </w:p>
          <w:p w:rsidR="00F86B38" w:rsidRPr="00A909FD" w:rsidRDefault="00F86B38" w:rsidP="007B1F5F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平成</w:t>
            </w:r>
          </w:p>
          <w:p w:rsidR="00F86B38" w:rsidRPr="00A909FD" w:rsidRDefault="00F86B38" w:rsidP="007B1F5F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令和</w:t>
            </w:r>
          </w:p>
          <w:p w:rsidR="00F86B38" w:rsidRPr="00A909FD" w:rsidRDefault="00F86B38" w:rsidP="007B1F5F">
            <w:pPr>
              <w:pStyle w:val="1"/>
              <w:spacing w:line="240" w:lineRule="atLeast"/>
            </w:pPr>
            <w:r w:rsidRPr="00A909FD">
              <w:rPr>
                <w:rFonts w:hint="eastAsia"/>
                <w:sz w:val="18"/>
              </w:rPr>
              <w:t>西暦</w:t>
            </w:r>
          </w:p>
        </w:tc>
        <w:tc>
          <w:tcPr>
            <w:tcW w:w="4006" w:type="dxa"/>
            <w:gridSpan w:val="5"/>
            <w:tcBorders>
              <w:left w:val="nil"/>
            </w:tcBorders>
            <w:vAlign w:val="center"/>
          </w:tcPr>
          <w:p w:rsidR="00F86B38" w:rsidRPr="00A909FD" w:rsidRDefault="00F86B38" w:rsidP="007B1F5F">
            <w:pPr>
              <w:pStyle w:val="1"/>
              <w:ind w:firstLineChars="300" w:firstLine="630"/>
            </w:pPr>
            <w:r w:rsidRPr="00A909FD">
              <w:rPr>
                <w:rFonts w:hint="eastAsia"/>
              </w:rPr>
              <w:t>年　　　　　月　　　　　日</w:t>
            </w: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</w:tcPr>
          <w:p w:rsidR="00F86B38" w:rsidRPr="00A909FD" w:rsidRDefault="00F86B38" w:rsidP="007B1F5F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86B38" w:rsidRPr="00A909FD" w:rsidTr="007B1F5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663" w:type="dxa"/>
            <w:gridSpan w:val="14"/>
            <w:tcBorders>
              <w:top w:val="nil"/>
            </w:tcBorders>
            <w:vAlign w:val="bottom"/>
          </w:tcPr>
          <w:p w:rsidR="00F86B38" w:rsidRDefault="00F86B38" w:rsidP="007B1F5F">
            <w:pPr>
              <w:pStyle w:val="1"/>
              <w:ind w:firstLineChars="100" w:firstLine="210"/>
            </w:pPr>
          </w:p>
          <w:p w:rsidR="00F86B38" w:rsidRDefault="00864AE5" w:rsidP="007B1F5F">
            <w:pPr>
              <w:pStyle w:val="1"/>
              <w:ind w:firstLineChars="100" w:firstLine="210"/>
            </w:pPr>
            <w:r>
              <w:rPr>
                <w:rFonts w:hint="eastAsia"/>
              </w:rPr>
              <w:t>北海道</w:t>
            </w:r>
            <w:r w:rsidR="00F86B38">
              <w:rPr>
                <w:rFonts w:hint="eastAsia"/>
              </w:rPr>
              <w:t>知事</w:t>
            </w:r>
            <w:r w:rsidR="00F86B38" w:rsidRPr="00A909FD">
              <w:rPr>
                <w:rFonts w:hint="eastAsia"/>
              </w:rPr>
              <w:t xml:space="preserve">　殿</w:t>
            </w:r>
          </w:p>
          <w:p w:rsidR="00F86B38" w:rsidRPr="00A909FD" w:rsidRDefault="00F86B38" w:rsidP="007B1F5F">
            <w:pPr>
              <w:pStyle w:val="1"/>
              <w:ind w:firstLineChars="100" w:firstLine="210"/>
            </w:pPr>
          </w:p>
        </w:tc>
      </w:tr>
    </w:tbl>
    <w:p w:rsidR="00864AE5" w:rsidRDefault="00864AE5">
      <w:pPr>
        <w:pStyle w:val="1"/>
        <w:ind w:left="766" w:hanging="766"/>
        <w:rPr>
          <w:sz w:val="18"/>
          <w:szCs w:val="21"/>
        </w:rPr>
      </w:pPr>
    </w:p>
    <w:p w:rsidR="00864AE5" w:rsidRDefault="006A57F2" w:rsidP="00864AE5">
      <w:pPr>
        <w:pStyle w:val="1"/>
        <w:rPr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5080</wp:posOffset>
                </wp:positionV>
                <wp:extent cx="4204970" cy="8235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97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4A" w:rsidRPr="007C414A" w:rsidRDefault="007C414A" w:rsidP="007C414A">
                            <w:pPr>
                              <w:spacing w:line="420" w:lineRule="exact"/>
                              <w:contextualSpacing/>
                              <w:jc w:val="center"/>
                              <w:rPr>
                                <w:spacing w:val="4"/>
                              </w:rPr>
                            </w:pPr>
                          </w:p>
                          <w:p w:rsidR="00864AE5" w:rsidRPr="007C414A" w:rsidRDefault="007C414A" w:rsidP="007C414A">
                            <w:pPr>
                              <w:spacing w:line="420" w:lineRule="exact"/>
                              <w:contextualSpacing/>
                              <w:jc w:val="center"/>
                              <w:rPr>
                                <w:spacing w:val="4"/>
                              </w:rPr>
                            </w:pPr>
                            <w:r w:rsidRPr="007C414A">
                              <w:rPr>
                                <w:rFonts w:hint="eastAsia"/>
                                <w:spacing w:val="4"/>
                              </w:rPr>
                              <w:t>北海道収入証紙貼付欄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41.9pt;margin-top:.4pt;width:331.1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">
                <v:stroke dashstyle="dashDot"/>
                <v:textbox inset="5.85pt,.7pt,5.85pt,.7pt">
                  <w:txbxContent>
                    <w:p w:rsidR="007C414A" w:rsidRPr="007C414A" w:rsidRDefault="007C414A" w:rsidP="007C414A">
                      <w:pPr>
                        <w:spacing w:line="420" w:lineRule="exact"/>
                        <w:contextualSpacing/>
                        <w:jc w:val="center"/>
                        <w:rPr>
                          <w:spacing w:val="4"/>
                        </w:rPr>
                      </w:pPr>
                    </w:p>
                    <w:p w:rsidR="00864AE5" w:rsidRPr="007C414A" w:rsidRDefault="007C414A" w:rsidP="007C414A">
                      <w:pPr>
                        <w:spacing w:line="420" w:lineRule="exact"/>
                        <w:contextualSpacing/>
                        <w:jc w:val="center"/>
                        <w:rPr>
                          <w:spacing w:val="4"/>
                        </w:rPr>
                      </w:pPr>
                      <w:r w:rsidRPr="007C414A">
                        <w:rPr>
                          <w:rFonts w:hint="eastAsia"/>
                          <w:spacing w:val="4"/>
                        </w:rPr>
                        <w:t>北海道収入証紙貼付欄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7B1F5F" w:rsidRDefault="007B1F5F">
      <w:pPr>
        <w:pStyle w:val="1"/>
        <w:ind w:left="766" w:hanging="766"/>
        <w:rPr>
          <w:sz w:val="18"/>
          <w:szCs w:val="21"/>
        </w:rPr>
      </w:pPr>
    </w:p>
    <w:p w:rsidR="007B1F5F" w:rsidRDefault="007B1F5F" w:rsidP="007C414A">
      <w:pPr>
        <w:pStyle w:val="1"/>
        <w:rPr>
          <w:sz w:val="18"/>
          <w:szCs w:val="21"/>
        </w:rPr>
      </w:pPr>
    </w:p>
    <w:p w:rsidR="007C414A" w:rsidRDefault="007C414A" w:rsidP="007C414A">
      <w:pPr>
        <w:pStyle w:val="1"/>
        <w:rPr>
          <w:sz w:val="18"/>
          <w:szCs w:val="21"/>
        </w:rPr>
      </w:pPr>
    </w:p>
    <w:p w:rsidR="00192056" w:rsidRPr="00A909FD" w:rsidRDefault="00192056">
      <w:pPr>
        <w:pStyle w:val="1"/>
        <w:ind w:left="766" w:hanging="766"/>
        <w:rPr>
          <w:sz w:val="18"/>
          <w:szCs w:val="21"/>
        </w:rPr>
      </w:pPr>
      <w:r w:rsidRPr="00A909FD">
        <w:rPr>
          <w:rFonts w:hint="eastAsia"/>
          <w:sz w:val="18"/>
          <w:szCs w:val="21"/>
        </w:rPr>
        <w:t xml:space="preserve">備考　</w:t>
      </w:r>
      <w:r w:rsidR="00133A9F">
        <w:rPr>
          <w:rFonts w:hint="eastAsia"/>
          <w:sz w:val="18"/>
          <w:szCs w:val="21"/>
        </w:rPr>
        <w:t>１</w:t>
      </w:r>
      <w:r w:rsidR="00133A9F" w:rsidRPr="00A909FD">
        <w:rPr>
          <w:rFonts w:hint="eastAsia"/>
          <w:sz w:val="18"/>
          <w:szCs w:val="21"/>
        </w:rPr>
        <w:t xml:space="preserve">　該当する不動文字を○で囲むこと</w:t>
      </w:r>
      <w:r w:rsidR="00133A9F">
        <w:rPr>
          <w:rFonts w:hint="eastAsia"/>
          <w:sz w:val="18"/>
          <w:szCs w:val="21"/>
        </w:rPr>
        <w:t>。</w:t>
      </w:r>
    </w:p>
    <w:p w:rsidR="00192056" w:rsidRDefault="00192056">
      <w:pPr>
        <w:pStyle w:val="1"/>
        <w:ind w:left="766" w:hanging="766"/>
        <w:rPr>
          <w:sz w:val="18"/>
          <w:szCs w:val="21"/>
        </w:rPr>
      </w:pPr>
      <w:r w:rsidRPr="00991635">
        <w:rPr>
          <w:rFonts w:hint="eastAsia"/>
          <w:color w:val="000000" w:themeColor="text1"/>
          <w:sz w:val="18"/>
          <w:szCs w:val="21"/>
        </w:rPr>
        <w:t xml:space="preserve">　　　</w:t>
      </w:r>
      <w:r w:rsidR="00F86B38" w:rsidRPr="00991635">
        <w:rPr>
          <w:rFonts w:hint="eastAsia"/>
          <w:color w:val="000000" w:themeColor="text1"/>
          <w:sz w:val="18"/>
          <w:szCs w:val="21"/>
        </w:rPr>
        <w:t>２</w:t>
      </w:r>
      <w:r w:rsidRPr="00991635">
        <w:rPr>
          <w:rFonts w:hint="eastAsia"/>
          <w:color w:val="000000" w:themeColor="text1"/>
          <w:sz w:val="18"/>
          <w:szCs w:val="21"/>
        </w:rPr>
        <w:t xml:space="preserve">　</w:t>
      </w:r>
      <w:r w:rsidR="00133A9F" w:rsidRPr="00991635">
        <w:rPr>
          <w:rFonts w:hint="eastAsia"/>
          <w:color w:val="000000" w:themeColor="text1"/>
          <w:sz w:val="18"/>
          <w:szCs w:val="21"/>
        </w:rPr>
        <w:t>用</w:t>
      </w:r>
      <w:r w:rsidR="00133A9F" w:rsidRPr="00A909FD">
        <w:rPr>
          <w:rFonts w:hint="eastAsia"/>
          <w:sz w:val="18"/>
          <w:szCs w:val="21"/>
        </w:rPr>
        <w:t>紙</w:t>
      </w:r>
      <w:r w:rsidR="00133A9F">
        <w:rPr>
          <w:rFonts w:hint="eastAsia"/>
          <w:sz w:val="18"/>
          <w:szCs w:val="21"/>
        </w:rPr>
        <w:t>の大きさ</w:t>
      </w:r>
      <w:r w:rsidR="00133A9F" w:rsidRPr="00A909FD">
        <w:rPr>
          <w:rFonts w:hint="eastAsia"/>
          <w:sz w:val="18"/>
          <w:szCs w:val="21"/>
        </w:rPr>
        <w:t>は、Ａ４とすること。</w:t>
      </w:r>
    </w:p>
    <w:p w:rsidR="00B81A1F" w:rsidRDefault="00B81A1F">
      <w:pPr>
        <w:pStyle w:val="1"/>
        <w:ind w:left="766" w:hanging="766"/>
        <w:rPr>
          <w:sz w:val="18"/>
          <w:szCs w:val="21"/>
        </w:rPr>
      </w:pPr>
    </w:p>
    <w:p w:rsidR="00B81A1F" w:rsidRDefault="006A57F2">
      <w:pPr>
        <w:pStyle w:val="1"/>
        <w:ind w:left="766" w:hanging="766"/>
        <w:rPr>
          <w:sz w:val="18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72000" distR="72000" simplePos="0" relativeHeight="251661312" behindDoc="0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934085</wp:posOffset>
                </wp:positionV>
                <wp:extent cx="177800" cy="415163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15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A1F" w:rsidRDefault="00B81A1F" w:rsidP="00B81A1F">
                            <w:pPr>
                              <w:snapToGrid w:val="0"/>
                              <w:spacing w:line="280" w:lineRule="exact"/>
                              <w:rPr>
                                <w:rFonts w:hAnsi="Times New Roman"/>
                                <w:noProof/>
                                <w:snapToGrid w:val="0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  <w:sz w:val="20"/>
                              </w:rPr>
                              <w:t xml:space="preserve">　　　（最寄りの医療機関で診断をうけてください）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20.05pt;margin-top:73.55pt;width:14pt;height:326.9pt;z-index:25166131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" o:allowincell="f" filled="f" stroked="f">
                <v:textbox style="layout-flow:vertical-ideographic" inset="0,0,0,0">
                  <w:txbxContent>
                    <w:p w:rsidR="00B81A1F" w:rsidRDefault="00B81A1F" w:rsidP="00B81A1F">
                      <w:pPr>
                        <w:snapToGrid w:val="0"/>
                        <w:spacing w:line="280" w:lineRule="exact"/>
                        <w:rPr>
                          <w:rFonts w:hAnsi="Times New Roman"/>
                          <w:noProof/>
                          <w:snapToGrid w:val="0"/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  <w:sz w:val="20"/>
                        </w:rPr>
                        <w:t xml:space="preserve">　　　（最寄りの医療機関で診断をうけてください）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7"/>
      </w:tblGrid>
      <w:tr w:rsidR="00B81A1F" w:rsidTr="00B81A1F">
        <w:tblPrEx>
          <w:tblCellMar>
            <w:top w:w="0" w:type="dxa"/>
            <w:bottom w:w="0" w:type="dxa"/>
          </w:tblCellMar>
        </w:tblPrEx>
        <w:trPr>
          <w:trHeight w:val="7719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 xml:space="preserve">　　　</w:t>
            </w: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b/>
                <w:bCs/>
                <w:sz w:val="36"/>
                <w:szCs w:val="36"/>
              </w:rPr>
              <w:t>診　　　断　　　書</w:t>
            </w: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sz w:val="22"/>
                <w:szCs w:val="22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年　　月　　日生（満　　歳）</w:t>
            </w: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上記の者は、麻薬、あへん、大麻若しくは覚せい剤の中毒者でない</w:t>
            </w: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ことを認める。　</w:t>
            </w: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上記のとおり診断しました。</w:t>
            </w: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医療機関名</w:t>
            </w: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1A1F" w:rsidRDefault="00B81A1F" w:rsidP="00D93BF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pacing w:val="2"/>
              </w:rPr>
            </w:pPr>
          </w:p>
          <w:p w:rsidR="00B81A1F" w:rsidRDefault="00B81A1F" w:rsidP="00B81A1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医師氏名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</w:tbl>
    <w:p w:rsidR="00B81A1F" w:rsidRPr="00B81A1F" w:rsidRDefault="00B81A1F">
      <w:pPr>
        <w:pStyle w:val="1"/>
        <w:ind w:left="766" w:hanging="766"/>
        <w:rPr>
          <w:sz w:val="18"/>
          <w:szCs w:val="21"/>
        </w:rPr>
      </w:pPr>
    </w:p>
    <w:sectPr w:rsidR="00B81A1F" w:rsidRPr="00B81A1F" w:rsidSect="007B1F5F">
      <w:pgSz w:w="11906" w:h="16838" w:code="9"/>
      <w:pgMar w:top="567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4D" w:rsidRDefault="00EB5E4D" w:rsidP="00192056">
      <w:r>
        <w:separator/>
      </w:r>
    </w:p>
  </w:endnote>
  <w:endnote w:type="continuationSeparator" w:id="0">
    <w:p w:rsidR="00EB5E4D" w:rsidRDefault="00EB5E4D" w:rsidP="001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4D" w:rsidRDefault="00EB5E4D" w:rsidP="00192056">
      <w:r>
        <w:separator/>
      </w:r>
    </w:p>
  </w:footnote>
  <w:footnote w:type="continuationSeparator" w:id="0">
    <w:p w:rsidR="00EB5E4D" w:rsidRDefault="00EB5E4D" w:rsidP="0019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56"/>
    <w:rsid w:val="00023C01"/>
    <w:rsid w:val="000339C6"/>
    <w:rsid w:val="000539F1"/>
    <w:rsid w:val="000727FA"/>
    <w:rsid w:val="00090EF2"/>
    <w:rsid w:val="000B57F9"/>
    <w:rsid w:val="000F77A2"/>
    <w:rsid w:val="001047A3"/>
    <w:rsid w:val="001240D9"/>
    <w:rsid w:val="00133A9F"/>
    <w:rsid w:val="00134490"/>
    <w:rsid w:val="00153E4F"/>
    <w:rsid w:val="00192056"/>
    <w:rsid w:val="001A64FB"/>
    <w:rsid w:val="00201F53"/>
    <w:rsid w:val="00216146"/>
    <w:rsid w:val="0024125C"/>
    <w:rsid w:val="002D7799"/>
    <w:rsid w:val="00313F6E"/>
    <w:rsid w:val="00314626"/>
    <w:rsid w:val="003333D8"/>
    <w:rsid w:val="0033784B"/>
    <w:rsid w:val="00366469"/>
    <w:rsid w:val="00385C4A"/>
    <w:rsid w:val="003D6DC7"/>
    <w:rsid w:val="003F08C4"/>
    <w:rsid w:val="004D7B8A"/>
    <w:rsid w:val="004E6257"/>
    <w:rsid w:val="00505E64"/>
    <w:rsid w:val="005506B8"/>
    <w:rsid w:val="00555C65"/>
    <w:rsid w:val="00584864"/>
    <w:rsid w:val="005B2C6E"/>
    <w:rsid w:val="005C68C6"/>
    <w:rsid w:val="005E425F"/>
    <w:rsid w:val="00600DAD"/>
    <w:rsid w:val="00646663"/>
    <w:rsid w:val="006A57F2"/>
    <w:rsid w:val="00736395"/>
    <w:rsid w:val="007445B9"/>
    <w:rsid w:val="00773368"/>
    <w:rsid w:val="007A5998"/>
    <w:rsid w:val="007B1F5F"/>
    <w:rsid w:val="007C414A"/>
    <w:rsid w:val="007C7EC4"/>
    <w:rsid w:val="007E72DC"/>
    <w:rsid w:val="00802012"/>
    <w:rsid w:val="00806ADC"/>
    <w:rsid w:val="00864AE5"/>
    <w:rsid w:val="00933480"/>
    <w:rsid w:val="00960E57"/>
    <w:rsid w:val="00991635"/>
    <w:rsid w:val="009C0B47"/>
    <w:rsid w:val="009E03FC"/>
    <w:rsid w:val="009E0B15"/>
    <w:rsid w:val="00A063F7"/>
    <w:rsid w:val="00A2452A"/>
    <w:rsid w:val="00A25EBB"/>
    <w:rsid w:val="00A36CD3"/>
    <w:rsid w:val="00A909FD"/>
    <w:rsid w:val="00A90FED"/>
    <w:rsid w:val="00AE023C"/>
    <w:rsid w:val="00AE4809"/>
    <w:rsid w:val="00B12347"/>
    <w:rsid w:val="00B25606"/>
    <w:rsid w:val="00B3107D"/>
    <w:rsid w:val="00B807BC"/>
    <w:rsid w:val="00B81A1F"/>
    <w:rsid w:val="00B96288"/>
    <w:rsid w:val="00BD5B68"/>
    <w:rsid w:val="00BF4349"/>
    <w:rsid w:val="00C3169F"/>
    <w:rsid w:val="00C34D73"/>
    <w:rsid w:val="00C43596"/>
    <w:rsid w:val="00C62102"/>
    <w:rsid w:val="00C67353"/>
    <w:rsid w:val="00C966B8"/>
    <w:rsid w:val="00CA6E36"/>
    <w:rsid w:val="00D46B01"/>
    <w:rsid w:val="00D54EB2"/>
    <w:rsid w:val="00D93BF0"/>
    <w:rsid w:val="00DA30F4"/>
    <w:rsid w:val="00DB515D"/>
    <w:rsid w:val="00DC272B"/>
    <w:rsid w:val="00DE7E42"/>
    <w:rsid w:val="00E13913"/>
    <w:rsid w:val="00E15D57"/>
    <w:rsid w:val="00E64A4A"/>
    <w:rsid w:val="00E65733"/>
    <w:rsid w:val="00EB5E4D"/>
    <w:rsid w:val="00EB6305"/>
    <w:rsid w:val="00EE2E71"/>
    <w:rsid w:val="00EE7EC1"/>
    <w:rsid w:val="00EF0554"/>
    <w:rsid w:val="00F03923"/>
    <w:rsid w:val="00F15B3A"/>
    <w:rsid w:val="00F45D21"/>
    <w:rsid w:val="00F74268"/>
    <w:rsid w:val="00F74E3B"/>
    <w:rsid w:val="00F86B38"/>
    <w:rsid w:val="00FE7A47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EEA432-6703-4A44-B2A2-9D37361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2056"/>
    <w:rPr>
      <w:rFonts w:cs="Times New Roman"/>
      <w:kern w:val="2"/>
      <w:sz w:val="21"/>
    </w:rPr>
  </w:style>
  <w:style w:type="paragraph" w:customStyle="1" w:styleId="1">
    <w:name w:val="ｽﾀｲﾙ1"/>
    <w:basedOn w:val="a"/>
    <w:pPr>
      <w:kinsoku w:val="0"/>
      <w:wordWrap w:val="0"/>
      <w:overflowPunct w:val="0"/>
    </w:pPr>
    <w:rPr>
      <w:rFonts w:ascii="ＭＳ 明朝"/>
    </w:rPr>
  </w:style>
  <w:style w:type="paragraph" w:styleId="a5">
    <w:name w:val="footer"/>
    <w:basedOn w:val="a"/>
    <w:link w:val="a6"/>
    <w:uiPriority w:val="99"/>
    <w:unhideWhenUsed/>
    <w:rsid w:val="0019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2056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8486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8486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0316;&#25104;&#65288;11&#26376;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様式作成（11月）.dot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>(株)ぎょうせい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/>
  <dc:creator>sawadato</dc:creator>
  <cp:keywords/>
  <dc:description/>
  <cp:lastModifiedBy>hokkaido</cp:lastModifiedBy>
  <cp:revision>2</cp:revision>
  <cp:lastPrinted>2021-01-13T08:20:00Z</cp:lastPrinted>
  <dcterms:created xsi:type="dcterms:W3CDTF">2021-01-14T04:49:00Z</dcterms:created>
  <dcterms:modified xsi:type="dcterms:W3CDTF">2021-01-14T04:49:00Z</dcterms:modified>
</cp:coreProperties>
</file>