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［別記第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1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号様式］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jc w:val="right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　年　　月　　日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jc w:val="center"/>
        <w:rPr>
          <w:rFonts w:ascii="HGｺﾞｼｯｸM" w:eastAsia="HGｺﾞｼｯｸM"/>
          <w:spacing w:val="0"/>
        </w:rPr>
      </w:pPr>
      <w:r w:rsidRPr="00876515">
        <w:rPr>
          <w:rFonts w:ascii="HGｺﾞｼｯｸM" w:eastAsia="HGｺﾞｼｯｸM" w:hAnsi="ＭＳ ゴシック" w:hint="eastAsia"/>
          <w:b/>
          <w:bCs/>
          <w:spacing w:val="211"/>
          <w:fitText w:val="2892" w:id="-1187149312"/>
        </w:rPr>
        <w:t>参加表明</w:t>
      </w:r>
      <w:r w:rsidRPr="00876515">
        <w:rPr>
          <w:rFonts w:ascii="HGｺﾞｼｯｸM" w:eastAsia="HGｺﾞｼｯｸM" w:hAnsi="ＭＳ ゴシック" w:hint="eastAsia"/>
          <w:b/>
          <w:bCs/>
          <w:spacing w:val="0"/>
          <w:fitText w:val="2892" w:id="-1187149312"/>
        </w:rPr>
        <w:t>書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北海道総合政策部長　様</w:t>
      </w:r>
    </w:p>
    <w:p w:rsidR="00876515" w:rsidRPr="009A7B6A" w:rsidRDefault="00876515" w:rsidP="00876515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コンソーシアム又は単独法人代表者</w:t>
      </w:r>
    </w:p>
    <w:p w:rsidR="00876515" w:rsidRPr="009A7B6A" w:rsidRDefault="00876515" w:rsidP="00876515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（法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人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名）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ind w:left="4403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9A7B6A">
        <w:rPr>
          <w:rFonts w:ascii="HGｺﾞｼｯｸM" w:eastAsia="HGｺﾞｼｯｸM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bookmarkStart w:id="0" w:name="_GoBack"/>
      <w:bookmarkEnd w:id="0"/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ind w:firstLineChars="100" w:firstLine="198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ＭＳ ゴシック" w:hint="eastAsia"/>
          <w:spacing w:val="-1"/>
          <w:sz w:val="20"/>
          <w:szCs w:val="20"/>
        </w:rPr>
        <w:t>持続的物流体制構築検討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事業委託業務のプロポーザルに参加したいので、関係書類を添付して提出します。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〈概　　要〉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717"/>
      </w:tblGrid>
      <w:tr w:rsidR="00876515" w:rsidRPr="009A7B6A" w:rsidTr="000A69A4">
        <w:trPr>
          <w:trHeight w:hRule="exact" w:val="735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ind w:leftChars="50" w:left="105"/>
              <w:jc w:val="left"/>
              <w:rPr>
                <w:rFonts w:ascii="HGｺﾞｼｯｸM" w:eastAsia="HGｺﾞｼｯｸM"/>
                <w:spacing w:val="0"/>
              </w:rPr>
            </w:pPr>
            <w:r w:rsidRPr="00876515">
              <w:rPr>
                <w:rFonts w:ascii="HGｺﾞｼｯｸM" w:eastAsia="HGｺﾞｼｯｸM" w:hAnsi="ＭＳ ゴシック" w:hint="eastAsia"/>
                <w:spacing w:val="60"/>
                <w:sz w:val="18"/>
                <w:szCs w:val="18"/>
                <w:fitText w:val="1080" w:id="-1187149311"/>
              </w:rPr>
              <w:t>ふりが</w:t>
            </w:r>
            <w:r w:rsidRPr="00876515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  <w:fitText w:val="1080" w:id="-1187149311"/>
              </w:rPr>
              <w:t>な</w:t>
            </w:r>
          </w:p>
          <w:p w:rsidR="00876515" w:rsidRPr="009A7B6A" w:rsidRDefault="00876515" w:rsidP="000A69A4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企画提案者名</w:t>
            </w:r>
          </w:p>
        </w:tc>
      </w:tr>
      <w:tr w:rsidR="00876515" w:rsidRPr="009A7B6A" w:rsidTr="000A69A4">
        <w:trPr>
          <w:trHeight w:hRule="exact" w:val="73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876515" w:rsidRPr="009A7B6A" w:rsidRDefault="00876515" w:rsidP="000A69A4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〒　　　　－</w:t>
            </w:r>
          </w:p>
        </w:tc>
      </w:tr>
      <w:tr w:rsidR="00876515" w:rsidRPr="009A7B6A" w:rsidTr="000A69A4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電話番号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FAX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番号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従業員数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設立時期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6515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連絡用</w:t>
            </w:r>
          </w:p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メールアドレス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515" w:rsidRPr="009A7B6A" w:rsidRDefault="00876515" w:rsidP="000A69A4">
            <w:pPr>
              <w:pStyle w:val="a3"/>
              <w:spacing w:line="240" w:lineRule="auto"/>
              <w:ind w:firstLineChars="50" w:firstLine="89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過去</w:t>
            </w: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3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年間の</w:t>
            </w:r>
          </w:p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令和２年度（2020年度）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令和３年度（2021年度）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令和４年度（2022年度）</w:t>
            </w:r>
          </w:p>
        </w:tc>
      </w:tr>
      <w:tr w:rsidR="00876515" w:rsidRPr="009A7B6A" w:rsidTr="000A69A4">
        <w:trPr>
          <w:trHeight w:hRule="exact" w:val="271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876515" w:rsidRPr="009A7B6A" w:rsidTr="000A69A4">
        <w:trPr>
          <w:trHeight w:hRule="exact" w:val="1729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876515" w:rsidRDefault="00876515" w:rsidP="00876515">
      <w:pPr>
        <w:pStyle w:val="a3"/>
        <w:spacing w:line="36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876515" w:rsidRPr="009A7B6A" w:rsidRDefault="00876515" w:rsidP="00876515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876515" w:rsidRPr="009A7B6A" w:rsidRDefault="00876515" w:rsidP="00876515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876515" w:rsidRPr="009A7B6A" w:rsidTr="000A69A4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876515" w:rsidRPr="009A7B6A" w:rsidTr="000A69A4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業務担当者（複数の場合は、全て記載願います。）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876515" w:rsidRPr="009A7B6A" w:rsidTr="000A69A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876515" w:rsidRPr="009A7B6A" w:rsidTr="000A69A4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876515" w:rsidRPr="009A7B6A" w:rsidRDefault="00876515" w:rsidP="00876515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過去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304"/>
      </w:tblGrid>
      <w:tr w:rsidR="00876515" w:rsidRPr="009A7B6A" w:rsidTr="000A69A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契約名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発注者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業務概要</w:t>
            </w:r>
          </w:p>
        </w:tc>
      </w:tr>
      <w:tr w:rsidR="00876515" w:rsidRPr="009A7B6A" w:rsidTr="000A69A4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876515" w:rsidRPr="009A7B6A" w:rsidTr="000A69A4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515" w:rsidRPr="009A7B6A" w:rsidRDefault="00876515" w:rsidP="000A69A4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876515" w:rsidRDefault="00876515" w:rsidP="00876515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〈申出事項〉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8847"/>
      </w:tblGrid>
      <w:tr w:rsidR="00876515" w:rsidTr="000A69A4">
        <w:tc>
          <w:tcPr>
            <w:tcW w:w="8925" w:type="dxa"/>
          </w:tcPr>
          <w:p w:rsidR="00876515" w:rsidRPr="009A7B6A" w:rsidRDefault="00876515" w:rsidP="000A69A4">
            <w:pPr>
              <w:pStyle w:val="a3"/>
              <w:ind w:leftChars="100" w:left="21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876515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（1）道内に本社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若しくは事業所等（本事業を実施するために設置する場合も含む。）を有する法人、又は特定非営利活動促進法（平成10年法律第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7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号）に基づく特定非営利活動法人であること。ただし、宗教活動や政治活動を主たる目的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とする法人、暴力団又は暴力団員の統制下にある法人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を除く。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なお、コンソーシアムの場合は、半数以上の構成員の本社又は事業所が道内に所在し、代表となる構成員の本社又は事業所が道内に所在すること。</w:t>
            </w:r>
          </w:p>
          <w:p w:rsidR="00876515" w:rsidRPr="009A7B6A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昭和22年政令第16号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第167条の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項の規定する者でないこと。</w:t>
            </w:r>
          </w:p>
          <w:p w:rsidR="00876515" w:rsidRPr="009A7B6A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地方自治法施行令第167条の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項の規定により競争入札への参加を排除されている者でないこと。</w:t>
            </w:r>
          </w:p>
          <w:p w:rsidR="00876515" w:rsidRPr="009A7B6A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北海道の競争入札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参加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資格者指名停止事務処理要領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平成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年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9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月11日付け局総第461号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定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による指名の停止を受けていないこと。また、指名停止を受けたが既にその停止の期間が経過していること。</w:t>
            </w:r>
          </w:p>
          <w:p w:rsidR="00876515" w:rsidRPr="009A7B6A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暴力団関係事業者等ではないこと、また、暴力団関係事業者等であることにより、道が行う競争入札への参加を除外されていないこと。</w:t>
            </w:r>
          </w:p>
          <w:p w:rsidR="00876515" w:rsidRPr="007B6DC2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（6）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次に掲げる税を滞納している者でないこと。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道税（個人の道民税及び地方消費税を除く。以下同じ。）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本社が所在する都府県の事業税（道税の納税義務がある場合を除く。）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消費税及び地方消費税</w:t>
            </w:r>
          </w:p>
          <w:p w:rsidR="00876515" w:rsidRPr="007B6DC2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（7）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次に掲げる届出の義務を履行していない者でないこと（当該届出の義務がない場合を除く。）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健康保険法（大正11年法律第70号）第48条の規定による届出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厚生年金保険法（昭和29年法律第115号）第27条の規定による届出</w:t>
            </w:r>
          </w:p>
          <w:p w:rsidR="00876515" w:rsidRPr="009A7B6A" w:rsidRDefault="00876515" w:rsidP="000A69A4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雇用保険法（昭和49年法律第116号）第７条の規定による届出</w:t>
            </w:r>
          </w:p>
          <w:p w:rsidR="00876515" w:rsidRPr="009A7B6A" w:rsidRDefault="00876515" w:rsidP="000A69A4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コンソーシアムの構成員が単独法人、法人以外の団体又は他のコンソーシアムの構成員としてこのプロポーザルに参加する者でないこと。</w:t>
            </w:r>
          </w:p>
        </w:tc>
      </w:tr>
    </w:tbl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7978" wp14:editId="76C0C243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7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15pt;margin-top:423pt;width:456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83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Bq0N83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98417" wp14:editId="287D5B05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8417" id="_x0000_s1027" type="#_x0000_t202" style="position:absolute;left:0;text-align:left;margin-left:68.15pt;margin-top:423pt;width:45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" fillcolor="window" strokeweight=".5pt">
                <v:path arrowok="t"/>
                <v:textbox>
                  <w:txbxContent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A189" wp14:editId="2E56F2FE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A189" id="_x0000_s1028" type="#_x0000_t202" style="position:absolute;left:0;text-align:left;margin-left:68.15pt;margin-top:423pt;width:456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GPiQ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" fillcolor="window" strokeweight=".5pt">
                <v:path arrowok="t"/>
                <v:textbox>
                  <w:txbxContent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B53E" wp14:editId="2799E37E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B53E" id="_x0000_s1029" type="#_x0000_t202" style="position:absolute;left:0;text-align:left;margin-left:104.9pt;margin-top:441pt;width:456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p8iA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NuGny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5B0" wp14:editId="3881F4A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876515" w:rsidRPr="00CC20FC" w:rsidRDefault="00876515" w:rsidP="0087651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15B0" id="_x0000_s1030" type="#_x0000_t202" style="position:absolute;left:0;text-align:left;margin-left:68.15pt;margin-top:423pt;width:456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" fillcolor="window" strokeweight=".5pt">
                <v:path arrowok="t"/>
                <v:textbox>
                  <w:txbxContent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876515" w:rsidRPr="00CC20FC" w:rsidRDefault="00876515" w:rsidP="0087651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（注意事項）</w:t>
      </w:r>
    </w:p>
    <w:p w:rsidR="00876515" w:rsidRPr="009A7B6A" w:rsidRDefault="00876515" w:rsidP="00876515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提出に当たっては、代表者印（コンソーシアムの場合は代表法人の代表者印）を忘れずに押印してください。</w:t>
      </w:r>
    </w:p>
    <w:p w:rsidR="00876515" w:rsidRPr="009A7B6A" w:rsidRDefault="00876515" w:rsidP="00876515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なお、支店長などで、代表権の無い方の代表者印で提出する場合は、この参加表明に関する委任状を添付する必要がありますので、ご注意ください。</w:t>
      </w:r>
    </w:p>
    <w:p w:rsidR="00876515" w:rsidRDefault="00876515" w:rsidP="00876515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876515" w:rsidRPr="009A7B6A" w:rsidRDefault="00876515" w:rsidP="00876515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lastRenderedPageBreak/>
        <w:t>（添付資料）</w:t>
      </w:r>
    </w:p>
    <w:p w:rsidR="00876515" w:rsidRPr="009A7B6A" w:rsidRDefault="00876515" w:rsidP="00876515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876515" w:rsidRPr="009A7B6A" w:rsidRDefault="00876515" w:rsidP="00876515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876515" w:rsidRDefault="00876515" w:rsidP="00876515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876515" w:rsidRPr="009A7B6A" w:rsidRDefault="00876515" w:rsidP="00876515">
      <w:pPr>
        <w:pStyle w:val="a3"/>
        <w:spacing w:line="240" w:lineRule="auto"/>
        <w:ind w:leftChars="400" w:left="84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※「税務署納税証明書様式その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の</w:t>
      </w: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」及び「道税事務所納税証明書資格審査請求」を添付すること。</w:t>
      </w:r>
    </w:p>
    <w:p w:rsidR="00876515" w:rsidRDefault="00876515" w:rsidP="00876515">
      <w:pPr>
        <w:pStyle w:val="a3"/>
        <w:spacing w:line="240" w:lineRule="auto"/>
        <w:ind w:firstLineChars="250" w:firstLine="445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４　次に掲げる届出の義務を履行していることを証明する書類の写し</w:t>
      </w:r>
    </w:p>
    <w:p w:rsidR="00876515" w:rsidRDefault="00876515" w:rsidP="00876515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(ア)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健康保険法（大正11年法律第70号）第48条の規定による届出</w:t>
      </w:r>
    </w:p>
    <w:p w:rsidR="00876515" w:rsidRDefault="00876515" w:rsidP="00876515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(イ)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厚生年金保険法（昭和29年法律第115号）第27条の規定による届出</w:t>
      </w:r>
    </w:p>
    <w:p w:rsidR="00876515" w:rsidRPr="00564219" w:rsidRDefault="00876515" w:rsidP="00876515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(ウ)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雇用保険法（昭和49年法律第116号）第7条の規定による届出</w:t>
      </w:r>
    </w:p>
    <w:p w:rsidR="00876515" w:rsidRDefault="00876515" w:rsidP="00876515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５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　コンソーシアムにあっては、前</w:t>
      </w: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号で定める書類のほかコンソーシアム協定書の写し　</w:t>
      </w:r>
    </w:p>
    <w:p w:rsidR="00876515" w:rsidRDefault="00876515" w:rsidP="00876515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６　法務局等に登記申請中の企業にあっては、登記申請の写し</w:t>
      </w:r>
    </w:p>
    <w:p w:rsidR="00876515" w:rsidRPr="00C4768C" w:rsidRDefault="00876515" w:rsidP="00876515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７　誓約書（別添の様式による）</w:t>
      </w:r>
    </w:p>
    <w:p w:rsidR="00304AC5" w:rsidRPr="00876515" w:rsidRDefault="00304AC5" w:rsidP="00876515"/>
    <w:sectPr w:rsidR="00304AC5" w:rsidRPr="00876515" w:rsidSect="00F706F3">
      <w:headerReference w:type="first" r:id="rId8"/>
      <w:pgSz w:w="11906" w:h="16838"/>
      <w:pgMar w:top="1418" w:right="1418" w:bottom="1418" w:left="1418" w:header="720" w:footer="992" w:gutter="0"/>
      <w:pgNumType w:fmt="numberInDash" w:start="32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59" w:rsidRDefault="008C7959" w:rsidP="00AC3C3A">
      <w:r>
        <w:separator/>
      </w:r>
    </w:p>
  </w:endnote>
  <w:endnote w:type="continuationSeparator" w:id="0">
    <w:p w:rsidR="008C7959" w:rsidRDefault="008C7959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59" w:rsidRDefault="008C7959" w:rsidP="00AC3C3A">
      <w:r>
        <w:separator/>
      </w:r>
    </w:p>
  </w:footnote>
  <w:footnote w:type="continuationSeparator" w:id="0">
    <w:p w:rsidR="008C7959" w:rsidRDefault="008C7959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F3" w:rsidRPr="00F706F3" w:rsidRDefault="00F706F3" w:rsidP="00F706F3">
    <w:pPr>
      <w:pStyle w:val="a4"/>
      <w:jc w:val="right"/>
      <w:rPr>
        <w:rFonts w:ascii="HGｺﾞｼｯｸM" w:eastAsia="HGｺﾞｼｯｸM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636C2"/>
    <w:rsid w:val="00074EE8"/>
    <w:rsid w:val="000C2FEC"/>
    <w:rsid w:val="000C7C74"/>
    <w:rsid w:val="000E0DC8"/>
    <w:rsid w:val="000F70AA"/>
    <w:rsid w:val="001045E2"/>
    <w:rsid w:val="0014445F"/>
    <w:rsid w:val="00160409"/>
    <w:rsid w:val="00160482"/>
    <w:rsid w:val="00160E6A"/>
    <w:rsid w:val="00171170"/>
    <w:rsid w:val="001B3891"/>
    <w:rsid w:val="001D72DD"/>
    <w:rsid w:val="002171A6"/>
    <w:rsid w:val="00292CD5"/>
    <w:rsid w:val="002A6051"/>
    <w:rsid w:val="002E0F8E"/>
    <w:rsid w:val="002E4859"/>
    <w:rsid w:val="00303418"/>
    <w:rsid w:val="00304AC5"/>
    <w:rsid w:val="003161D2"/>
    <w:rsid w:val="00320B9C"/>
    <w:rsid w:val="00321691"/>
    <w:rsid w:val="00332D02"/>
    <w:rsid w:val="00346532"/>
    <w:rsid w:val="003476B8"/>
    <w:rsid w:val="003A0F60"/>
    <w:rsid w:val="003A3630"/>
    <w:rsid w:val="003B1938"/>
    <w:rsid w:val="003B677E"/>
    <w:rsid w:val="003C1734"/>
    <w:rsid w:val="003C70A7"/>
    <w:rsid w:val="003F1036"/>
    <w:rsid w:val="00452E5B"/>
    <w:rsid w:val="004F1619"/>
    <w:rsid w:val="0050533E"/>
    <w:rsid w:val="00505CA1"/>
    <w:rsid w:val="00524780"/>
    <w:rsid w:val="00591C3C"/>
    <w:rsid w:val="00596277"/>
    <w:rsid w:val="005A4245"/>
    <w:rsid w:val="005B2CE3"/>
    <w:rsid w:val="005D6424"/>
    <w:rsid w:val="00610CC3"/>
    <w:rsid w:val="00617B3C"/>
    <w:rsid w:val="006633C9"/>
    <w:rsid w:val="00683820"/>
    <w:rsid w:val="006930CA"/>
    <w:rsid w:val="006B0EA1"/>
    <w:rsid w:val="006B507F"/>
    <w:rsid w:val="006E10A3"/>
    <w:rsid w:val="006F04A1"/>
    <w:rsid w:val="00724BFB"/>
    <w:rsid w:val="00736E18"/>
    <w:rsid w:val="00737A75"/>
    <w:rsid w:val="00740D3F"/>
    <w:rsid w:val="007559B1"/>
    <w:rsid w:val="007A51B9"/>
    <w:rsid w:val="007B6DC2"/>
    <w:rsid w:val="007B6F21"/>
    <w:rsid w:val="008126CD"/>
    <w:rsid w:val="00876515"/>
    <w:rsid w:val="00886415"/>
    <w:rsid w:val="0088677F"/>
    <w:rsid w:val="008C7959"/>
    <w:rsid w:val="008D5A76"/>
    <w:rsid w:val="00965C09"/>
    <w:rsid w:val="0098782A"/>
    <w:rsid w:val="009A7B6A"/>
    <w:rsid w:val="009B5EDB"/>
    <w:rsid w:val="009C2B48"/>
    <w:rsid w:val="009F3D61"/>
    <w:rsid w:val="00A53315"/>
    <w:rsid w:val="00A536EB"/>
    <w:rsid w:val="00A62AFE"/>
    <w:rsid w:val="00A65D57"/>
    <w:rsid w:val="00A74497"/>
    <w:rsid w:val="00AC3C3A"/>
    <w:rsid w:val="00B2703E"/>
    <w:rsid w:val="00B33DC8"/>
    <w:rsid w:val="00BC2422"/>
    <w:rsid w:val="00BC2E30"/>
    <w:rsid w:val="00BE23F4"/>
    <w:rsid w:val="00C15A22"/>
    <w:rsid w:val="00C17C48"/>
    <w:rsid w:val="00C242A6"/>
    <w:rsid w:val="00C25F88"/>
    <w:rsid w:val="00C4041A"/>
    <w:rsid w:val="00C4768C"/>
    <w:rsid w:val="00C522AA"/>
    <w:rsid w:val="00C63840"/>
    <w:rsid w:val="00C90A6E"/>
    <w:rsid w:val="00CA1C73"/>
    <w:rsid w:val="00CB7955"/>
    <w:rsid w:val="00D164F0"/>
    <w:rsid w:val="00DB58DE"/>
    <w:rsid w:val="00DC2BBC"/>
    <w:rsid w:val="00E07181"/>
    <w:rsid w:val="00E113DB"/>
    <w:rsid w:val="00E24412"/>
    <w:rsid w:val="00E31176"/>
    <w:rsid w:val="00E3194E"/>
    <w:rsid w:val="00E449C5"/>
    <w:rsid w:val="00E50154"/>
    <w:rsid w:val="00EB2A99"/>
    <w:rsid w:val="00EE300A"/>
    <w:rsid w:val="00F15C40"/>
    <w:rsid w:val="00F706F3"/>
    <w:rsid w:val="00F85A71"/>
    <w:rsid w:val="00F85D86"/>
    <w:rsid w:val="00F90188"/>
    <w:rsid w:val="00FA39EF"/>
    <w:rsid w:val="00FD2F0F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6C55FB-6C3E-42E2-827B-5C5882F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D8A-3A86-465A-8E11-F2E2937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102</TotalTime>
  <Pages>3</Pages>
  <Words>1675</Words>
  <Characters>266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67</cp:revision>
  <cp:lastPrinted>2022-08-22T08:47:00Z</cp:lastPrinted>
  <dcterms:created xsi:type="dcterms:W3CDTF">2011-07-27T02:13:00Z</dcterms:created>
  <dcterms:modified xsi:type="dcterms:W3CDTF">2023-10-04T09:39:00Z</dcterms:modified>
</cp:coreProperties>
</file>