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Default="00193994" w:rsidP="003C68FF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-222885</wp:posOffset>
                </wp:positionV>
                <wp:extent cx="79057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994" w:rsidRDefault="00193994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25pt;margin-top:-17.55pt;width:62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" fillcolor="white [3201]" strokeweight=".5pt">
                <v:textbox>
                  <w:txbxContent>
                    <w:p w:rsidR="00193994" w:rsidRDefault="001939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C85786"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資　格　審　査　</w:t>
      </w:r>
      <w:r w:rsidR="00C85786"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申</w:t>
      </w:r>
      <w:r w:rsidR="00C85786"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="00C85786"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請</w:t>
      </w:r>
      <w:r w:rsidR="00C85786"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="00C85786"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書</w:t>
      </w:r>
    </w:p>
    <w:p w:rsidR="003C68FF" w:rsidRPr="003C68FF" w:rsidRDefault="003C68FF" w:rsidP="003C68FF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</w:p>
    <w:tbl>
      <w:tblPr>
        <w:tblW w:w="1037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338"/>
        <w:gridCol w:w="5245"/>
      </w:tblGrid>
      <w:tr w:rsidR="00370DFF" w:rsidRPr="00455D41" w:rsidTr="00A5107A">
        <w:trPr>
          <w:trHeight w:val="17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370DFF" w:rsidRDefault="00370DFF" w:rsidP="00370D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DFF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業務名</w:t>
            </w:r>
          </w:p>
        </w:tc>
        <w:tc>
          <w:tcPr>
            <w:tcW w:w="95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0DFF" w:rsidRPr="00370DFF" w:rsidRDefault="007737A6" w:rsidP="004A3101">
            <w:pPr>
              <w:spacing w:line="276" w:lineRule="auto"/>
              <w:ind w:firstLineChars="50" w:firstLine="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ＮＦＴ（デジタル画像）</w:t>
            </w:r>
            <w:r w:rsidR="0012043F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を活用した周遊促進</w:t>
            </w:r>
            <w:r w:rsidR="000629E2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事業</w:t>
            </w:r>
            <w:r w:rsidR="004A3101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委託業務</w:t>
            </w:r>
          </w:p>
        </w:tc>
      </w:tr>
      <w:tr w:rsidR="00370DFF" w:rsidRPr="00455D41" w:rsidTr="00A5107A">
        <w:trPr>
          <w:trHeight w:val="25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455D41" w:rsidRDefault="00370DFF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370DFF" w:rsidRPr="00455D41" w:rsidRDefault="00370DFF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N0.1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370DFF" w:rsidRPr="00455D41" w:rsidTr="00A5107A">
        <w:trPr>
          <w:trHeight w:val="671"/>
        </w:trPr>
        <w:tc>
          <w:tcPr>
            <w:tcW w:w="7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法人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  <w:r w:rsidRPr="00455D41">
              <w:rPr>
                <w:rFonts w:asciiTheme="majorEastAsia" w:eastAsiaTheme="majorEastAsia" w:hAnsiTheme="majorEastAsia"/>
              </w:rPr>
              <w:t>（コンソーシアムの場合は代表者）</w:t>
            </w:r>
          </w:p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63"/>
        </w:trPr>
        <w:tc>
          <w:tcPr>
            <w:tcW w:w="103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Pr="00455D41" w:rsidRDefault="00A5107A" w:rsidP="00401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A5107A" w:rsidRPr="00455D41" w:rsidTr="00A5107A">
        <w:trPr>
          <w:trHeight w:val="507"/>
        </w:trPr>
        <w:tc>
          <w:tcPr>
            <w:tcW w:w="10374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代表者職・氏名</w:t>
            </w:r>
          </w:p>
          <w:p w:rsidR="00A5107A" w:rsidRPr="00455D41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399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507"/>
        </w:trPr>
        <w:tc>
          <w:tcPr>
            <w:tcW w:w="51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378"/>
        </w:trPr>
        <w:tc>
          <w:tcPr>
            <w:tcW w:w="103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　　　　　　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〒　　　－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1021"/>
        </w:trPr>
        <w:tc>
          <w:tcPr>
            <w:tcW w:w="103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A5107A">
      <w:pPr>
        <w:spacing w:line="221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  <w:sz w:val="22"/>
        </w:rPr>
        <w:t>コンソーシアムの場合は、その他の構成員</w:t>
      </w:r>
    </w:p>
    <w:tbl>
      <w:tblPr>
        <w:tblW w:w="10374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3"/>
        <w:gridCol w:w="2410"/>
        <w:gridCol w:w="5245"/>
      </w:tblGrid>
      <w:tr w:rsidR="00C85786" w:rsidRPr="00455D41" w:rsidTr="00A5107A">
        <w:trPr>
          <w:trHeight w:val="441"/>
        </w:trPr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法人・団体名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代表者職・氏名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２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３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>【添付書類】</w:t>
      </w:r>
    </w:p>
    <w:p w:rsidR="00B213EA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　</w:t>
      </w:r>
      <w:r w:rsidR="007F79E3">
        <w:rPr>
          <w:rFonts w:asciiTheme="majorEastAsia" w:eastAsiaTheme="majorEastAsia" w:hAnsiTheme="majorEastAsia"/>
        </w:rPr>
        <w:t>１</w:t>
      </w:r>
      <w:r w:rsidRPr="00455D41">
        <w:rPr>
          <w:rFonts w:asciiTheme="majorEastAsia" w:eastAsiaTheme="majorEastAsia" w:hAnsiTheme="majorEastAsia"/>
        </w:rPr>
        <w:t xml:space="preserve">　</w:t>
      </w:r>
      <w:r w:rsidR="00B213EA">
        <w:rPr>
          <w:rFonts w:asciiTheme="majorEastAsia" w:eastAsiaTheme="majorEastAsia" w:hAnsiTheme="majorEastAsia" w:hint="eastAsia"/>
        </w:rPr>
        <w:t>法人の場合</w:t>
      </w:r>
      <w:bookmarkStart w:id="0" w:name="_GoBack"/>
      <w:bookmarkEnd w:id="0"/>
    </w:p>
    <w:p w:rsidR="00C85786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法人の概要調書（別記様式１）（非営利法人（財団法人等）の場合は、別記様式２）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履歴事項全部証明書（コンソーシアムの場合は構成員すべて添付すること。原本提示及び写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しの提出。</w:t>
      </w:r>
      <w:r>
        <w:rPr>
          <w:rFonts w:asciiTheme="majorEastAsia" w:eastAsiaTheme="majorEastAsia" w:hAnsiTheme="majorEastAsia" w:hint="eastAsia"/>
        </w:rPr>
        <w:t>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道税に滞納がないことの証明書（コンソーシアムの場合は構成員すべて添付すること。原本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提示</w:t>
      </w:r>
      <w:r>
        <w:rPr>
          <w:rFonts w:asciiTheme="majorEastAsia" w:eastAsiaTheme="majorEastAsia" w:hAnsiTheme="majorEastAsia" w:hint="eastAsia"/>
        </w:rPr>
        <w:t>及び写しの提出。発行日から３ヶ月以内のもの）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本店が所在する都府県の事業税に滞納がないことの証明書（コンソーシアムの場合は構成員</w:t>
      </w:r>
    </w:p>
    <w:p w:rsidR="00B213EA" w:rsidRP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すべて添付すること。原本提示及び写しの提出）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消費税及び地方消費税に未納がないことの証明書（コンソーシアムの場合は構成員すべて添</w:t>
      </w:r>
    </w:p>
    <w:p w:rsidR="00B213EA" w:rsidRDefault="00B213EA" w:rsidP="000018AA">
      <w:pPr>
        <w:spacing w:line="260" w:lineRule="exact"/>
        <w:ind w:firstLineChars="300" w:firstLine="574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付すること。原本提示及び写しの提出。発行日から３ヶ月以内のもの）</w:t>
      </w:r>
    </w:p>
    <w:p w:rsidR="00B213EA" w:rsidRP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誓約書（別記様式３）（コンソーシアムの場合は構成員すべて添付すること。）</w:t>
      </w:r>
    </w:p>
    <w:p w:rsidR="00494C53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</w:t>
      </w:r>
      <w:r w:rsidR="00494C53">
        <w:rPr>
          <w:rFonts w:asciiTheme="majorEastAsia" w:eastAsiaTheme="majorEastAsia" w:hAnsiTheme="majorEastAsia" w:hint="eastAsia"/>
        </w:rPr>
        <w:t>コンソ</w:t>
      </w:r>
    </w:p>
    <w:p w:rsidR="00B213EA" w:rsidRPr="00494C53" w:rsidRDefault="00494C53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94C53">
        <w:rPr>
          <w:rFonts w:asciiTheme="majorEastAsia" w:eastAsiaTheme="majorEastAsia" w:hAnsiTheme="majorEastAsia" w:hint="eastAsia"/>
        </w:rPr>
        <w:t>ー</w:t>
      </w:r>
      <w:r w:rsidR="00B213EA" w:rsidRPr="00494C53">
        <w:rPr>
          <w:rFonts w:asciiTheme="majorEastAsia" w:eastAsiaTheme="majorEastAsia" w:hAnsiTheme="majorEastAsia" w:hint="eastAsia"/>
        </w:rPr>
        <w:t>シアムの場合は構成員すべて添付すること。））</w:t>
      </w:r>
    </w:p>
    <w:p w:rsidR="004716FB" w:rsidRDefault="00494C53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</w:t>
      </w:r>
      <w:r w:rsidR="004716FB">
        <w:rPr>
          <w:rFonts w:asciiTheme="majorEastAsia" w:eastAsiaTheme="majorEastAsia" w:hAnsiTheme="majorEastAsia" w:hint="eastAsia"/>
        </w:rPr>
        <w:t>届出義務を履行している事実を証する書類（写しの提出（コンソーシアムの場合</w:t>
      </w:r>
    </w:p>
    <w:p w:rsidR="000018AA" w:rsidRDefault="004716FB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は構成員すべて添付すること。））</w:t>
      </w:r>
    </w:p>
    <w:p w:rsidR="004716FB" w:rsidRDefault="004716FB" w:rsidP="000018AA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任意団体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団体の概要調書（別記様式２）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定款・規約（会則等）・組織図等及び直近の決算書（損益計算書、賃借対照表等）の写し</w:t>
      </w:r>
    </w:p>
    <w:p w:rsidR="00E85535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代表者の身分証明書</w:t>
      </w:r>
      <w:r>
        <w:rPr>
          <w:rFonts w:asciiTheme="majorEastAsia" w:eastAsiaTheme="majorEastAsia" w:hAnsiTheme="majorEastAsia" w:hint="eastAsia"/>
        </w:rPr>
        <w:t>（原本提示及び写し提出。発行日から３ヶ月以内のもの）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道税に滞納がないことの証明書（原本提示及び写し提出。発行日から３ヶ月以内のもの。）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健康保険・厚生年金保険の届出義務を履行している事実を証する書類（写しの提出（コンソ</w:t>
      </w:r>
    </w:p>
    <w:p w:rsidR="004716FB" w:rsidRPr="004716FB" w:rsidRDefault="004716FB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ーシアムの場合は構成員すべて添付すること。））</w:t>
      </w:r>
    </w:p>
    <w:p w:rsidR="00620618" w:rsidRDefault="00620618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雇用保険の届出義務を履行している事実を証する書類（写しの提出（コンソーシアムの場合</w:t>
      </w:r>
    </w:p>
    <w:p w:rsidR="000018AA" w:rsidRPr="00620618" w:rsidRDefault="00620618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620618">
        <w:rPr>
          <w:rFonts w:asciiTheme="majorEastAsia" w:eastAsiaTheme="majorEastAsia" w:hAnsiTheme="majorEastAsia" w:hint="eastAsia"/>
        </w:rPr>
        <w:t>は構成員すべて添付すること。））</w:t>
      </w:r>
      <w:r w:rsidR="00C85786" w:rsidRPr="00620618">
        <w:rPr>
          <w:rFonts w:asciiTheme="majorEastAsia" w:eastAsiaTheme="majorEastAsia" w:hAnsiTheme="majorEastAsia"/>
        </w:rPr>
        <w:t xml:space="preserve">　</w:t>
      </w:r>
    </w:p>
    <w:p w:rsid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コンソーシアムの場合</w:t>
      </w:r>
    </w:p>
    <w:p w:rsidR="000018AA" w:rsidRP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コンソーシアム協定書の写し</w:t>
      </w:r>
    </w:p>
    <w:sectPr w:rsidR="000018AA" w:rsidRPr="003C68FF" w:rsidSect="003C6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340" w:left="720" w:header="624" w:footer="284" w:gutter="0"/>
      <w:pgNumType w:start="15"/>
      <w:cols w:space="720"/>
      <w:noEndnote/>
      <w:docGrid w:type="linesAndChars" w:linePitch="28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AB" w:rsidRDefault="009F7CAB" w:rsidP="00AC3C3A">
      <w:r>
        <w:separator/>
      </w:r>
    </w:p>
  </w:endnote>
  <w:endnote w:type="continuationSeparator" w:id="0">
    <w:p w:rsidR="009F7CAB" w:rsidRDefault="009F7CA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99" w:rsidRDefault="00B11C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AB" w:rsidRDefault="009F7CAB" w:rsidP="00AC3C3A">
      <w:r>
        <w:separator/>
      </w:r>
    </w:p>
  </w:footnote>
  <w:footnote w:type="continuationSeparator" w:id="0">
    <w:p w:rsidR="009F7CAB" w:rsidRDefault="009F7CAB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1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8AA"/>
    <w:rsid w:val="00011DFF"/>
    <w:rsid w:val="00032ED9"/>
    <w:rsid w:val="00055732"/>
    <w:rsid w:val="0006090B"/>
    <w:rsid w:val="000629E2"/>
    <w:rsid w:val="00093AB8"/>
    <w:rsid w:val="000C7A3B"/>
    <w:rsid w:val="000D7752"/>
    <w:rsid w:val="000F1FB2"/>
    <w:rsid w:val="0012043F"/>
    <w:rsid w:val="00137BCC"/>
    <w:rsid w:val="00160409"/>
    <w:rsid w:val="00160482"/>
    <w:rsid w:val="00160E6A"/>
    <w:rsid w:val="00171170"/>
    <w:rsid w:val="00193994"/>
    <w:rsid w:val="001A68ED"/>
    <w:rsid w:val="001B3891"/>
    <w:rsid w:val="001B7023"/>
    <w:rsid w:val="001D72DD"/>
    <w:rsid w:val="0021082C"/>
    <w:rsid w:val="002171A6"/>
    <w:rsid w:val="0026547B"/>
    <w:rsid w:val="00287DD2"/>
    <w:rsid w:val="00292CD5"/>
    <w:rsid w:val="0029497B"/>
    <w:rsid w:val="002D570A"/>
    <w:rsid w:val="002D756C"/>
    <w:rsid w:val="002E0F8E"/>
    <w:rsid w:val="002E278A"/>
    <w:rsid w:val="002E4859"/>
    <w:rsid w:val="00303418"/>
    <w:rsid w:val="0030504D"/>
    <w:rsid w:val="003149EC"/>
    <w:rsid w:val="00320B9C"/>
    <w:rsid w:val="00322749"/>
    <w:rsid w:val="00332D02"/>
    <w:rsid w:val="003666A3"/>
    <w:rsid w:val="00370DFF"/>
    <w:rsid w:val="003958C6"/>
    <w:rsid w:val="003A0F60"/>
    <w:rsid w:val="003A5913"/>
    <w:rsid w:val="003C68FF"/>
    <w:rsid w:val="003C70A7"/>
    <w:rsid w:val="003F1036"/>
    <w:rsid w:val="003F1ED0"/>
    <w:rsid w:val="00401C1C"/>
    <w:rsid w:val="00403920"/>
    <w:rsid w:val="00455D41"/>
    <w:rsid w:val="00461D53"/>
    <w:rsid w:val="004637F4"/>
    <w:rsid w:val="004716FB"/>
    <w:rsid w:val="00494C53"/>
    <w:rsid w:val="00497023"/>
    <w:rsid w:val="004A3101"/>
    <w:rsid w:val="004B2688"/>
    <w:rsid w:val="004B7C7E"/>
    <w:rsid w:val="004F1619"/>
    <w:rsid w:val="004F2E3B"/>
    <w:rsid w:val="004F3A36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A014D"/>
    <w:rsid w:val="006B0EA1"/>
    <w:rsid w:val="006B507F"/>
    <w:rsid w:val="006C03CD"/>
    <w:rsid w:val="006F04A1"/>
    <w:rsid w:val="006F3BF8"/>
    <w:rsid w:val="00700E4F"/>
    <w:rsid w:val="0072278B"/>
    <w:rsid w:val="00736E18"/>
    <w:rsid w:val="00737A75"/>
    <w:rsid w:val="00745111"/>
    <w:rsid w:val="007559B1"/>
    <w:rsid w:val="00772196"/>
    <w:rsid w:val="007737A6"/>
    <w:rsid w:val="007B5FA7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07CEA"/>
    <w:rsid w:val="00916E72"/>
    <w:rsid w:val="009B5EDB"/>
    <w:rsid w:val="009C2B48"/>
    <w:rsid w:val="009D51D9"/>
    <w:rsid w:val="009F7CAB"/>
    <w:rsid w:val="00A01F00"/>
    <w:rsid w:val="00A07541"/>
    <w:rsid w:val="00A26869"/>
    <w:rsid w:val="00A5107A"/>
    <w:rsid w:val="00A536EB"/>
    <w:rsid w:val="00A62AFE"/>
    <w:rsid w:val="00A63FA0"/>
    <w:rsid w:val="00AC3C3A"/>
    <w:rsid w:val="00B109CE"/>
    <w:rsid w:val="00B11C99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063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36D24"/>
    <w:rsid w:val="00E85535"/>
    <w:rsid w:val="00E87140"/>
    <w:rsid w:val="00EA203B"/>
    <w:rsid w:val="00EB2A99"/>
    <w:rsid w:val="00EE4C5A"/>
    <w:rsid w:val="00F15C40"/>
    <w:rsid w:val="00F4673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028BD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51F4-8864-48BF-B207-9273BFEE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614</TotalTime>
  <Pages>1</Pages>
  <Words>934</Words>
  <Characters>111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依田＿妙恵</cp:lastModifiedBy>
  <cp:revision>30</cp:revision>
  <cp:lastPrinted>2023-06-13T04:11:00Z</cp:lastPrinted>
  <dcterms:created xsi:type="dcterms:W3CDTF">2017-05-19T08:02:00Z</dcterms:created>
  <dcterms:modified xsi:type="dcterms:W3CDTF">2023-06-13T04:11:00Z</dcterms:modified>
</cp:coreProperties>
</file>