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58" w:rsidRDefault="00CD65D1" w:rsidP="00CD65D1">
      <w:bookmarkStart w:id="0" w:name="_GoBack"/>
      <w:bookmarkEnd w:id="0"/>
      <w:r>
        <w:rPr>
          <w:rFonts w:hint="eastAsia"/>
        </w:rPr>
        <w:t>16</w:t>
      </w:r>
      <w:r>
        <w:rPr>
          <w:rFonts w:hint="eastAsia"/>
        </w:rPr>
        <w:t xml:space="preserve">　</w:t>
      </w:r>
      <w:r w:rsidR="00F25A58">
        <w:rPr>
          <w:rFonts w:hint="eastAsia"/>
        </w:rPr>
        <w:t>規則第</w:t>
      </w:r>
      <w:r w:rsidR="00C611CE">
        <w:rPr>
          <w:rFonts w:hint="eastAsia"/>
        </w:rPr>
        <w:t>61</w:t>
      </w:r>
      <w:r w:rsidR="00F25A58">
        <w:rPr>
          <w:rFonts w:hint="eastAsia"/>
        </w:rPr>
        <w:t>条の申請書の様式</w:t>
      </w:r>
    </w:p>
    <w:p w:rsidR="00F25A58" w:rsidRPr="00CD65D1" w:rsidRDefault="00F25A58" w:rsidP="00597781">
      <w:pPr>
        <w:rPr>
          <w:sz w:val="24"/>
        </w:rPr>
      </w:pPr>
    </w:p>
    <w:p w:rsidR="00F25A58" w:rsidRDefault="00F25A58" w:rsidP="00F25A58">
      <w:pPr>
        <w:jc w:val="center"/>
        <w:rPr>
          <w:sz w:val="24"/>
        </w:rPr>
      </w:pPr>
      <w:r>
        <w:rPr>
          <w:rFonts w:hint="eastAsia"/>
          <w:sz w:val="24"/>
        </w:rPr>
        <w:t>保安林内作業許可申請書</w:t>
      </w:r>
    </w:p>
    <w:p w:rsidR="00F25A58" w:rsidRDefault="00F25A58" w:rsidP="00F25A58">
      <w:pPr>
        <w:jc w:val="right"/>
      </w:pPr>
      <w:r>
        <w:rPr>
          <w:rFonts w:hint="eastAsia"/>
        </w:rPr>
        <w:t>年　　　月　　　日</w:t>
      </w:r>
    </w:p>
    <w:p w:rsidR="00F25A58" w:rsidRDefault="00F25A58" w:rsidP="00F25A58">
      <w:pPr>
        <w:rPr>
          <w:sz w:val="22"/>
        </w:rPr>
      </w:pPr>
      <w:r>
        <w:rPr>
          <w:rFonts w:hint="eastAsia"/>
          <w:sz w:val="22"/>
        </w:rPr>
        <w:t xml:space="preserve">　北海道知事　殿</w:t>
      </w:r>
    </w:p>
    <w:p w:rsidR="00F25A58" w:rsidRDefault="00036AED" w:rsidP="00F25A58">
      <w:pPr>
        <w:ind w:left="4255" w:firstLine="393"/>
      </w:pPr>
      <w:r>
        <w:rPr>
          <w:noProof/>
        </w:rPr>
        <mc:AlternateContent>
          <mc:Choice Requires="wps">
            <w:drawing>
              <wp:anchor distT="0" distB="0" distL="114300" distR="114300" simplePos="0" relativeHeight="251655168" behindDoc="0" locked="0" layoutInCell="0" allowOverlap="1">
                <wp:simplePos x="0" y="0"/>
                <wp:positionH relativeFrom="column">
                  <wp:posOffset>3853180</wp:posOffset>
                </wp:positionH>
                <wp:positionV relativeFrom="paragraph">
                  <wp:posOffset>168275</wp:posOffset>
                </wp:positionV>
                <wp:extent cx="1512570" cy="53657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5D1" w:rsidRDefault="00CD65D1" w:rsidP="00F25A58">
                            <w:r>
                              <w:rPr>
                                <w:rFonts w:hint="eastAsia"/>
                              </w:rPr>
                              <w:t>法人にあっては、名</w:t>
                            </w:r>
                          </w:p>
                          <w:p w:rsidR="00CD65D1" w:rsidRDefault="00CD65D1" w:rsidP="00F25A58">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03.4pt;margin-top:13.25pt;width:119.1pt;height:4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" o:allowincell="f" stroked="f">
                <v:textbox>
                  <w:txbxContent>
                    <w:p w:rsidR="00CD65D1" w:rsidRDefault="00CD65D1" w:rsidP="00F25A58">
                      <w:pPr>
                        <w:rPr>
                          <w:rFonts w:hint="eastAsia"/>
                        </w:rPr>
                      </w:pPr>
                      <w:r>
                        <w:rPr>
                          <w:rFonts w:hint="eastAsia"/>
                        </w:rPr>
                        <w:t>法人にあっては、名</w:t>
                      </w:r>
                    </w:p>
                    <w:p w:rsidR="00CD65D1" w:rsidRDefault="00CD65D1" w:rsidP="00F25A58">
                      <w:pPr>
                        <w:rPr>
                          <w:rFonts w:hint="eastAsia"/>
                        </w:rPr>
                      </w:pPr>
                      <w:r>
                        <w:rPr>
                          <w:rFonts w:hint="eastAsia"/>
                        </w:rPr>
                        <w:t>称及び代表者の氏名</w:t>
                      </w:r>
                    </w:p>
                  </w:txbxContent>
                </v:textbox>
              </v:shape>
            </w:pict>
          </mc:Fallback>
        </mc:AlternateContent>
      </w:r>
      <w:r w:rsidR="00F25A58">
        <w:rPr>
          <w:rFonts w:hint="eastAsia"/>
        </w:rPr>
        <w:t>住　所</w:t>
      </w:r>
    </w:p>
    <w:p w:rsidR="00F25A58" w:rsidRDefault="00036AED" w:rsidP="00F25A58">
      <w:pPr>
        <w:ind w:firstLine="851"/>
        <w:jc w:val="center"/>
      </w:pPr>
      <w:r>
        <w:rPr>
          <w:noProof/>
        </w:rPr>
        <mc:AlternateContent>
          <mc:Choice Requires="wps">
            <w:drawing>
              <wp:anchor distT="0" distB="0" distL="114300" distR="114300" simplePos="0" relativeHeight="251656192" behindDoc="0" locked="0" layoutInCell="0" allowOverlap="1">
                <wp:simplePos x="0" y="0"/>
                <wp:positionH relativeFrom="column">
                  <wp:posOffset>3858260</wp:posOffset>
                </wp:positionH>
                <wp:positionV relativeFrom="paragraph">
                  <wp:posOffset>17145</wp:posOffset>
                </wp:positionV>
                <wp:extent cx="1376680" cy="41275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412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9D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303.8pt;margin-top:1.35pt;width:108.4pt;height: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" o:allowincell="f"/>
            </w:pict>
          </mc:Fallback>
        </mc:AlternateContent>
      </w:r>
      <w:r w:rsidR="00F25A58">
        <w:rPr>
          <w:rFonts w:hint="eastAsia"/>
        </w:rPr>
        <w:t>申請者　氏名</w:t>
      </w:r>
    </w:p>
    <w:p w:rsidR="00575819" w:rsidRDefault="00575819" w:rsidP="00575819">
      <w:pPr>
        <w:ind w:left="7979" w:firstLine="531"/>
      </w:pPr>
    </w:p>
    <w:p w:rsidR="00575819" w:rsidRDefault="00575819" w:rsidP="00575819"/>
    <w:p w:rsidR="00CD65D1" w:rsidRDefault="00F25A58" w:rsidP="00575819">
      <w:pPr>
        <w:ind w:firstLineChars="100" w:firstLine="210"/>
        <w:rPr>
          <w:spacing w:val="20"/>
        </w:rPr>
      </w:pPr>
      <w:r>
        <w:rPr>
          <w:rFonts w:hint="eastAsia"/>
        </w:rPr>
        <w:t>次の森林において次のように立竹を伐採（立木を損傷、家畜を放牧、下草、落葉又は落枝を採取、土石又は樹根を採掘、開墾、土地の形質を変更）したいので許可されたく、森林法第</w:t>
      </w:r>
      <w:r>
        <w:rPr>
          <w:rFonts w:hint="eastAsia"/>
        </w:rPr>
        <w:t>34</w:t>
      </w:r>
      <w:r>
        <w:rPr>
          <w:rFonts w:hint="eastAsia"/>
        </w:rPr>
        <w:t>条第</w:t>
      </w:r>
      <w:r>
        <w:rPr>
          <w:rFonts w:hint="eastAsia"/>
        </w:rPr>
        <w:t>2</w:t>
      </w:r>
      <w:r>
        <w:rPr>
          <w:rFonts w:hint="eastAsia"/>
        </w:rPr>
        <w:t>項の規定によりその許可を申請します。</w:t>
      </w:r>
    </w:p>
    <w:p w:rsidR="00CD65D1" w:rsidRDefault="00CD65D1" w:rsidP="00F25A58">
      <w:pPr>
        <w:ind w:left="5426" w:hanging="5426"/>
        <w:rPr>
          <w:spacing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1270"/>
        <w:gridCol w:w="6691"/>
      </w:tblGrid>
      <w:tr w:rsidR="00CD65D1" w:rsidTr="00755F2E">
        <w:trPr>
          <w:trHeight w:val="105"/>
        </w:trPr>
        <w:tc>
          <w:tcPr>
            <w:tcW w:w="2842" w:type="dxa"/>
            <w:gridSpan w:val="2"/>
            <w:vAlign w:val="center"/>
          </w:tcPr>
          <w:p w:rsidR="00CD65D1" w:rsidRDefault="00CD65D1" w:rsidP="00755F2E">
            <w:pPr>
              <w:jc w:val="center"/>
              <w:rPr>
                <w:spacing w:val="20"/>
              </w:rPr>
            </w:pPr>
            <w:r w:rsidRPr="00036AED">
              <w:rPr>
                <w:rFonts w:hint="eastAsia"/>
                <w:spacing w:val="75"/>
                <w:kern w:val="0"/>
                <w:fitText w:val="2520" w:id="76232705"/>
              </w:rPr>
              <w:t>森林の所在場所</w:t>
            </w:r>
          </w:p>
        </w:tc>
        <w:tc>
          <w:tcPr>
            <w:tcW w:w="6893" w:type="dxa"/>
          </w:tcPr>
          <w:p w:rsidR="00CD65D1" w:rsidRDefault="00CD65D1" w:rsidP="00755F2E">
            <w:pPr>
              <w:ind w:firstLineChars="299" w:firstLine="626"/>
            </w:pPr>
            <w:r>
              <w:rPr>
                <w:rFonts w:hint="eastAsia"/>
              </w:rPr>
              <w:t>市　　　町</w:t>
            </w:r>
          </w:p>
          <w:p w:rsidR="00CD65D1" w:rsidRDefault="00CD65D1" w:rsidP="00CD65D1">
            <w:r>
              <w:rPr>
                <w:rFonts w:hint="eastAsia"/>
              </w:rPr>
              <w:t xml:space="preserve">　</w:t>
            </w:r>
            <w:r w:rsidR="00755F2E">
              <w:rPr>
                <w:rFonts w:hint="eastAsia"/>
              </w:rPr>
              <w:t xml:space="preserve">　　　　　　　</w:t>
            </w:r>
            <w:r>
              <w:rPr>
                <w:rFonts w:hint="eastAsia"/>
              </w:rPr>
              <w:t xml:space="preserve">　大字</w:t>
            </w:r>
            <w:r w:rsidR="00755F2E">
              <w:rPr>
                <w:rFonts w:hint="eastAsia"/>
              </w:rPr>
              <w:t xml:space="preserve">　</w:t>
            </w:r>
            <w:r>
              <w:rPr>
                <w:rFonts w:hint="eastAsia"/>
              </w:rPr>
              <w:t xml:space="preserve">　　　　字　</w:t>
            </w:r>
            <w:r w:rsidR="00755F2E">
              <w:rPr>
                <w:rFonts w:hint="eastAsia"/>
              </w:rPr>
              <w:t xml:space="preserve">　</w:t>
            </w:r>
            <w:r>
              <w:rPr>
                <w:rFonts w:hint="eastAsia"/>
              </w:rPr>
              <w:t xml:space="preserve">　　　地番</w:t>
            </w:r>
          </w:p>
          <w:p w:rsidR="00755F2E" w:rsidRPr="00755F2E" w:rsidRDefault="00755F2E" w:rsidP="00755F2E">
            <w:pPr>
              <w:ind w:firstLineChars="299" w:firstLine="626"/>
              <w:rPr>
                <w:spacing w:val="20"/>
              </w:rPr>
            </w:pPr>
            <w:r>
              <w:rPr>
                <w:rFonts w:hint="eastAsia"/>
              </w:rPr>
              <w:t>郡　　　村</w:t>
            </w:r>
          </w:p>
        </w:tc>
      </w:tr>
      <w:tr w:rsidR="00CD65D1" w:rsidTr="00755F2E">
        <w:trPr>
          <w:trHeight w:val="445"/>
        </w:trPr>
        <w:tc>
          <w:tcPr>
            <w:tcW w:w="2842" w:type="dxa"/>
            <w:gridSpan w:val="2"/>
            <w:vAlign w:val="center"/>
          </w:tcPr>
          <w:p w:rsidR="00CD65D1" w:rsidRDefault="00CD65D1" w:rsidP="00755F2E">
            <w:pPr>
              <w:ind w:left="5426" w:hanging="5426"/>
              <w:jc w:val="center"/>
              <w:rPr>
                <w:spacing w:val="20"/>
              </w:rPr>
            </w:pPr>
            <w:r w:rsidRPr="00036AED">
              <w:rPr>
                <w:rFonts w:hint="eastAsia"/>
                <w:spacing w:val="30"/>
                <w:kern w:val="0"/>
                <w:fitText w:val="2520" w:id="76264192"/>
              </w:rPr>
              <w:t>保安林の指定の目</w:t>
            </w:r>
            <w:r w:rsidRPr="00036AED">
              <w:rPr>
                <w:rFonts w:hint="eastAsia"/>
                <w:spacing w:val="75"/>
                <w:kern w:val="0"/>
                <w:fitText w:val="2520" w:id="76264192"/>
              </w:rPr>
              <w:t>的</w:t>
            </w:r>
          </w:p>
        </w:tc>
        <w:tc>
          <w:tcPr>
            <w:tcW w:w="6893" w:type="dxa"/>
          </w:tcPr>
          <w:p w:rsidR="00CD65D1" w:rsidRDefault="00CD65D1" w:rsidP="00CD65D1">
            <w:pPr>
              <w:ind w:left="5426" w:hanging="5426"/>
              <w:rPr>
                <w:spacing w:val="20"/>
              </w:rPr>
            </w:pPr>
          </w:p>
        </w:tc>
      </w:tr>
      <w:tr w:rsidR="00F25A58" w:rsidTr="00CD65D1">
        <w:trPr>
          <w:cantSplit/>
          <w:trHeight w:val="420"/>
        </w:trPr>
        <w:tc>
          <w:tcPr>
            <w:tcW w:w="2842" w:type="dxa"/>
            <w:gridSpan w:val="2"/>
            <w:vAlign w:val="center"/>
          </w:tcPr>
          <w:p w:rsidR="00F25A58" w:rsidRDefault="00F25A58" w:rsidP="00CD65D1">
            <w:pPr>
              <w:jc w:val="distribute"/>
            </w:pPr>
            <w:r>
              <w:rPr>
                <w:rFonts w:hint="eastAsia"/>
              </w:rPr>
              <w:t>行為の方法</w:t>
            </w:r>
          </w:p>
        </w:tc>
        <w:tc>
          <w:tcPr>
            <w:tcW w:w="6893" w:type="dxa"/>
          </w:tcPr>
          <w:p w:rsidR="00F25A58" w:rsidRDefault="00F25A58" w:rsidP="00CD65D1"/>
        </w:tc>
      </w:tr>
      <w:tr w:rsidR="00F25A58" w:rsidTr="00CD65D1">
        <w:trPr>
          <w:cantSplit/>
          <w:trHeight w:val="420"/>
        </w:trPr>
        <w:tc>
          <w:tcPr>
            <w:tcW w:w="1568" w:type="dxa"/>
            <w:vMerge w:val="restart"/>
            <w:vAlign w:val="center"/>
          </w:tcPr>
          <w:p w:rsidR="00F25A58" w:rsidRDefault="00F25A58" w:rsidP="00CD65D1">
            <w:pPr>
              <w:jc w:val="distribute"/>
            </w:pPr>
            <w:r>
              <w:rPr>
                <w:rFonts w:hint="eastAsia"/>
              </w:rPr>
              <w:t>期間</w:t>
            </w:r>
          </w:p>
        </w:tc>
        <w:tc>
          <w:tcPr>
            <w:tcW w:w="1274" w:type="dxa"/>
            <w:vAlign w:val="center"/>
          </w:tcPr>
          <w:p w:rsidR="00F25A58" w:rsidRDefault="00F25A58" w:rsidP="00CD65D1">
            <w:pPr>
              <w:jc w:val="center"/>
            </w:pPr>
            <w:r>
              <w:rPr>
                <w:rFonts w:hint="eastAsia"/>
              </w:rPr>
              <w:t xml:space="preserve">始　</w:t>
            </w:r>
            <w:r w:rsidR="00B17369">
              <w:rPr>
                <w:rFonts w:hint="eastAsia"/>
              </w:rPr>
              <w:t xml:space="preserve">　</w:t>
            </w:r>
            <w:r>
              <w:rPr>
                <w:rFonts w:hint="eastAsia"/>
              </w:rPr>
              <w:t>期</w:t>
            </w:r>
          </w:p>
        </w:tc>
        <w:tc>
          <w:tcPr>
            <w:tcW w:w="6893" w:type="dxa"/>
          </w:tcPr>
          <w:p w:rsidR="00F25A58" w:rsidRDefault="00F25A58" w:rsidP="00CD65D1"/>
        </w:tc>
      </w:tr>
      <w:tr w:rsidR="00F25A58" w:rsidTr="00CD65D1">
        <w:trPr>
          <w:cantSplit/>
          <w:trHeight w:val="420"/>
        </w:trPr>
        <w:tc>
          <w:tcPr>
            <w:tcW w:w="1568" w:type="dxa"/>
            <w:vMerge/>
          </w:tcPr>
          <w:p w:rsidR="00F25A58" w:rsidRDefault="00F25A58" w:rsidP="00CD65D1"/>
        </w:tc>
        <w:tc>
          <w:tcPr>
            <w:tcW w:w="1274" w:type="dxa"/>
            <w:vAlign w:val="center"/>
          </w:tcPr>
          <w:p w:rsidR="00F25A58" w:rsidRDefault="00F25A58" w:rsidP="00CD65D1">
            <w:pPr>
              <w:jc w:val="center"/>
            </w:pPr>
            <w:r>
              <w:rPr>
                <w:rFonts w:hint="eastAsia"/>
              </w:rPr>
              <w:t xml:space="preserve">終　</w:t>
            </w:r>
            <w:r w:rsidR="00B17369">
              <w:rPr>
                <w:rFonts w:hint="eastAsia"/>
              </w:rPr>
              <w:t xml:space="preserve">　</w:t>
            </w:r>
            <w:r>
              <w:rPr>
                <w:rFonts w:hint="eastAsia"/>
              </w:rPr>
              <w:t>期</w:t>
            </w:r>
          </w:p>
        </w:tc>
        <w:tc>
          <w:tcPr>
            <w:tcW w:w="6893" w:type="dxa"/>
          </w:tcPr>
          <w:p w:rsidR="00F25A58" w:rsidRDefault="00F25A58" w:rsidP="00CD65D1"/>
        </w:tc>
      </w:tr>
      <w:tr w:rsidR="00F25A58" w:rsidTr="00CD65D1">
        <w:trPr>
          <w:cantSplit/>
          <w:trHeight w:val="420"/>
        </w:trPr>
        <w:tc>
          <w:tcPr>
            <w:tcW w:w="2842" w:type="dxa"/>
            <w:gridSpan w:val="2"/>
            <w:vAlign w:val="center"/>
          </w:tcPr>
          <w:p w:rsidR="00F25A58" w:rsidRDefault="00F25A58" w:rsidP="00CD65D1">
            <w:pPr>
              <w:jc w:val="distribute"/>
            </w:pPr>
            <w:r>
              <w:rPr>
                <w:rFonts w:hint="eastAsia"/>
              </w:rPr>
              <w:t>備考</w:t>
            </w:r>
          </w:p>
        </w:tc>
        <w:tc>
          <w:tcPr>
            <w:tcW w:w="6893" w:type="dxa"/>
          </w:tcPr>
          <w:p w:rsidR="00F25A58" w:rsidRDefault="00F25A58" w:rsidP="00CD65D1"/>
        </w:tc>
      </w:tr>
    </w:tbl>
    <w:p w:rsidR="00F25A58" w:rsidRDefault="00F25A58" w:rsidP="00F25A58">
      <w:r>
        <w:rPr>
          <w:rFonts w:hint="eastAsia"/>
        </w:rPr>
        <w:t>注意事項</w:t>
      </w:r>
    </w:p>
    <w:p w:rsidR="00F25A58" w:rsidRDefault="00F25A58" w:rsidP="00F25A58">
      <w:r>
        <w:rPr>
          <w:rFonts w:hint="eastAsia"/>
        </w:rPr>
        <w:t>１　申請書は、行為を行うべき箇所ごとに作成すること。</w:t>
      </w:r>
    </w:p>
    <w:p w:rsidR="00F25A58" w:rsidRDefault="00923391" w:rsidP="00F25A58">
      <w:r>
        <w:rPr>
          <w:rFonts w:hint="eastAsia"/>
        </w:rPr>
        <w:t>２</w:t>
      </w:r>
      <w:r w:rsidR="00F25A58">
        <w:rPr>
          <w:rFonts w:hint="eastAsia"/>
        </w:rPr>
        <w:t xml:space="preserve">　行為の方法欄には、次の事項を記載すること。</w:t>
      </w:r>
    </w:p>
    <w:p w:rsidR="00F25A58" w:rsidRDefault="00F25A58" w:rsidP="00F25A58">
      <w:pPr>
        <w:ind w:firstLineChars="45" w:firstLine="94"/>
      </w:pPr>
      <w:r>
        <w:rPr>
          <w:rFonts w:ascii="ＭＳ 明朝" w:hAnsi="ＭＳ 明朝"/>
        </w:rPr>
        <w:t>(</w:t>
      </w:r>
      <w:r>
        <w:t>1</w:t>
      </w:r>
      <w:r>
        <w:rPr>
          <w:rFonts w:ascii="ＭＳ 明朝" w:hAnsi="ＭＳ 明朝"/>
        </w:rPr>
        <w:t>)</w:t>
      </w:r>
      <w:r>
        <w:rPr>
          <w:rFonts w:ascii="ＭＳ 明朝" w:hAnsi="ＭＳ 明朝" w:hint="eastAsia"/>
        </w:rPr>
        <w:t xml:space="preserve"> </w:t>
      </w:r>
      <w:r>
        <w:rPr>
          <w:rFonts w:hint="eastAsia"/>
        </w:rPr>
        <w:t>立竹の伐採にあっては、伐採面積，伐採する立</w:t>
      </w:r>
      <w:r w:rsidR="00291BE6">
        <w:rPr>
          <w:rFonts w:hint="eastAsia"/>
        </w:rPr>
        <w:t>竹</w:t>
      </w:r>
      <w:r>
        <w:rPr>
          <w:rFonts w:hint="eastAsia"/>
        </w:rPr>
        <w:t>の年齢及び束数並びに伐採跡地の取扱い</w:t>
      </w:r>
    </w:p>
    <w:p w:rsidR="00F25A58" w:rsidRDefault="00F25A58" w:rsidP="00F25A58">
      <w:pPr>
        <w:ind w:leftChars="45" w:left="301" w:hangingChars="99" w:hanging="207"/>
      </w:pPr>
      <w:r>
        <w:rPr>
          <w:rFonts w:ascii="ＭＳ 明朝" w:hAnsi="ＭＳ 明朝"/>
        </w:rPr>
        <w:t>(</w:t>
      </w:r>
      <w:r>
        <w:t>2</w:t>
      </w:r>
      <w:r>
        <w:rPr>
          <w:rFonts w:ascii="ＭＳ 明朝" w:hAnsi="ＭＳ 明朝"/>
        </w:rPr>
        <w:t>)</w:t>
      </w:r>
      <w:r>
        <w:rPr>
          <w:rFonts w:ascii="ＭＳ 明朝" w:hAnsi="ＭＳ 明朝" w:hint="eastAsia"/>
        </w:rPr>
        <w:t xml:space="preserve"> </w:t>
      </w:r>
      <w:r>
        <w:rPr>
          <w:rFonts w:hint="eastAsia"/>
        </w:rPr>
        <w:t>立木の損傷にあっては、損傷の目的，損傷する立木の樹種，年齢，本数及び面積並びに損傷後の取扱い</w:t>
      </w:r>
    </w:p>
    <w:p w:rsidR="00F25A58" w:rsidRDefault="00F25A58" w:rsidP="00F25A58">
      <w:pPr>
        <w:ind w:firstLineChars="45" w:firstLine="94"/>
      </w:pPr>
      <w:r>
        <w:rPr>
          <w:rFonts w:ascii="ＭＳ 明朝" w:hAnsi="ＭＳ 明朝"/>
        </w:rPr>
        <w:t>(</w:t>
      </w:r>
      <w:r>
        <w:t>3</w:t>
      </w:r>
      <w:r>
        <w:rPr>
          <w:rFonts w:ascii="ＭＳ 明朝" w:hAnsi="ＭＳ 明朝"/>
        </w:rPr>
        <w:t>)</w:t>
      </w:r>
      <w:r>
        <w:rPr>
          <w:rFonts w:ascii="ＭＳ 明朝" w:hAnsi="ＭＳ 明朝" w:hint="eastAsia"/>
        </w:rPr>
        <w:t xml:space="preserve"> </w:t>
      </w:r>
      <w:r>
        <w:rPr>
          <w:rFonts w:hint="eastAsia"/>
        </w:rPr>
        <w:t>家畜の放牧にあっては、放牧面積，家畜の種類及び頭数並びに管理方法</w:t>
      </w:r>
    </w:p>
    <w:p w:rsidR="00F25A58" w:rsidRDefault="00F25A58" w:rsidP="00F25A58">
      <w:r>
        <w:t xml:space="preserve"> </w:t>
      </w:r>
      <w:r>
        <w:rPr>
          <w:rFonts w:ascii="ＭＳ 明朝" w:hAnsi="ＭＳ 明朝"/>
        </w:rPr>
        <w:t>(</w:t>
      </w:r>
      <w:r>
        <w:t>4</w:t>
      </w:r>
      <w:r>
        <w:rPr>
          <w:rFonts w:ascii="ＭＳ 明朝" w:hAnsi="ＭＳ 明朝"/>
        </w:rPr>
        <w:t>)</w:t>
      </w:r>
      <w:r>
        <w:rPr>
          <w:rFonts w:ascii="ＭＳ 明朝" w:hAnsi="ＭＳ 明朝" w:hint="eastAsia"/>
        </w:rPr>
        <w:t xml:space="preserve"> </w:t>
      </w:r>
      <w:r>
        <w:rPr>
          <w:rFonts w:hint="eastAsia"/>
        </w:rPr>
        <w:t>下草、落葉又は落枝の採取にあっては、採取物の種類及び数量並びに採取方法</w:t>
      </w:r>
    </w:p>
    <w:p w:rsidR="00F25A58" w:rsidRDefault="00F25A58" w:rsidP="00F25A58">
      <w:pPr>
        <w:ind w:leftChars="45" w:left="287" w:hangingChars="92" w:hanging="193"/>
      </w:pPr>
      <w:r>
        <w:rPr>
          <w:rFonts w:ascii="ＭＳ 明朝" w:hAnsi="ＭＳ 明朝"/>
        </w:rPr>
        <w:t>(</w:t>
      </w:r>
      <w:r>
        <w:t>5</w:t>
      </w:r>
      <w:r>
        <w:rPr>
          <w:rFonts w:ascii="ＭＳ 明朝" w:hAnsi="ＭＳ 明朝"/>
        </w:rPr>
        <w:t>)</w:t>
      </w:r>
      <w:r>
        <w:rPr>
          <w:rFonts w:ascii="ＭＳ 明朝" w:hAnsi="ＭＳ 明朝" w:hint="eastAsia"/>
        </w:rPr>
        <w:t xml:space="preserve"> </w:t>
      </w:r>
      <w:r>
        <w:rPr>
          <w:rFonts w:hint="eastAsia"/>
        </w:rPr>
        <w:t>土石又は樹根の採掘にあっては、採掘の目的、種類（土石の採掘の場合に限る。）、面積、方法</w:t>
      </w:r>
      <w:r w:rsidR="00575819">
        <w:rPr>
          <w:rFonts w:hint="eastAsia"/>
        </w:rPr>
        <w:t>及び</w:t>
      </w:r>
      <w:r>
        <w:rPr>
          <w:rFonts w:hint="eastAsia"/>
        </w:rPr>
        <w:t>数量、採掘設備、土地の形質の変更の状況並びに採掘後の取扱い</w:t>
      </w:r>
    </w:p>
    <w:p w:rsidR="00F25A58" w:rsidRDefault="00F25A58" w:rsidP="00F25A58">
      <w:pPr>
        <w:ind w:leftChars="45" w:left="304" w:hangingChars="100" w:hanging="210"/>
      </w:pPr>
      <w:r>
        <w:rPr>
          <w:rFonts w:ascii="ＭＳ 明朝" w:hAnsi="ＭＳ 明朝"/>
        </w:rPr>
        <w:t>(</w:t>
      </w:r>
      <w:r>
        <w:t>6</w:t>
      </w:r>
      <w:r>
        <w:rPr>
          <w:rFonts w:ascii="ＭＳ 明朝" w:hAnsi="ＭＳ 明朝"/>
        </w:rPr>
        <w:t>)</w:t>
      </w:r>
      <w:r>
        <w:rPr>
          <w:rFonts w:ascii="ＭＳ 明朝" w:hAnsi="ＭＳ 明朝" w:hint="eastAsia"/>
        </w:rPr>
        <w:t xml:space="preserve"> </w:t>
      </w:r>
      <w:r>
        <w:rPr>
          <w:rFonts w:hint="eastAsia"/>
        </w:rPr>
        <w:t>開墾にあっては、開墾の目的、面積及び方法、土地の形質の変更の状況並びに開墾地に係る使用目的達成後の取扱い</w:t>
      </w:r>
    </w:p>
    <w:p w:rsidR="00F25A58" w:rsidRDefault="00F25A58" w:rsidP="00F25A58">
      <w:pPr>
        <w:ind w:leftChars="45" w:left="287" w:hangingChars="92" w:hanging="193"/>
      </w:pPr>
      <w:r>
        <w:rPr>
          <w:rFonts w:ascii="ＭＳ 明朝" w:hAnsi="ＭＳ 明朝"/>
        </w:rPr>
        <w:t>(</w:t>
      </w:r>
      <w:r>
        <w:t>7</w:t>
      </w:r>
      <w:r>
        <w:rPr>
          <w:rFonts w:ascii="ＭＳ 明朝" w:hAnsi="ＭＳ 明朝"/>
        </w:rPr>
        <w:t>)</w:t>
      </w:r>
      <w:r>
        <w:rPr>
          <w:rFonts w:ascii="ＭＳ 明朝" w:hAnsi="ＭＳ 明朝" w:hint="eastAsia"/>
        </w:rPr>
        <w:t xml:space="preserve"> </w:t>
      </w:r>
      <w:r>
        <w:rPr>
          <w:rFonts w:hint="eastAsia"/>
        </w:rPr>
        <w:t xml:space="preserve">土石及び樹根の採掘並びに開墾以外の土地の形質を変更する行為にあっては、変更の目的、行　　</w:t>
      </w:r>
      <w:r>
        <w:rPr>
          <w:rFonts w:hint="eastAsia"/>
        </w:rPr>
        <w:t xml:space="preserve"> </w:t>
      </w:r>
      <w:r>
        <w:rPr>
          <w:rFonts w:hint="eastAsia"/>
        </w:rPr>
        <w:t xml:space="preserve">為の種類、内容及び面積、土地の形質の変更の状況、施行設備並びに行為地に係る使用目的の達　　</w:t>
      </w:r>
      <w:r>
        <w:rPr>
          <w:rFonts w:hint="eastAsia"/>
        </w:rPr>
        <w:t xml:space="preserve"> </w:t>
      </w:r>
      <w:r>
        <w:rPr>
          <w:rFonts w:hint="eastAsia"/>
        </w:rPr>
        <w:t>成後の取扱い</w:t>
      </w:r>
    </w:p>
    <w:p w:rsidR="00F25A58" w:rsidRDefault="00923391" w:rsidP="00F25A58">
      <w:pPr>
        <w:ind w:left="191" w:hangingChars="91" w:hanging="191"/>
      </w:pPr>
      <w:r>
        <w:rPr>
          <w:rFonts w:hint="eastAsia"/>
        </w:rPr>
        <w:t>３</w:t>
      </w:r>
      <w:r w:rsidR="00F25A58">
        <w:rPr>
          <w:rFonts w:hint="eastAsia"/>
        </w:rPr>
        <w:t xml:space="preserve">　面積を記載する場合は、実測又は見込みにより、ヘクタールを単位とし、小数第</w:t>
      </w:r>
      <w:r w:rsidR="00F25A58">
        <w:rPr>
          <w:rFonts w:hint="eastAsia"/>
        </w:rPr>
        <w:t>4</w:t>
      </w:r>
      <w:r w:rsidR="00F25A58">
        <w:rPr>
          <w:rFonts w:hint="eastAsia"/>
        </w:rPr>
        <w:t>位まで記載すること。</w:t>
      </w:r>
    </w:p>
    <w:p w:rsidR="00E83FC5" w:rsidRDefault="00923391" w:rsidP="00597781">
      <w:pPr>
        <w:ind w:left="191" w:hangingChars="91" w:hanging="191"/>
      </w:pPr>
      <w:r>
        <w:rPr>
          <w:rFonts w:hint="eastAsia"/>
        </w:rPr>
        <w:t>４</w:t>
      </w:r>
      <w:r w:rsidR="00F25A58">
        <w:rPr>
          <w:rFonts w:hint="eastAsia"/>
        </w:rPr>
        <w:t xml:space="preserve">　添付する図面の様式は、規則第</w:t>
      </w:r>
      <w:r w:rsidR="00C611CE">
        <w:rPr>
          <w:rFonts w:hint="eastAsia"/>
        </w:rPr>
        <w:t>48</w:t>
      </w:r>
      <w:r w:rsidR="00F25A58">
        <w:rPr>
          <w:rFonts w:hint="eastAsia"/>
        </w:rPr>
        <w:t>条の申請書の様式のイの申請書に添付する図面の様式に準ずる</w:t>
      </w:r>
    </w:p>
    <w:p w:rsidR="00733A3F" w:rsidRDefault="00F25A58" w:rsidP="00597781">
      <w:pPr>
        <w:ind w:left="191" w:hangingChars="91" w:hanging="191"/>
      </w:pPr>
      <w:r>
        <w:rPr>
          <w:rFonts w:hint="eastAsia"/>
        </w:rPr>
        <w:t xml:space="preserve">　こと。</w:t>
      </w:r>
    </w:p>
    <w:p w:rsidR="00E83FC5" w:rsidRDefault="00E83FC5" w:rsidP="00597781">
      <w:pPr>
        <w:ind w:left="191" w:hangingChars="91" w:hanging="191"/>
      </w:pPr>
    </w:p>
    <w:p w:rsidR="00E83FC5" w:rsidRDefault="00923391" w:rsidP="00597781">
      <w:pPr>
        <w:ind w:left="191" w:hangingChars="91" w:hanging="191"/>
      </w:pPr>
      <w:r>
        <w:rPr>
          <w:noProof/>
        </w:rPr>
        <w:lastRenderedPageBreak/>
        <mc:AlternateContent>
          <mc:Choice Requires="wps">
            <w:drawing>
              <wp:anchor distT="45720" distB="45720" distL="114300" distR="114300" simplePos="0" relativeHeight="251667456" behindDoc="0" locked="0" layoutInCell="1" allowOverlap="1" wp14:anchorId="23E572B0" wp14:editId="346D90D2">
                <wp:simplePos x="0" y="0"/>
                <wp:positionH relativeFrom="column">
                  <wp:posOffset>2556510</wp:posOffset>
                </wp:positionH>
                <wp:positionV relativeFrom="paragraph">
                  <wp:posOffset>-43815</wp:posOffset>
                </wp:positionV>
                <wp:extent cx="624840" cy="74676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746760"/>
                        </a:xfrm>
                        <a:prstGeom prst="rect">
                          <a:avLst/>
                        </a:prstGeom>
                        <a:noFill/>
                        <a:ln w="9525">
                          <a:noFill/>
                          <a:miter lim="800000"/>
                          <a:headEnd/>
                          <a:tailEnd/>
                        </a:ln>
                      </wps:spPr>
                      <wps:txbx>
                        <w:txbxContent>
                          <w:p w:rsidR="00923391" w:rsidRDefault="00923391" w:rsidP="00923391">
                            <w:r>
                              <w:rPr>
                                <w:rFonts w:hint="eastAsia"/>
                              </w:rPr>
                              <w:t>着　手</w:t>
                            </w:r>
                          </w:p>
                          <w:p w:rsidR="00923391" w:rsidRDefault="00923391" w:rsidP="00923391"/>
                          <w:p w:rsidR="00923391" w:rsidRDefault="00923391" w:rsidP="00923391">
                            <w:r>
                              <w:rPr>
                                <w:rFonts w:hint="eastAsia"/>
                              </w:rPr>
                              <w:t>終　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572B0" id="_x0000_t202" coordsize="21600,21600" o:spt="202" path="m,l,21600r21600,l21600,xe">
                <v:stroke joinstyle="miter"/>
                <v:path gradientshapeok="t" o:connecttype="rect"/>
              </v:shapetype>
              <v:shape id="テキスト ボックス 2" o:spid="_x0000_s1027" type="#_x0000_t202" style="position:absolute;left:0;text-align:left;margin-left:201.3pt;margin-top:-3.45pt;width:49.2pt;height:5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" filled="f" stroked="f">
                <v:textbox>
                  <w:txbxContent>
                    <w:p w:rsidR="00923391" w:rsidRDefault="00923391" w:rsidP="00923391">
                      <w:r>
                        <w:rPr>
                          <w:rFonts w:hint="eastAsia"/>
                        </w:rPr>
                        <w:t>着　手</w:t>
                      </w:r>
                    </w:p>
                    <w:p w:rsidR="00923391" w:rsidRDefault="00923391" w:rsidP="00923391"/>
                    <w:p w:rsidR="00923391" w:rsidRDefault="00923391" w:rsidP="00923391">
                      <w:pPr>
                        <w:rPr>
                          <w:rFonts w:hint="eastAsia"/>
                        </w:rPr>
                      </w:pPr>
                      <w:r>
                        <w:rPr>
                          <w:rFonts w:hint="eastAsia"/>
                        </w:rPr>
                        <w:t>終　了</w:t>
                      </w:r>
                    </w:p>
                  </w:txbxContent>
                </v:textbox>
              </v:shape>
            </w:pict>
          </mc:Fallback>
        </mc:AlternateContent>
      </w:r>
      <w:r>
        <w:rPr>
          <w:rFonts w:hint="eastAsia"/>
          <w:noProof/>
        </w:rPr>
        <mc:AlternateContent>
          <mc:Choice Requires="wps">
            <w:drawing>
              <wp:anchor distT="0" distB="0" distL="114300" distR="114300" simplePos="0" relativeHeight="251661312" behindDoc="1" locked="0" layoutInCell="1" allowOverlap="1">
                <wp:simplePos x="0" y="0"/>
                <wp:positionH relativeFrom="column">
                  <wp:posOffset>2510790</wp:posOffset>
                </wp:positionH>
                <wp:positionV relativeFrom="paragraph">
                  <wp:posOffset>55245</wp:posOffset>
                </wp:positionV>
                <wp:extent cx="670560" cy="472440"/>
                <wp:effectExtent l="0" t="0" r="15240" b="22860"/>
                <wp:wrapTight wrapText="bothSides">
                  <wp:wrapPolygon edited="0">
                    <wp:start x="0" y="0"/>
                    <wp:lineTo x="0" y="21774"/>
                    <wp:lineTo x="21477" y="21774"/>
                    <wp:lineTo x="21477" y="0"/>
                    <wp:lineTo x="0" y="0"/>
                  </wp:wrapPolygon>
                </wp:wrapTight>
                <wp:docPr id="7" name="大かっこ 7"/>
                <wp:cNvGraphicFramePr/>
                <a:graphic xmlns:a="http://schemas.openxmlformats.org/drawingml/2006/main">
                  <a:graphicData uri="http://schemas.microsoft.com/office/word/2010/wordprocessingShape">
                    <wps:wsp>
                      <wps:cNvSpPr/>
                      <wps:spPr>
                        <a:xfrm>
                          <a:off x="0" y="0"/>
                          <a:ext cx="670560" cy="4724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C64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97.7pt;margin-top:4.35pt;width:52.8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" strokecolor="black [3213]" strokeweight=".5pt">
                <v:stroke joinstyle="miter"/>
                <w10:wrap type="tight"/>
              </v:shape>
            </w:pict>
          </mc:Fallback>
        </mc:AlternateContent>
      </w:r>
      <w:r w:rsidR="00E83FC5">
        <w:rPr>
          <w:rFonts w:hint="eastAsia"/>
        </w:rPr>
        <w:t xml:space="preserve">　</w:t>
      </w:r>
      <w:r w:rsidR="00E83FC5">
        <w:t xml:space="preserve">　　</w:t>
      </w:r>
      <w:r w:rsidR="00E83FC5">
        <w:rPr>
          <w:rFonts w:hint="eastAsia"/>
        </w:rPr>
        <w:t xml:space="preserve">　</w:t>
      </w:r>
      <w:r w:rsidR="00E83FC5">
        <w:t xml:space="preserve">　　　　　　　　　　　　</w:t>
      </w:r>
      <w:r w:rsidR="00E83FC5">
        <w:rPr>
          <w:rFonts w:hint="eastAsia"/>
        </w:rPr>
        <w:t xml:space="preserve">　　</w:t>
      </w:r>
      <w:r w:rsidR="00E83FC5">
        <w:t xml:space="preserve">　　</w:t>
      </w:r>
    </w:p>
    <w:p w:rsidR="00E83FC5" w:rsidRDefault="00E83FC5" w:rsidP="00E83FC5">
      <w:pPr>
        <w:ind w:left="191" w:firstLineChars="500" w:firstLine="1048"/>
      </w:pPr>
      <w:r>
        <w:t xml:space="preserve">　　保安林内作業行為　</w:t>
      </w:r>
      <w:r>
        <w:rPr>
          <w:rFonts w:hint="eastAsia"/>
        </w:rPr>
        <w:t xml:space="preserve">　</w:t>
      </w:r>
      <w:r>
        <w:t xml:space="preserve">　　　　　</w:t>
      </w:r>
      <w:r>
        <w:rPr>
          <w:rFonts w:hint="eastAsia"/>
        </w:rPr>
        <w:t xml:space="preserve">　　</w:t>
      </w:r>
      <w:r>
        <w:t xml:space="preserve">　届</w:t>
      </w:r>
      <w:r>
        <w:rPr>
          <w:rFonts w:hint="eastAsia"/>
        </w:rPr>
        <w:t>出</w:t>
      </w:r>
      <w:r>
        <w:t>書</w:t>
      </w:r>
    </w:p>
    <w:p w:rsidR="00E83FC5" w:rsidRDefault="00E83FC5" w:rsidP="00E83FC5">
      <w:pPr>
        <w:ind w:left="191" w:firstLineChars="500" w:firstLine="1048"/>
      </w:pPr>
      <w:r>
        <w:rPr>
          <w:rFonts w:hint="eastAsia"/>
        </w:rPr>
        <w:t xml:space="preserve">　</w:t>
      </w:r>
      <w:r>
        <w:t xml:space="preserve">　　　　　　　　　　</w:t>
      </w:r>
      <w:r>
        <w:rPr>
          <w:rFonts w:hint="eastAsia"/>
        </w:rPr>
        <w:t xml:space="preserve">　　</w:t>
      </w:r>
      <w:r>
        <w:t xml:space="preserve">　　</w:t>
      </w:r>
    </w:p>
    <w:p w:rsidR="00E83FC5" w:rsidRDefault="00E83FC5" w:rsidP="00E83FC5">
      <w:pPr>
        <w:ind w:left="191" w:firstLineChars="500" w:firstLine="1048"/>
      </w:pPr>
    </w:p>
    <w:p w:rsidR="00E83FC5" w:rsidRDefault="00E83FC5" w:rsidP="00E83FC5">
      <w:pPr>
        <w:ind w:left="191" w:firstLineChars="500" w:firstLine="1048"/>
      </w:pPr>
      <w:r>
        <w:rPr>
          <w:rFonts w:hint="eastAsia"/>
        </w:rPr>
        <w:t xml:space="preserve">　</w:t>
      </w:r>
      <w:r w:rsidR="00923391">
        <w:t xml:space="preserve">　　　　　　　　　　　　　　　　　　　　　　　　　</w:t>
      </w:r>
      <w:r w:rsidR="00923391">
        <w:rPr>
          <w:rFonts w:hint="eastAsia"/>
        </w:rPr>
        <w:t xml:space="preserve">　　</w:t>
      </w:r>
      <w:r>
        <w:t xml:space="preserve">　</w:t>
      </w:r>
      <w:r>
        <w:rPr>
          <w:rFonts w:hint="eastAsia"/>
        </w:rPr>
        <w:t xml:space="preserve">　</w:t>
      </w:r>
      <w:r>
        <w:t>年　　月　　日</w:t>
      </w:r>
    </w:p>
    <w:p w:rsidR="00E83FC5" w:rsidRDefault="00E83FC5" w:rsidP="00E83FC5">
      <w:pPr>
        <w:ind w:left="191" w:firstLineChars="500" w:firstLine="1048"/>
      </w:pPr>
    </w:p>
    <w:p w:rsidR="00E83FC5" w:rsidRDefault="00E83FC5" w:rsidP="00E83FC5">
      <w:pPr>
        <w:ind w:left="191" w:firstLineChars="500" w:firstLine="1048"/>
      </w:pPr>
    </w:p>
    <w:p w:rsidR="00E83FC5" w:rsidRDefault="00E83FC5" w:rsidP="00E83FC5">
      <w:pPr>
        <w:ind w:left="191" w:firstLineChars="500" w:firstLine="1048"/>
      </w:pPr>
    </w:p>
    <w:p w:rsidR="00E83FC5" w:rsidRDefault="00E83FC5" w:rsidP="00E83FC5">
      <w:pPr>
        <w:ind w:left="191" w:firstLineChars="500" w:firstLine="1048"/>
      </w:pPr>
    </w:p>
    <w:p w:rsidR="00E83FC5" w:rsidRDefault="00E83FC5" w:rsidP="00E83FC5">
      <w:pPr>
        <w:ind w:left="191" w:firstLineChars="500" w:firstLine="1048"/>
      </w:pPr>
      <w:r>
        <w:rPr>
          <w:rFonts w:hint="eastAsia"/>
        </w:rPr>
        <w:t xml:space="preserve">北　海　道　</w:t>
      </w:r>
      <w:r>
        <w:t>知</w:t>
      </w:r>
      <w:r>
        <w:rPr>
          <w:rFonts w:hint="eastAsia"/>
        </w:rPr>
        <w:t xml:space="preserve">　</w:t>
      </w:r>
      <w:r>
        <w:t>事</w:t>
      </w:r>
      <w:r>
        <w:rPr>
          <w:rFonts w:hint="eastAsia"/>
        </w:rPr>
        <w:t xml:space="preserve">　</w:t>
      </w:r>
      <w:r>
        <w:t xml:space="preserve">　様</w:t>
      </w:r>
    </w:p>
    <w:p w:rsidR="00E83FC5" w:rsidRDefault="00E83FC5" w:rsidP="00E83FC5">
      <w:pPr>
        <w:ind w:left="191" w:firstLineChars="500" w:firstLine="1048"/>
      </w:pPr>
    </w:p>
    <w:p w:rsidR="00E83FC5" w:rsidRDefault="00E83FC5" w:rsidP="00E83FC5">
      <w:pPr>
        <w:ind w:left="191" w:firstLineChars="500" w:firstLine="1048"/>
      </w:pPr>
      <w:r>
        <w:rPr>
          <w:rFonts w:hint="eastAsia"/>
        </w:rPr>
        <w:t xml:space="preserve">　</w:t>
      </w:r>
      <w:r>
        <w:t xml:space="preserve">　　　　　　　　　　　　　</w:t>
      </w:r>
      <w:r>
        <w:rPr>
          <w:rFonts w:hint="eastAsia"/>
        </w:rPr>
        <w:t xml:space="preserve">　</w:t>
      </w:r>
      <w:r>
        <w:t xml:space="preserve">　　</w:t>
      </w:r>
      <w:r>
        <w:rPr>
          <w:rFonts w:hint="eastAsia"/>
        </w:rPr>
        <w:t>住　所</w:t>
      </w:r>
      <w:r>
        <w:t xml:space="preserve">：　</w:t>
      </w:r>
    </w:p>
    <w:p w:rsidR="00E83FC5" w:rsidRDefault="00E83FC5" w:rsidP="00E83FC5">
      <w:pPr>
        <w:ind w:left="191" w:firstLineChars="500" w:firstLine="1048"/>
      </w:pPr>
      <w:r>
        <w:rPr>
          <w:rFonts w:hint="eastAsia"/>
        </w:rPr>
        <w:t xml:space="preserve">　</w:t>
      </w:r>
      <w:r>
        <w:t xml:space="preserve">　　　　　　　　　　　　</w:t>
      </w:r>
    </w:p>
    <w:p w:rsidR="00E83FC5" w:rsidRDefault="00E83FC5" w:rsidP="00E83FC5">
      <w:pPr>
        <w:ind w:left="191" w:firstLineChars="500" w:firstLine="1048"/>
      </w:pPr>
      <w:r>
        <w:rPr>
          <w:rFonts w:hint="eastAsia"/>
        </w:rPr>
        <w:t xml:space="preserve">　</w:t>
      </w:r>
      <w:r>
        <w:t xml:space="preserve">　　　　　　　　　　　　　　</w:t>
      </w:r>
      <w:r>
        <w:rPr>
          <w:rFonts w:hint="eastAsia"/>
        </w:rPr>
        <w:t xml:space="preserve">　</w:t>
      </w:r>
      <w:r>
        <w:t xml:space="preserve">　</w:t>
      </w:r>
      <w:r>
        <w:rPr>
          <w:rFonts w:hint="eastAsia"/>
        </w:rPr>
        <w:t>氏　名：</w:t>
      </w:r>
    </w:p>
    <w:p w:rsidR="00E83FC5" w:rsidRPr="00E83FC5" w:rsidRDefault="00E83FC5" w:rsidP="00E83FC5">
      <w:pPr>
        <w:ind w:left="191" w:firstLineChars="500" w:firstLine="1048"/>
      </w:pPr>
    </w:p>
    <w:p w:rsidR="00E83FC5" w:rsidRDefault="00E83FC5" w:rsidP="00E83FC5">
      <w:pPr>
        <w:ind w:left="191" w:firstLineChars="500" w:firstLine="1048"/>
      </w:pPr>
      <w:r>
        <w:rPr>
          <w:rFonts w:hint="eastAsia"/>
        </w:rPr>
        <w:t xml:space="preserve">　</w:t>
      </w:r>
      <w:r>
        <w:t xml:space="preserve">　　　　　　　　　　　　　　　</w:t>
      </w:r>
      <w:r>
        <w:rPr>
          <w:rFonts w:hint="eastAsia"/>
        </w:rPr>
        <w:t xml:space="preserve">　</w:t>
      </w:r>
      <w:r>
        <w:t>連絡先：</w:t>
      </w:r>
    </w:p>
    <w:p w:rsidR="00E83FC5" w:rsidRDefault="00E83FC5" w:rsidP="00E83FC5">
      <w:pPr>
        <w:ind w:left="191" w:firstLineChars="500" w:firstLine="1048"/>
      </w:pPr>
    </w:p>
    <w:p w:rsidR="00E83FC5" w:rsidRDefault="00E83FC5" w:rsidP="00E83FC5">
      <w:pPr>
        <w:ind w:left="191" w:firstLineChars="500" w:firstLine="1048"/>
      </w:pPr>
    </w:p>
    <w:p w:rsidR="00E83FC5" w:rsidRDefault="00E83FC5" w:rsidP="00923391">
      <w:pPr>
        <w:ind w:firstLineChars="200" w:firstLine="419"/>
      </w:pPr>
      <w:r>
        <w:t xml:space="preserve">　　年　　月</w:t>
      </w:r>
      <w:r w:rsidR="00923391">
        <w:t xml:space="preserve">　　日付け　　　林務第　　　　号指令で許可のあった保安林内作業</w:t>
      </w:r>
      <w:r w:rsidR="00923391">
        <w:rPr>
          <w:rFonts w:hint="eastAsia"/>
        </w:rPr>
        <w:t>行為は、</w:t>
      </w:r>
    </w:p>
    <w:p w:rsidR="00923391" w:rsidRDefault="00923391" w:rsidP="00923391">
      <w:pPr>
        <w:ind w:firstLineChars="200" w:firstLine="419"/>
      </w:pPr>
    </w:p>
    <w:p w:rsidR="00E83FC5" w:rsidRDefault="00923391" w:rsidP="00E83FC5">
      <w:pPr>
        <w:ind w:leftChars="400" w:left="838" w:firstLineChars="100" w:firstLine="210"/>
      </w:pPr>
      <w:r>
        <w:rPr>
          <w:noProof/>
        </w:rPr>
        <mc:AlternateContent>
          <mc:Choice Requires="wps">
            <w:drawing>
              <wp:anchor distT="45720" distB="45720" distL="114300" distR="114300" simplePos="0" relativeHeight="251665408" behindDoc="0" locked="0" layoutInCell="1" allowOverlap="1">
                <wp:simplePos x="0" y="0"/>
                <wp:positionH relativeFrom="column">
                  <wp:posOffset>2556510</wp:posOffset>
                </wp:positionH>
                <wp:positionV relativeFrom="paragraph">
                  <wp:posOffset>179705</wp:posOffset>
                </wp:positionV>
                <wp:extent cx="624840" cy="746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746760"/>
                        </a:xfrm>
                        <a:prstGeom prst="rect">
                          <a:avLst/>
                        </a:prstGeom>
                        <a:noFill/>
                        <a:ln w="9525">
                          <a:noFill/>
                          <a:miter lim="800000"/>
                          <a:headEnd/>
                          <a:tailEnd/>
                        </a:ln>
                      </wps:spPr>
                      <wps:txbx>
                        <w:txbxContent>
                          <w:p w:rsidR="00923391" w:rsidRDefault="00923391">
                            <w:r>
                              <w:rPr>
                                <w:rFonts w:hint="eastAsia"/>
                              </w:rPr>
                              <w:t>着　手</w:t>
                            </w:r>
                          </w:p>
                          <w:p w:rsidR="00923391" w:rsidRDefault="00923391"/>
                          <w:p w:rsidR="00923391" w:rsidRDefault="00923391">
                            <w:r>
                              <w:rPr>
                                <w:rFonts w:hint="eastAsia"/>
                              </w:rPr>
                              <w:t>終　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1.3pt;margin-top:14.15pt;width:49.2pt;height:5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" filled="f" stroked="f">
                <v:textbox>
                  <w:txbxContent>
                    <w:p w:rsidR="00923391" w:rsidRDefault="00923391">
                      <w:r>
                        <w:rPr>
                          <w:rFonts w:hint="eastAsia"/>
                        </w:rPr>
                        <w:t>着　手</w:t>
                      </w:r>
                    </w:p>
                    <w:p w:rsidR="00923391" w:rsidRDefault="00923391"/>
                    <w:p w:rsidR="00923391" w:rsidRDefault="00923391">
                      <w:pPr>
                        <w:rPr>
                          <w:rFonts w:hint="eastAsia"/>
                        </w:rPr>
                      </w:pPr>
                      <w:r>
                        <w:rPr>
                          <w:rFonts w:hint="eastAsia"/>
                        </w:rPr>
                        <w:t>終　了</w:t>
                      </w:r>
                    </w:p>
                  </w:txbxContent>
                </v:textbox>
              </v:shape>
            </w:pict>
          </mc:Fallback>
        </mc:AlternateContent>
      </w:r>
    </w:p>
    <w:p w:rsidR="00E83FC5" w:rsidRDefault="00923391" w:rsidP="00E83FC5">
      <w:pPr>
        <w:ind w:leftChars="400" w:left="838" w:firstLineChars="100" w:firstLine="210"/>
      </w:pPr>
      <w:r>
        <w:rPr>
          <w:rFonts w:hint="eastAsia"/>
          <w:noProof/>
        </w:rPr>
        <mc:AlternateContent>
          <mc:Choice Requires="wps">
            <w:drawing>
              <wp:anchor distT="0" distB="0" distL="114300" distR="114300" simplePos="0" relativeHeight="251663360" behindDoc="1" locked="0" layoutInCell="1" allowOverlap="1" wp14:anchorId="2D54637B" wp14:editId="19793569">
                <wp:simplePos x="0" y="0"/>
                <wp:positionH relativeFrom="column">
                  <wp:posOffset>2503170</wp:posOffset>
                </wp:positionH>
                <wp:positionV relativeFrom="paragraph">
                  <wp:posOffset>81915</wp:posOffset>
                </wp:positionV>
                <wp:extent cx="754380" cy="472440"/>
                <wp:effectExtent l="0" t="0" r="26670" b="22860"/>
                <wp:wrapTight wrapText="bothSides">
                  <wp:wrapPolygon edited="0">
                    <wp:start x="0" y="0"/>
                    <wp:lineTo x="0" y="21774"/>
                    <wp:lineTo x="21818" y="21774"/>
                    <wp:lineTo x="21818" y="0"/>
                    <wp:lineTo x="0" y="0"/>
                  </wp:wrapPolygon>
                </wp:wrapTight>
                <wp:docPr id="8" name="大かっこ 8"/>
                <wp:cNvGraphicFramePr/>
                <a:graphic xmlns:a="http://schemas.openxmlformats.org/drawingml/2006/main">
                  <a:graphicData uri="http://schemas.microsoft.com/office/word/2010/wordprocessingShape">
                    <wps:wsp>
                      <wps:cNvSpPr/>
                      <wps:spPr>
                        <a:xfrm>
                          <a:off x="0" y="0"/>
                          <a:ext cx="754380" cy="4724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7F225" id="大かっこ 8" o:spid="_x0000_s1026" type="#_x0000_t185" style="position:absolute;left:0;text-align:left;margin-left:197.1pt;margin-top:6.45pt;width:59.4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" strokecolor="black [3213]" strokeweight=".5pt">
                <v:stroke joinstyle="miter"/>
                <w10:wrap type="tight"/>
              </v:shape>
            </w:pict>
          </mc:Fallback>
        </mc:AlternateContent>
      </w:r>
      <w:r w:rsidR="00E83FC5">
        <w:rPr>
          <w:rFonts w:hint="eastAsia"/>
        </w:rPr>
        <w:t xml:space="preserve">　</w:t>
      </w:r>
      <w:r>
        <w:t xml:space="preserve">　　　　　　　　　　　　　　</w:t>
      </w:r>
      <w:r w:rsidR="00E83FC5">
        <w:t xml:space="preserve">　</w:t>
      </w:r>
    </w:p>
    <w:p w:rsidR="00E83FC5" w:rsidRDefault="00E83FC5" w:rsidP="00923391">
      <w:pPr>
        <w:ind w:firstLineChars="500" w:firstLine="1048"/>
        <w:jc w:val="left"/>
      </w:pPr>
      <w:r>
        <w:rPr>
          <w:rFonts w:hint="eastAsia"/>
        </w:rPr>
        <w:t xml:space="preserve">　</w:t>
      </w:r>
      <w:r>
        <w:t xml:space="preserve">　</w:t>
      </w:r>
      <w:r>
        <w:rPr>
          <w:rFonts w:hint="eastAsia"/>
        </w:rPr>
        <w:t>年</w:t>
      </w:r>
      <w:r>
        <w:t xml:space="preserve">　　月　　日に</w:t>
      </w:r>
      <w:r>
        <w:rPr>
          <w:rFonts w:hint="eastAsia"/>
        </w:rPr>
        <w:t xml:space="preserve">　</w:t>
      </w:r>
      <w:r>
        <w:t xml:space="preserve">　</w:t>
      </w:r>
      <w:r>
        <w:rPr>
          <w:rFonts w:hint="eastAsia"/>
        </w:rPr>
        <w:t xml:space="preserve">　</w:t>
      </w:r>
      <w:r>
        <w:t xml:space="preserve">　　　　したので</w:t>
      </w:r>
      <w:r>
        <w:rPr>
          <w:rFonts w:hint="eastAsia"/>
        </w:rPr>
        <w:t>届け出ます</w:t>
      </w:r>
      <w:r>
        <w:t>。</w:t>
      </w:r>
    </w:p>
    <w:p w:rsidR="00E83FC5" w:rsidRPr="00E83FC5" w:rsidRDefault="00E83FC5" w:rsidP="00E83FC5">
      <w:pPr>
        <w:ind w:leftChars="400" w:left="838" w:firstLineChars="100" w:firstLine="210"/>
      </w:pPr>
      <w:r>
        <w:rPr>
          <w:rFonts w:hint="eastAsia"/>
        </w:rPr>
        <w:t xml:space="preserve">　</w:t>
      </w:r>
      <w:r>
        <w:t xml:space="preserve">　　　　　　　　　　　　　　</w:t>
      </w:r>
    </w:p>
    <w:sectPr w:rsidR="00E83FC5" w:rsidRPr="00E83FC5" w:rsidSect="00755F2E">
      <w:pgSz w:w="11906" w:h="16838" w:code="9"/>
      <w:pgMar w:top="1701" w:right="1134" w:bottom="1701" w:left="1134" w:header="851" w:footer="992" w:gutter="0"/>
      <w:cols w:space="425"/>
      <w:docGrid w:type="linesAndChars" w:linePitch="29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89" w:rsidRDefault="00570F89" w:rsidP="00755F2E">
      <w:r>
        <w:separator/>
      </w:r>
    </w:p>
  </w:endnote>
  <w:endnote w:type="continuationSeparator" w:id="0">
    <w:p w:rsidR="00570F89" w:rsidRDefault="00570F89" w:rsidP="0075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89" w:rsidRDefault="00570F89" w:rsidP="00755F2E">
      <w:r>
        <w:separator/>
      </w:r>
    </w:p>
  </w:footnote>
  <w:footnote w:type="continuationSeparator" w:id="0">
    <w:p w:rsidR="00570F89" w:rsidRDefault="00570F89" w:rsidP="00755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12B"/>
    <w:multiLevelType w:val="hybridMultilevel"/>
    <w:tmpl w:val="18AAA610"/>
    <w:lvl w:ilvl="0" w:tplc="1228C632">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3F"/>
    <w:rsid w:val="00036AED"/>
    <w:rsid w:val="000C4677"/>
    <w:rsid w:val="0015731B"/>
    <w:rsid w:val="0021062E"/>
    <w:rsid w:val="00291BE6"/>
    <w:rsid w:val="00307FEF"/>
    <w:rsid w:val="00314DB4"/>
    <w:rsid w:val="00570F89"/>
    <w:rsid w:val="00575819"/>
    <w:rsid w:val="00597781"/>
    <w:rsid w:val="005B5BCD"/>
    <w:rsid w:val="005C6732"/>
    <w:rsid w:val="00720E90"/>
    <w:rsid w:val="00732912"/>
    <w:rsid w:val="00733A3F"/>
    <w:rsid w:val="00755F2E"/>
    <w:rsid w:val="00774063"/>
    <w:rsid w:val="00923391"/>
    <w:rsid w:val="009E5EBF"/>
    <w:rsid w:val="00B17369"/>
    <w:rsid w:val="00C611CE"/>
    <w:rsid w:val="00CD65D1"/>
    <w:rsid w:val="00D436E1"/>
    <w:rsid w:val="00E321C3"/>
    <w:rsid w:val="00E83FC5"/>
    <w:rsid w:val="00F25A58"/>
    <w:rsid w:val="00FA1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0A49981-B50F-454C-AE7B-BFDA4918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1"/>
      <w:sz w:val="21"/>
      <w:szCs w:val="21"/>
    </w:rPr>
  </w:style>
  <w:style w:type="paragraph" w:styleId="a4">
    <w:name w:val="Note Heading"/>
    <w:basedOn w:val="a"/>
    <w:next w:val="a"/>
    <w:rsid w:val="00F25A58"/>
    <w:pPr>
      <w:jc w:val="center"/>
    </w:pPr>
  </w:style>
  <w:style w:type="paragraph" w:styleId="a5">
    <w:name w:val="Closing"/>
    <w:basedOn w:val="a"/>
    <w:next w:val="a"/>
    <w:rsid w:val="00F25A58"/>
    <w:pPr>
      <w:jc w:val="right"/>
    </w:pPr>
  </w:style>
  <w:style w:type="paragraph" w:styleId="a6">
    <w:name w:val="header"/>
    <w:basedOn w:val="a"/>
    <w:link w:val="a7"/>
    <w:rsid w:val="00755F2E"/>
    <w:pPr>
      <w:tabs>
        <w:tab w:val="center" w:pos="4252"/>
        <w:tab w:val="right" w:pos="8504"/>
      </w:tabs>
      <w:snapToGrid w:val="0"/>
    </w:pPr>
  </w:style>
  <w:style w:type="character" w:customStyle="1" w:styleId="a7">
    <w:name w:val="ヘッダー (文字)"/>
    <w:link w:val="a6"/>
    <w:rsid w:val="00755F2E"/>
    <w:rPr>
      <w:kern w:val="2"/>
      <w:sz w:val="21"/>
    </w:rPr>
  </w:style>
  <w:style w:type="paragraph" w:styleId="a8">
    <w:name w:val="footer"/>
    <w:basedOn w:val="a"/>
    <w:link w:val="a9"/>
    <w:rsid w:val="00755F2E"/>
    <w:pPr>
      <w:tabs>
        <w:tab w:val="center" w:pos="4252"/>
        <w:tab w:val="right" w:pos="8504"/>
      </w:tabs>
      <w:snapToGrid w:val="0"/>
    </w:pPr>
  </w:style>
  <w:style w:type="character" w:customStyle="1" w:styleId="a9">
    <w:name w:val="フッター (文字)"/>
    <w:link w:val="a8"/>
    <w:rsid w:val="00755F2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63628\Desktop\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12</TotalTime>
  <Pages>2</Pages>
  <Words>777</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　規則第２２条の６の申請書の様式</vt:lpstr>
      <vt:lpstr>１２　規則第２２条の６の申請書の様式</vt:lpstr>
    </vt:vector>
  </TitlesOfParts>
  <Company>FJ-WORK</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　規則第２２条の６の申請書の様式</dc:title>
  <dc:subject/>
  <dc:creator/>
  <cp:keywords/>
  <cp:lastModifiedBy>Windows ユーザー</cp:lastModifiedBy>
  <cp:revision>5</cp:revision>
  <dcterms:created xsi:type="dcterms:W3CDTF">2017-02-20T01:33:00Z</dcterms:created>
  <dcterms:modified xsi:type="dcterms:W3CDTF">2021-01-12T02:53:00Z</dcterms:modified>
</cp:coreProperties>
</file>