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［別記第</w:t>
      </w:r>
      <w:r w:rsid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1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号様式］</w:t>
      </w: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jc w:val="right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　　年　　月　　日</w:t>
      </w: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jc w:val="center"/>
        <w:rPr>
          <w:rFonts w:ascii="HGｺﾞｼｯｸM" w:eastAsia="HGｺﾞｼｯｸM"/>
          <w:spacing w:val="0"/>
        </w:rPr>
      </w:pPr>
      <w:r w:rsidRPr="005662A2">
        <w:rPr>
          <w:rFonts w:ascii="HGｺﾞｼｯｸM" w:eastAsia="HGｺﾞｼｯｸM" w:hAnsi="ＭＳ ゴシック" w:hint="eastAsia"/>
          <w:b/>
          <w:bCs/>
          <w:spacing w:val="211"/>
          <w:fitText w:val="2892" w:id="1416792833"/>
        </w:rPr>
        <w:t>参加表明</w:t>
      </w:r>
      <w:r w:rsidRPr="005662A2">
        <w:rPr>
          <w:rFonts w:ascii="HGｺﾞｼｯｸM" w:eastAsia="HGｺﾞｼｯｸM" w:hAnsi="ＭＳ ゴシック" w:hint="eastAsia"/>
          <w:b/>
          <w:bCs/>
          <w:spacing w:val="0"/>
          <w:fitText w:val="2892" w:id="1416792833"/>
        </w:rPr>
        <w:t>書</w:t>
      </w: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　北海道</w:t>
      </w:r>
      <w:r w:rsidR="00332D02"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総合政策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部</w:t>
      </w:r>
      <w:r w:rsidR="00160409"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長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　様</w:t>
      </w:r>
    </w:p>
    <w:p w:rsidR="00E3194E" w:rsidRPr="009A7B6A" w:rsidRDefault="00E3194E" w:rsidP="009A7B6A">
      <w:pPr>
        <w:pStyle w:val="a3"/>
        <w:spacing w:line="240" w:lineRule="auto"/>
        <w:ind w:left="4522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コンソーシアム又は単独法人代表者</w:t>
      </w:r>
    </w:p>
    <w:p w:rsidR="00E3194E" w:rsidRPr="009A7B6A" w:rsidRDefault="00E3194E" w:rsidP="009A7B6A">
      <w:pPr>
        <w:pStyle w:val="a3"/>
        <w:spacing w:line="240" w:lineRule="auto"/>
        <w:ind w:left="4522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ind w:left="4522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（法</w:t>
      </w:r>
      <w:r w:rsidRPr="009A7B6A">
        <w:rPr>
          <w:rFonts w:ascii="HGｺﾞｼｯｸM" w:eastAsia="HGｺﾞｼｯｸM" w:cs="Times New Roman" w:hint="eastAsia"/>
          <w:spacing w:val="0"/>
          <w:sz w:val="20"/>
          <w:szCs w:val="20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人</w:t>
      </w:r>
      <w:r w:rsidRPr="009A7B6A">
        <w:rPr>
          <w:rFonts w:ascii="HGｺﾞｼｯｸM" w:eastAsia="HGｺﾞｼｯｸM" w:cs="Times New Roman" w:hint="eastAsia"/>
          <w:spacing w:val="0"/>
          <w:sz w:val="20"/>
          <w:szCs w:val="20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名）</w:t>
      </w: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ind w:left="4403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cs="Times New Roman" w:hint="eastAsia"/>
          <w:spacing w:val="0"/>
          <w:sz w:val="20"/>
          <w:szCs w:val="20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（代表者名）　　　　　　　　　　　　　　　　</w:t>
      </w:r>
      <w:r w:rsidRPr="009A7B6A">
        <w:rPr>
          <w:rFonts w:ascii="HGｺﾞｼｯｸM" w:eastAsia="HGｺﾞｼｯｸM" w:hAnsi="ＭＳ ゴシック" w:hint="eastAsia"/>
          <w:spacing w:val="-13"/>
          <w:sz w:val="20"/>
          <w:szCs w:val="20"/>
          <w:bdr w:val="single" w:sz="4" w:space="0" w:color="auto"/>
        </w:rPr>
        <w:t>印</w:t>
      </w: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9140DE" w:rsidP="009A7B6A">
      <w:pPr>
        <w:pStyle w:val="a3"/>
        <w:spacing w:line="240" w:lineRule="auto"/>
        <w:ind w:firstLineChars="100" w:firstLine="198"/>
        <w:rPr>
          <w:rFonts w:ascii="HGｺﾞｼｯｸM" w:eastAsia="HGｺﾞｼｯｸM"/>
          <w:spacing w:val="0"/>
        </w:rPr>
      </w:pPr>
      <w:r>
        <w:rPr>
          <w:rFonts w:ascii="HGｺﾞｼｯｸM" w:eastAsia="HGｺﾞｼｯｸM" w:hAnsi="ＭＳ ゴシック" w:hint="eastAsia"/>
          <w:spacing w:val="-1"/>
          <w:sz w:val="20"/>
          <w:szCs w:val="20"/>
        </w:rPr>
        <w:t>道内鉄道ネットワーク評価分析</w:t>
      </w:r>
      <w:r w:rsidR="009A7B6A"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事業委託業務</w:t>
      </w:r>
      <w:r w:rsidR="00E3194E"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>のプロポーザルに参加したいので、関係書類を添付して提出します。</w:t>
      </w: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36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b/>
          <w:bCs/>
          <w:spacing w:val="-1"/>
          <w:sz w:val="20"/>
          <w:szCs w:val="20"/>
        </w:rPr>
        <w:t>〈概　　要〉</w:t>
      </w:r>
    </w:p>
    <w:tbl>
      <w:tblPr>
        <w:tblW w:w="8912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295"/>
        <w:gridCol w:w="1534"/>
        <w:gridCol w:w="649"/>
        <w:gridCol w:w="2717"/>
      </w:tblGrid>
      <w:tr w:rsidR="00E3194E" w:rsidRPr="009A7B6A" w:rsidTr="009A7B6A">
        <w:trPr>
          <w:trHeight w:hRule="exact" w:val="735"/>
        </w:trPr>
        <w:tc>
          <w:tcPr>
            <w:tcW w:w="8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ind w:leftChars="50" w:left="105"/>
              <w:jc w:val="left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60"/>
                <w:sz w:val="18"/>
                <w:szCs w:val="18"/>
                <w:fitText w:val="1080" w:id="1416793345"/>
              </w:rPr>
              <w:t>ふりが</w:t>
            </w: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  <w:fitText w:val="1080" w:id="1416793345"/>
              </w:rPr>
              <w:t>な</w:t>
            </w:r>
          </w:p>
          <w:p w:rsidR="00E3194E" w:rsidRPr="009A7B6A" w:rsidRDefault="00E3194E" w:rsidP="009A7B6A">
            <w:pPr>
              <w:pStyle w:val="a3"/>
              <w:spacing w:line="240" w:lineRule="auto"/>
              <w:ind w:leftChars="50" w:left="105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</w:rPr>
              <w:t>企画提案者名</w:t>
            </w:r>
          </w:p>
        </w:tc>
      </w:tr>
      <w:tr w:rsidR="00E3194E" w:rsidRPr="009A7B6A" w:rsidTr="009A7B6A">
        <w:trPr>
          <w:trHeight w:hRule="exact" w:val="737"/>
        </w:trPr>
        <w:tc>
          <w:tcPr>
            <w:tcW w:w="891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ind w:leftChars="50" w:left="105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所在地</w:t>
            </w:r>
          </w:p>
          <w:p w:rsidR="00E3194E" w:rsidRPr="009A7B6A" w:rsidRDefault="00E3194E" w:rsidP="009A7B6A">
            <w:pPr>
              <w:pStyle w:val="a3"/>
              <w:spacing w:line="240" w:lineRule="auto"/>
              <w:ind w:leftChars="50" w:left="105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〒　　　</w:t>
            </w:r>
            <w:r w:rsidR="00AC3C3A"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 xml:space="preserve">　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－</w:t>
            </w:r>
          </w:p>
        </w:tc>
      </w:tr>
      <w:tr w:rsidR="00E3194E" w:rsidRPr="009A7B6A" w:rsidTr="009A7B6A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</w:rPr>
              <w:t>電話番号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9A7B6A" w:rsidRDefault="009A7B6A" w:rsidP="007B6DC2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FAX</w:t>
            </w:r>
            <w:r w:rsidR="00E3194E"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番号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E3194E" w:rsidRPr="009A7B6A" w:rsidTr="009A7B6A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4"/>
                <w:szCs w:val="14"/>
              </w:rPr>
              <w:t>資本金又は資本金</w:t>
            </w:r>
          </w:p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4"/>
                <w:szCs w:val="14"/>
              </w:rPr>
              <w:t>に相当する財産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</w:rPr>
              <w:t>従業員数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E3194E" w:rsidRPr="009A7B6A" w:rsidTr="009A7B6A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0"/>
                <w:sz w:val="18"/>
                <w:szCs w:val="18"/>
              </w:rPr>
              <w:t>設立時期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 w:hAnsi="ＭＳ ゴシック"/>
                <w:spacing w:val="-1"/>
                <w:sz w:val="18"/>
                <w:szCs w:val="18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連絡用</w:t>
            </w:r>
          </w:p>
          <w:p w:rsidR="00E3194E" w:rsidRPr="009A7B6A" w:rsidRDefault="009A7B6A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メールアドレス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E3194E" w:rsidRPr="009A7B6A" w:rsidTr="009A7B6A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194E" w:rsidRPr="009A7B6A" w:rsidRDefault="00E3194E" w:rsidP="009A7B6A">
            <w:pPr>
              <w:pStyle w:val="a3"/>
              <w:spacing w:line="240" w:lineRule="auto"/>
              <w:ind w:firstLineChars="50" w:firstLine="89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過去</w:t>
            </w:r>
            <w:r w:rsid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3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年間の</w:t>
            </w:r>
          </w:p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5"/>
                <w:sz w:val="18"/>
                <w:szCs w:val="18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282A50" w:rsidP="00282A50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令和２</w:t>
            </w:r>
            <w:r w:rsidR="00A53315"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年度（20</w:t>
            </w:r>
            <w:r>
              <w:rPr>
                <w:rFonts w:ascii="HGｺﾞｼｯｸM" w:eastAsia="HGｺﾞｼｯｸM" w:cs="Times New Roman"/>
                <w:spacing w:val="-1"/>
                <w:sz w:val="20"/>
                <w:szCs w:val="20"/>
              </w:rPr>
              <w:t>20</w:t>
            </w:r>
            <w:r w:rsidR="00A53315"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年度）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3DB" w:rsidRPr="009A7B6A" w:rsidRDefault="00A53315" w:rsidP="00282A50">
            <w:pPr>
              <w:pStyle w:val="a3"/>
              <w:spacing w:line="240" w:lineRule="auto"/>
              <w:rPr>
                <w:rFonts w:ascii="HGｺﾞｼｯｸM" w:eastAsia="HGｺﾞｼｯｸM" w:cs="Times New Roman"/>
                <w:spacing w:val="-1"/>
                <w:sz w:val="20"/>
                <w:szCs w:val="20"/>
              </w:rPr>
            </w:pP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令和</w:t>
            </w:r>
            <w:r w:rsidR="00282A50"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３</w:t>
            </w: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年度（202</w:t>
            </w:r>
            <w:r w:rsidR="00282A50">
              <w:rPr>
                <w:rFonts w:ascii="HGｺﾞｼｯｸM" w:eastAsia="HGｺﾞｼｯｸM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年度）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FD2F0F" w:rsidP="00282A50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令和</w:t>
            </w:r>
            <w:r w:rsidR="00282A50"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４</w:t>
            </w:r>
            <w:r w:rsidR="00304AC5"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年度（</w:t>
            </w:r>
            <w:r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202</w:t>
            </w:r>
            <w:r w:rsidR="00282A50">
              <w:rPr>
                <w:rFonts w:ascii="HGｺﾞｼｯｸM" w:eastAsia="HGｺﾞｼｯｸM" w:cs="Times New Roman"/>
                <w:spacing w:val="-1"/>
                <w:sz w:val="20"/>
                <w:szCs w:val="20"/>
              </w:rPr>
              <w:t>2</w:t>
            </w:r>
            <w:r w:rsidR="00304AC5">
              <w:rPr>
                <w:rFonts w:ascii="HGｺﾞｼｯｸM" w:eastAsia="HGｺﾞｼｯｸM" w:cs="Times New Roman" w:hint="eastAsia"/>
                <w:spacing w:val="-1"/>
                <w:sz w:val="20"/>
                <w:szCs w:val="20"/>
              </w:rPr>
              <w:t>年度）</w:t>
            </w:r>
          </w:p>
        </w:tc>
      </w:tr>
      <w:tr w:rsidR="00E3194E" w:rsidRPr="009A7B6A" w:rsidTr="009A7B6A">
        <w:trPr>
          <w:trHeight w:hRule="exact" w:val="2717"/>
        </w:trPr>
        <w:tc>
          <w:tcPr>
            <w:tcW w:w="89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主な業務</w:t>
            </w:r>
          </w:p>
        </w:tc>
      </w:tr>
      <w:tr w:rsidR="00E3194E" w:rsidRPr="009A7B6A" w:rsidTr="009A7B6A">
        <w:trPr>
          <w:trHeight w:hRule="exact" w:val="1729"/>
        </w:trPr>
        <w:tc>
          <w:tcPr>
            <w:tcW w:w="891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（道内の営業拠点名、住所、連絡先及び担当者名）</w:t>
            </w:r>
          </w:p>
        </w:tc>
      </w:tr>
    </w:tbl>
    <w:p w:rsidR="009A7B6A" w:rsidRDefault="009A7B6A" w:rsidP="009A7B6A">
      <w:pPr>
        <w:pStyle w:val="a3"/>
        <w:spacing w:line="360" w:lineRule="auto"/>
        <w:rPr>
          <w:rFonts w:ascii="HGｺﾞｼｯｸM" w:eastAsia="HGｺﾞｼｯｸM" w:hAnsi="ＭＳ ゴシック"/>
          <w:b/>
          <w:bCs/>
          <w:spacing w:val="-1"/>
          <w:sz w:val="20"/>
          <w:szCs w:val="20"/>
        </w:rPr>
      </w:pPr>
    </w:p>
    <w:p w:rsidR="00E3194E" w:rsidRPr="009A7B6A" w:rsidRDefault="00E3194E" w:rsidP="009A7B6A">
      <w:pPr>
        <w:pStyle w:val="a3"/>
        <w:spacing w:line="36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b/>
          <w:bCs/>
          <w:spacing w:val="-1"/>
          <w:sz w:val="20"/>
          <w:szCs w:val="20"/>
        </w:rPr>
        <w:lastRenderedPageBreak/>
        <w:t>〈総括責任者及び業務担当者〉</w:t>
      </w:r>
    </w:p>
    <w:p w:rsidR="00E3194E" w:rsidRPr="009A7B6A" w:rsidRDefault="00E3194E" w:rsidP="009A7B6A">
      <w:pPr>
        <w:pStyle w:val="a3"/>
        <w:spacing w:line="240" w:lineRule="auto"/>
        <w:ind w:leftChars="50" w:left="105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○</w:t>
      </w:r>
      <w:r w:rsid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総括責任者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248"/>
      </w:tblGrid>
      <w:tr w:rsidR="00E3194E" w:rsidRPr="009A7B6A" w:rsidTr="009A7B6A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9A7B6A" w:rsidTr="009A7B6A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</w:tbl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9A7B6A" w:rsidRPr="009A7B6A" w:rsidRDefault="00E3194E" w:rsidP="009A7B6A">
      <w:pPr>
        <w:pStyle w:val="a3"/>
        <w:spacing w:line="240" w:lineRule="auto"/>
        <w:ind w:leftChars="50" w:left="105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○</w:t>
      </w:r>
      <w:r w:rsid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 xml:space="preserve"> 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業務担当者（複数の場合は、全て記載願います。）</w:t>
      </w:r>
    </w:p>
    <w:tbl>
      <w:tblPr>
        <w:tblW w:w="8912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248"/>
      </w:tblGrid>
      <w:tr w:rsidR="00E3194E" w:rsidRPr="009A7B6A" w:rsidTr="009A7B6A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9A7B6A" w:rsidTr="009A7B6A">
        <w:trPr>
          <w:trHeight w:hRule="exact" w:val="581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</w:tbl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</w:p>
    <w:p w:rsidR="00E3194E" w:rsidRPr="009A7B6A" w:rsidRDefault="00E3194E" w:rsidP="009A7B6A">
      <w:pPr>
        <w:pStyle w:val="a3"/>
        <w:spacing w:line="36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b/>
          <w:bCs/>
          <w:spacing w:val="-1"/>
          <w:sz w:val="20"/>
          <w:szCs w:val="20"/>
        </w:rPr>
        <w:t>〈過去の実績〉</w:t>
      </w: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20"/>
          <w:szCs w:val="20"/>
        </w:rPr>
        <w:t xml:space="preserve">　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過去</w:t>
      </w:r>
      <w:r w:rsid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3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年間において国・地方公共団体又は民間事業者との間で契約・履行した類似・関連業務の実績を記載してください。（国・地方公共団体の実績がありましたら、優先的に記載してください。）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304"/>
      </w:tblGrid>
      <w:tr w:rsidR="00E3194E" w:rsidRPr="009A7B6A" w:rsidTr="009A7B6A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契約名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発注者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事業費（千円）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jc w:val="center"/>
              <w:rPr>
                <w:rFonts w:ascii="HGｺﾞｼｯｸM" w:eastAsia="HGｺﾞｼｯｸM"/>
                <w:spacing w:val="0"/>
              </w:rPr>
            </w:pPr>
            <w:r w:rsidRPr="009A7B6A">
              <w:rPr>
                <w:rFonts w:ascii="HGｺﾞｼｯｸM" w:eastAsia="HGｺﾞｼｯｸM" w:cs="Times New Roman" w:hint="eastAsia"/>
                <w:spacing w:val="-1"/>
              </w:rPr>
              <w:t xml:space="preserve"> </w:t>
            </w:r>
            <w:r w:rsidRPr="009A7B6A">
              <w:rPr>
                <w:rFonts w:ascii="HGｺﾞｼｯｸM" w:eastAsia="HGｺﾞｼｯｸM" w:hAnsi="ＭＳ ゴシック" w:hint="eastAsia"/>
                <w:spacing w:val="-1"/>
                <w:sz w:val="18"/>
                <w:szCs w:val="18"/>
              </w:rPr>
              <w:t>業務概要</w:t>
            </w:r>
          </w:p>
        </w:tc>
      </w:tr>
      <w:tr w:rsidR="00E3194E" w:rsidRPr="009A7B6A" w:rsidTr="009A7B6A">
        <w:trPr>
          <w:trHeight w:hRule="exact" w:val="46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E3194E" w:rsidRPr="009A7B6A" w:rsidTr="009A7B6A">
        <w:trPr>
          <w:trHeight w:hRule="exact" w:val="573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E3194E" w:rsidRPr="009A7B6A" w:rsidTr="009A7B6A">
        <w:trPr>
          <w:trHeight w:hRule="exact" w:val="55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  <w:tr w:rsidR="00E3194E" w:rsidRPr="009A7B6A" w:rsidTr="009A7B6A">
        <w:trPr>
          <w:trHeight w:hRule="exact" w:val="564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9A7B6A" w:rsidRDefault="00E3194E" w:rsidP="009A7B6A">
            <w:pPr>
              <w:pStyle w:val="a3"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</w:tr>
    </w:tbl>
    <w:p w:rsidR="00CB7955" w:rsidRPr="009A7B6A" w:rsidRDefault="00CB7955" w:rsidP="009A7B6A">
      <w:pPr>
        <w:pStyle w:val="a3"/>
        <w:spacing w:line="240" w:lineRule="auto"/>
        <w:rPr>
          <w:rFonts w:ascii="HGｺﾞｼｯｸM" w:eastAsia="HGｺﾞｼｯｸM" w:hAnsi="ＭＳ ゴシック"/>
          <w:b/>
          <w:bCs/>
          <w:spacing w:val="-1"/>
          <w:sz w:val="20"/>
          <w:szCs w:val="20"/>
        </w:rPr>
      </w:pPr>
    </w:p>
    <w:p w:rsidR="00CB7955" w:rsidRDefault="00CB7955" w:rsidP="009A7B6A">
      <w:pPr>
        <w:pStyle w:val="a3"/>
        <w:spacing w:line="240" w:lineRule="auto"/>
        <w:rPr>
          <w:rFonts w:ascii="HGｺﾞｼｯｸM" w:eastAsia="HGｺﾞｼｯｸM" w:hAnsi="ＭＳ ゴシック"/>
          <w:b/>
          <w:bCs/>
          <w:spacing w:val="-1"/>
          <w:sz w:val="20"/>
          <w:szCs w:val="20"/>
        </w:rPr>
      </w:pPr>
      <w:r w:rsidRPr="009A7B6A">
        <w:rPr>
          <w:rFonts w:ascii="HGｺﾞｼｯｸM" w:eastAsia="HGｺﾞｼｯｸM" w:hAnsi="ＭＳ ゴシック" w:hint="eastAsia"/>
          <w:b/>
          <w:bCs/>
          <w:spacing w:val="-1"/>
          <w:sz w:val="20"/>
          <w:szCs w:val="20"/>
        </w:rPr>
        <w:t>〈申出事項〉</w:t>
      </w:r>
    </w:p>
    <w:tbl>
      <w:tblPr>
        <w:tblStyle w:val="aa"/>
        <w:tblW w:w="0" w:type="auto"/>
        <w:tblInd w:w="213" w:type="dxa"/>
        <w:tblLook w:val="04A0" w:firstRow="1" w:lastRow="0" w:firstColumn="1" w:lastColumn="0" w:noHBand="0" w:noVBand="1"/>
      </w:tblPr>
      <w:tblGrid>
        <w:gridCol w:w="8847"/>
      </w:tblGrid>
      <w:tr w:rsidR="009A7B6A" w:rsidTr="009A7B6A">
        <w:tc>
          <w:tcPr>
            <w:tcW w:w="8925" w:type="dxa"/>
          </w:tcPr>
          <w:p w:rsidR="009A7B6A" w:rsidRPr="009A7B6A" w:rsidRDefault="009A7B6A" w:rsidP="0050533E">
            <w:pPr>
              <w:pStyle w:val="a3"/>
              <w:ind w:leftChars="100" w:left="21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プロポーザルへの参加を希望するに当たり、次のとおり申し出ます。</w:t>
            </w:r>
          </w:p>
          <w:p w:rsidR="007B6DC2" w:rsidRDefault="007B6DC2" w:rsidP="009A7B6A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（1）</w:t>
            </w:r>
            <w:r w:rsidR="00BC2E30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道内に本社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若しくは事業所等（本事業を実施するために設置する場合も含む。）を有する法人、又は特定非営利活動促進法（平成10年法律第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7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号）に基づく特定非営利活動法人であること。ただし、宗教活動や政治活動を主たる目的</w:t>
            </w:r>
            <w:r w:rsidR="00BC2E30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とする法人、暴力団又は暴力団員の統制下にある法人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を除く。</w:t>
            </w:r>
            <w:r w:rsidR="00BC2E30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なお、コンソーシアムの場合は、半数以上の構成員の本社又は事業所が道内に所在し、代表となる構成員の本社又は事業所が道内に所在すること。</w:t>
            </w:r>
          </w:p>
          <w:p w:rsidR="009A7B6A" w:rsidRPr="009A7B6A" w:rsidRDefault="009A7B6A" w:rsidP="009A7B6A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地方自治法施行令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昭和22年政令第16号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第167条の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4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1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項の規定する者でないこと。</w:t>
            </w:r>
          </w:p>
          <w:p w:rsidR="009A7B6A" w:rsidRPr="009A7B6A" w:rsidRDefault="009A7B6A" w:rsidP="009A7B6A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地方自治法施行令第167条の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4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2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項の規定により競争入札への参加を排除されている者でないこと。</w:t>
            </w:r>
          </w:p>
          <w:p w:rsidR="009A7B6A" w:rsidRPr="009A7B6A" w:rsidRDefault="009A7B6A" w:rsidP="009A7B6A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北海道の競争入札</w:t>
            </w:r>
            <w:r w:rsidR="00BC2E30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参加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資格者指名停止事務処理要領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平成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4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年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9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月11日付け局総第461号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2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第</w:t>
            </w:r>
            <w:r w:rsidR="0050533E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1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項の規</w:t>
            </w:r>
            <w:r w:rsidR="003A3630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定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による指名の停止を受けていないこと。また、指名停止を受けたが既にその停止の期間が経過していること。</w:t>
            </w:r>
          </w:p>
          <w:p w:rsidR="009A7B6A" w:rsidRPr="009A7B6A" w:rsidRDefault="009A7B6A" w:rsidP="009A7B6A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暴力団関係事業者等ではないこと、また、暴力団関係事業者等であることにより、道が行う競争入札への参加を除外されていないこと。</w:t>
            </w:r>
          </w:p>
          <w:p w:rsidR="007B6DC2" w:rsidRPr="007B6DC2" w:rsidRDefault="007B6DC2" w:rsidP="007B6DC2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（6）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次に掲げる税を滞納している者でないこと。</w:t>
            </w:r>
          </w:p>
          <w:p w:rsidR="007B6DC2" w:rsidRPr="009A7B6A" w:rsidRDefault="007B6DC2" w:rsidP="007B6DC2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（ア）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道税（個人の道民税及び地方消費税を除く。以下同じ。）</w:t>
            </w:r>
          </w:p>
          <w:p w:rsidR="007B6DC2" w:rsidRPr="009A7B6A" w:rsidRDefault="007B6DC2" w:rsidP="007B6DC2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（イ）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本社が所在する都府県の事業税（道税の納税義務がある場合を除く。）</w:t>
            </w:r>
          </w:p>
          <w:p w:rsidR="007B6DC2" w:rsidRPr="009A7B6A" w:rsidRDefault="007B6DC2" w:rsidP="007B6DC2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（ウ）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消費税及び地方消費税</w:t>
            </w:r>
          </w:p>
          <w:p w:rsidR="007B6DC2" w:rsidRPr="007B6DC2" w:rsidRDefault="007B6DC2" w:rsidP="007B6DC2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（7）</w:t>
            </w:r>
            <w:r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次に掲げる届出の義務を履行していない者でないこと（当該届出の義務がない場合を除く。）</w:t>
            </w:r>
          </w:p>
          <w:p w:rsidR="007B6DC2" w:rsidRPr="009A7B6A" w:rsidRDefault="007A51B9" w:rsidP="007B6DC2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（ア）</w:t>
            </w:r>
            <w:r w:rsidR="007B6DC2"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健康保険法（大正11年法律第70号）第48条の規定による届出</w:t>
            </w:r>
          </w:p>
          <w:p w:rsidR="007B6DC2" w:rsidRPr="009A7B6A" w:rsidRDefault="007A51B9" w:rsidP="007B6DC2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（イ）</w:t>
            </w:r>
            <w:r w:rsidR="007B6DC2"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厚生年金保険法（昭和29年法律第115号）第27条の規定による届出</w:t>
            </w:r>
          </w:p>
          <w:p w:rsidR="007B6DC2" w:rsidRPr="009A7B6A" w:rsidRDefault="007A51B9" w:rsidP="007B6DC2">
            <w:pPr>
              <w:pStyle w:val="a3"/>
              <w:ind w:leftChars="200" w:left="420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（ウ）</w:t>
            </w:r>
            <w:r w:rsidR="007B6DC2" w:rsidRPr="007B6DC2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雇用保険法（昭和49年法律第116号）第７条の規定による届出</w:t>
            </w:r>
          </w:p>
          <w:p w:rsidR="009A7B6A" w:rsidRPr="009A7B6A" w:rsidRDefault="009A7B6A" w:rsidP="009A7B6A">
            <w:pPr>
              <w:pStyle w:val="a3"/>
              <w:ind w:left="445" w:hangingChars="250" w:hanging="445"/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（</w:t>
            </w:r>
            <w:r w:rsidR="003B1938">
              <w:rPr>
                <w:rFonts w:ascii="HGｺﾞｼｯｸM" w:eastAsia="HGｺﾞｼｯｸM" w:hAnsi="ＭＳ ゴシック"/>
                <w:bCs/>
                <w:spacing w:val="-1"/>
                <w:sz w:val="18"/>
                <w:szCs w:val="18"/>
              </w:rPr>
              <w:t>8</w:t>
            </w:r>
            <w:r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）</w:t>
            </w:r>
            <w:r w:rsidRPr="009A7B6A">
              <w:rPr>
                <w:rFonts w:ascii="HGｺﾞｼｯｸM" w:eastAsia="HGｺﾞｼｯｸM" w:hAnsi="ＭＳ ゴシック" w:hint="eastAsia"/>
                <w:bCs/>
                <w:spacing w:val="-1"/>
                <w:sz w:val="18"/>
                <w:szCs w:val="18"/>
              </w:rPr>
              <w:t>コンソーシアムの構成員が単独法人、法人以外の団体又は他のコンソーシアムの構成員としてこのプロポーザルに参加する者でないこと。</w:t>
            </w:r>
          </w:p>
        </w:tc>
      </w:tr>
    </w:tbl>
    <w:p w:rsidR="00CB7955" w:rsidRPr="009A7B6A" w:rsidRDefault="00CB7955" w:rsidP="009A7B6A">
      <w:pPr>
        <w:pStyle w:val="a3"/>
        <w:spacing w:line="240" w:lineRule="auto"/>
        <w:rPr>
          <w:rFonts w:ascii="HGｺﾞｼｯｸM" w:eastAsia="HGｺﾞｼｯｸM" w:hAnsi="ＭＳ ゴシック"/>
          <w:spacing w:val="-1"/>
          <w:sz w:val="18"/>
          <w:szCs w:val="18"/>
        </w:rPr>
      </w:pPr>
    </w:p>
    <w:p w:rsidR="00E3194E" w:rsidRPr="009A7B6A" w:rsidRDefault="009A7B6A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8.15pt;margin-top:423pt;width:456.75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" fillcolor="window" strokeweight=".5pt">
                <v:path arrowok="t"/>
                <v:textbox>
                  <w:txbxContent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15pt;margin-top:423pt;width:456.7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" fillcolor="window" strokeweight=".5pt">
                <v:path arrowok="t"/>
                <v:textbox>
                  <w:txbxContent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.15pt;margin-top:423pt;width:456.7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" fillcolor="window" strokeweight=".5pt">
                <v:path arrowok="t"/>
                <v:textbox>
                  <w:txbxContent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1332230</wp:posOffset>
                </wp:positionH>
                <wp:positionV relativeFrom="paragraph">
                  <wp:posOffset>5600700</wp:posOffset>
                </wp:positionV>
                <wp:extent cx="5800725" cy="2314575"/>
                <wp:effectExtent l="0" t="0" r="9525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4.9pt;margin-top:441pt;width:456.75pt;height:1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" fillcolor="window" strokeweight=".5pt">
                <v:path arrowok="t"/>
                <v:textbox>
                  <w:txbxContent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B6A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CB7955" w:rsidRPr="00CC20FC" w:rsidRDefault="00CB7955" w:rsidP="00CB7955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.15pt;margin-top:423pt;width:456.7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" fillcolor="window" strokeweight=".5pt">
                <v:path arrowok="t"/>
                <v:textbox>
                  <w:txbxContent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CB7955" w:rsidRPr="00CC20FC" w:rsidRDefault="00CB7955" w:rsidP="00CB7955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94E"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（注意事項）</w:t>
      </w:r>
    </w:p>
    <w:p w:rsidR="00E3194E" w:rsidRPr="009A7B6A" w:rsidRDefault="00E3194E" w:rsidP="009A7B6A">
      <w:pPr>
        <w:pStyle w:val="a3"/>
        <w:spacing w:line="240" w:lineRule="auto"/>
        <w:ind w:leftChars="100" w:left="210" w:firstLineChars="100" w:firstLine="178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提出に当たっては、代表者印（コンソーシアムの場合は代表法人の代表者印）を忘れずに押印してください。</w:t>
      </w:r>
    </w:p>
    <w:p w:rsidR="00E3194E" w:rsidRPr="009A7B6A" w:rsidRDefault="00E3194E" w:rsidP="009A7B6A">
      <w:pPr>
        <w:pStyle w:val="a3"/>
        <w:spacing w:line="240" w:lineRule="auto"/>
        <w:ind w:leftChars="100" w:left="210" w:firstLineChars="100" w:firstLine="178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なお、支店長などで、代表権の無い方の代</w:t>
      </w:r>
      <w:r w:rsidR="00AC3C3A"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表者印で提出する場合は、この参加表明に関する委任状を添付する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必要がありますので、ご注意ください。</w:t>
      </w:r>
    </w:p>
    <w:p w:rsidR="009A7B6A" w:rsidRDefault="009A7B6A" w:rsidP="009A7B6A">
      <w:pPr>
        <w:pStyle w:val="a3"/>
        <w:spacing w:line="240" w:lineRule="auto"/>
        <w:rPr>
          <w:rFonts w:ascii="HGｺﾞｼｯｸM" w:eastAsia="HGｺﾞｼｯｸM" w:hAnsi="ＭＳ ゴシック"/>
          <w:spacing w:val="-1"/>
          <w:sz w:val="18"/>
          <w:szCs w:val="18"/>
        </w:rPr>
      </w:pPr>
    </w:p>
    <w:p w:rsidR="00E3194E" w:rsidRPr="009A7B6A" w:rsidRDefault="00E3194E" w:rsidP="009A7B6A">
      <w:pPr>
        <w:pStyle w:val="a3"/>
        <w:spacing w:line="240" w:lineRule="auto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lastRenderedPageBreak/>
        <w:t>（添付資料）</w:t>
      </w:r>
    </w:p>
    <w:p w:rsidR="00E3194E" w:rsidRPr="009A7B6A" w:rsidRDefault="00EE300A" w:rsidP="009A7B6A">
      <w:pPr>
        <w:pStyle w:val="a3"/>
        <w:spacing w:line="240" w:lineRule="auto"/>
        <w:ind w:leftChars="200" w:left="420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１　契約履行実績を確認できる資料（契約書又は</w:t>
      </w:r>
      <w:r w:rsidR="00E3194E"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請書等の写し、成果品等）</w:t>
      </w:r>
    </w:p>
    <w:p w:rsidR="00E3194E" w:rsidRPr="009A7B6A" w:rsidRDefault="00E3194E" w:rsidP="009A7B6A">
      <w:pPr>
        <w:pStyle w:val="a3"/>
        <w:spacing w:line="240" w:lineRule="auto"/>
        <w:ind w:leftChars="200" w:left="420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２　法人の登記事項証明書又は登記簿謄本</w:t>
      </w:r>
    </w:p>
    <w:p w:rsidR="009A7B6A" w:rsidRDefault="00E3194E" w:rsidP="009A7B6A">
      <w:pPr>
        <w:pStyle w:val="a3"/>
        <w:spacing w:line="240" w:lineRule="auto"/>
        <w:ind w:leftChars="200" w:left="420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３　納税証明書（消費税・地方消費税及び道税の滞納の有無が分かるもの）</w:t>
      </w:r>
    </w:p>
    <w:p w:rsidR="00E3194E" w:rsidRPr="009A7B6A" w:rsidRDefault="00E3194E" w:rsidP="009A7B6A">
      <w:pPr>
        <w:pStyle w:val="a3"/>
        <w:spacing w:line="240" w:lineRule="auto"/>
        <w:ind w:leftChars="400" w:left="840"/>
        <w:rPr>
          <w:rFonts w:ascii="HGｺﾞｼｯｸM" w:eastAsia="HGｺﾞｼｯｸM"/>
          <w:spacing w:val="0"/>
        </w:rPr>
      </w:pP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※「税務署納税証明書様式その</w:t>
      </w:r>
      <w:r w:rsid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3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の</w:t>
      </w:r>
      <w:r w:rsid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3</w:t>
      </w:r>
      <w:r w:rsidRPr="009A7B6A">
        <w:rPr>
          <w:rFonts w:ascii="HGｺﾞｼｯｸM" w:eastAsia="HGｺﾞｼｯｸM" w:hAnsi="ＭＳ ゴシック" w:hint="eastAsia"/>
          <w:spacing w:val="-1"/>
          <w:sz w:val="18"/>
          <w:szCs w:val="18"/>
        </w:rPr>
        <w:t>」及び「道税事務所納税証明書資格審査請求」を添付すること。</w:t>
      </w:r>
    </w:p>
    <w:p w:rsidR="00C4768C" w:rsidRDefault="00C4768C" w:rsidP="00C4768C">
      <w:pPr>
        <w:pStyle w:val="a3"/>
        <w:spacing w:line="240" w:lineRule="auto"/>
        <w:ind w:firstLineChars="250" w:firstLine="445"/>
        <w:rPr>
          <w:rFonts w:ascii="HGｺﾞｼｯｸM" w:eastAsia="HGｺﾞｼｯｸM" w:hAnsi="ＭＳ ゴシック"/>
          <w:spacing w:val="-1"/>
          <w:sz w:val="18"/>
          <w:szCs w:val="18"/>
        </w:rPr>
      </w:pP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４　次に掲げる届出の義務を履行していることを証明する書類の写し</w:t>
      </w:r>
    </w:p>
    <w:p w:rsidR="00C4768C" w:rsidRDefault="00C4768C" w:rsidP="00C4768C">
      <w:pPr>
        <w:pStyle w:val="a3"/>
        <w:spacing w:line="240" w:lineRule="auto"/>
        <w:ind w:firstLineChars="300" w:firstLine="534"/>
        <w:rPr>
          <w:rFonts w:ascii="HGｺﾞｼｯｸM" w:eastAsia="HGｺﾞｼｯｸM" w:hAnsi="ＭＳ ゴシック"/>
          <w:spacing w:val="-1"/>
          <w:sz w:val="18"/>
          <w:szCs w:val="18"/>
        </w:rPr>
      </w:pP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(ア)</w:t>
      </w:r>
      <w:r>
        <w:rPr>
          <w:rFonts w:ascii="HGｺﾞｼｯｸM" w:eastAsia="HGｺﾞｼｯｸM" w:hAnsi="ＭＳ ゴシック"/>
          <w:spacing w:val="-1"/>
          <w:sz w:val="18"/>
          <w:szCs w:val="18"/>
        </w:rPr>
        <w:t xml:space="preserve"> 健康保険法（大正11年法律第70号）第48条の規定による届出</w:t>
      </w:r>
    </w:p>
    <w:p w:rsidR="00C4768C" w:rsidRDefault="00C4768C" w:rsidP="00C4768C">
      <w:pPr>
        <w:pStyle w:val="a3"/>
        <w:spacing w:line="240" w:lineRule="auto"/>
        <w:ind w:firstLineChars="300" w:firstLine="534"/>
        <w:rPr>
          <w:rFonts w:ascii="HGｺﾞｼｯｸM" w:eastAsia="HGｺﾞｼｯｸM" w:hAnsi="ＭＳ ゴシック"/>
          <w:spacing w:val="-1"/>
          <w:sz w:val="18"/>
          <w:szCs w:val="18"/>
        </w:rPr>
      </w:pP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(イ)</w:t>
      </w:r>
      <w:r>
        <w:rPr>
          <w:rFonts w:ascii="HGｺﾞｼｯｸM" w:eastAsia="HGｺﾞｼｯｸM" w:hAnsi="ＭＳ ゴシック"/>
          <w:spacing w:val="-1"/>
          <w:sz w:val="18"/>
          <w:szCs w:val="18"/>
        </w:rPr>
        <w:t xml:space="preserve"> 厚生年金保険法（昭和29年法律第115号）第27条の規定による届出</w:t>
      </w:r>
    </w:p>
    <w:p w:rsidR="00C4768C" w:rsidRPr="00564219" w:rsidRDefault="00C4768C" w:rsidP="00C4768C">
      <w:pPr>
        <w:pStyle w:val="a3"/>
        <w:spacing w:line="240" w:lineRule="auto"/>
        <w:ind w:firstLineChars="300" w:firstLine="534"/>
        <w:rPr>
          <w:rFonts w:ascii="HGｺﾞｼｯｸM" w:eastAsia="HGｺﾞｼｯｸM" w:hAnsi="ＭＳ ゴシック"/>
          <w:spacing w:val="-1"/>
          <w:sz w:val="18"/>
          <w:szCs w:val="18"/>
        </w:rPr>
      </w:pPr>
      <w:r>
        <w:rPr>
          <w:rFonts w:ascii="HGｺﾞｼｯｸM" w:eastAsia="HGｺﾞｼｯｸM" w:hAnsi="ＭＳ ゴシック" w:hint="eastAsia"/>
          <w:spacing w:val="-1"/>
          <w:sz w:val="18"/>
          <w:szCs w:val="18"/>
        </w:rPr>
        <w:t>(ウ)</w:t>
      </w:r>
      <w:r>
        <w:rPr>
          <w:rFonts w:ascii="HGｺﾞｼｯｸM" w:eastAsia="HGｺﾞｼｯｸM" w:hAnsi="ＭＳ ゴシック"/>
          <w:spacing w:val="-1"/>
          <w:sz w:val="18"/>
          <w:szCs w:val="18"/>
        </w:rPr>
        <w:t xml:space="preserve"> 雇用保険法（昭和49年法律第116号）第7条の規定による届出</w:t>
      </w:r>
    </w:p>
    <w:p w:rsidR="00C4768C" w:rsidRDefault="00C4768C" w:rsidP="00C4768C">
      <w:pPr>
        <w:pStyle w:val="a3"/>
        <w:spacing w:line="240" w:lineRule="auto"/>
        <w:ind w:firstLineChars="250" w:firstLine="445"/>
        <w:rPr>
          <w:rFonts w:ascii="HGｺﾞｼｯｸM" w:eastAsia="HGｺﾞｼｯｸM" w:hAnsiTheme="majorEastAsia"/>
          <w:spacing w:val="-1"/>
          <w:sz w:val="18"/>
          <w:szCs w:val="18"/>
        </w:rPr>
      </w:pPr>
      <w:r>
        <w:rPr>
          <w:rFonts w:ascii="HGｺﾞｼｯｸM" w:eastAsia="HGｺﾞｼｯｸM" w:hAnsiTheme="majorEastAsia"/>
          <w:spacing w:val="-1"/>
          <w:sz w:val="18"/>
          <w:szCs w:val="18"/>
        </w:rPr>
        <w:t>５</w:t>
      </w:r>
      <w:r w:rsidRPr="009A7B6A">
        <w:rPr>
          <w:rFonts w:ascii="HGｺﾞｼｯｸM" w:eastAsia="HGｺﾞｼｯｸM" w:hAnsiTheme="majorEastAsia" w:hint="eastAsia"/>
          <w:spacing w:val="-1"/>
          <w:sz w:val="18"/>
          <w:szCs w:val="18"/>
        </w:rPr>
        <w:t xml:space="preserve">　コンソーシアムにあっては、前</w:t>
      </w:r>
      <w:r>
        <w:rPr>
          <w:rFonts w:ascii="HGｺﾞｼｯｸM" w:eastAsia="HGｺﾞｼｯｸM" w:hAnsiTheme="majorEastAsia" w:hint="eastAsia"/>
          <w:spacing w:val="-1"/>
          <w:sz w:val="18"/>
          <w:szCs w:val="18"/>
        </w:rPr>
        <w:t>3</w:t>
      </w:r>
      <w:r w:rsidRPr="009A7B6A">
        <w:rPr>
          <w:rFonts w:ascii="HGｺﾞｼｯｸM" w:eastAsia="HGｺﾞｼｯｸM" w:hAnsiTheme="majorEastAsia" w:hint="eastAsia"/>
          <w:spacing w:val="-1"/>
          <w:sz w:val="18"/>
          <w:szCs w:val="18"/>
        </w:rPr>
        <w:t xml:space="preserve">号で定める書類のほかコンソーシアム協定書の写し　</w:t>
      </w:r>
    </w:p>
    <w:p w:rsidR="00C4768C" w:rsidRDefault="00C4768C" w:rsidP="00C4768C">
      <w:pPr>
        <w:pStyle w:val="a3"/>
        <w:spacing w:line="240" w:lineRule="auto"/>
        <w:ind w:firstLineChars="250" w:firstLine="445"/>
        <w:rPr>
          <w:rFonts w:ascii="HGｺﾞｼｯｸM" w:eastAsia="HGｺﾞｼｯｸM" w:hAnsiTheme="majorEastAsia"/>
          <w:spacing w:val="-1"/>
          <w:sz w:val="18"/>
          <w:szCs w:val="18"/>
        </w:rPr>
      </w:pPr>
      <w:r>
        <w:rPr>
          <w:rFonts w:ascii="HGｺﾞｼｯｸM" w:eastAsia="HGｺﾞｼｯｸM" w:hAnsiTheme="majorEastAsia" w:hint="eastAsia"/>
          <w:spacing w:val="-1"/>
          <w:sz w:val="18"/>
          <w:szCs w:val="18"/>
        </w:rPr>
        <w:t>６　法務局等に登記申請中の企業にあっては、登記申請の写し</w:t>
      </w:r>
    </w:p>
    <w:p w:rsidR="00304AC5" w:rsidRPr="00C4768C" w:rsidRDefault="00C4768C" w:rsidP="00C4768C">
      <w:pPr>
        <w:pStyle w:val="a3"/>
        <w:spacing w:line="240" w:lineRule="auto"/>
        <w:ind w:firstLineChars="250" w:firstLine="445"/>
        <w:rPr>
          <w:rFonts w:ascii="HGｺﾞｼｯｸM" w:eastAsia="HGｺﾞｼｯｸM" w:hAnsiTheme="majorEastAsia"/>
          <w:spacing w:val="-1"/>
          <w:sz w:val="18"/>
          <w:szCs w:val="18"/>
        </w:rPr>
      </w:pPr>
      <w:r>
        <w:rPr>
          <w:rFonts w:ascii="HGｺﾞｼｯｸM" w:eastAsia="HGｺﾞｼｯｸM" w:hAnsiTheme="majorEastAsia"/>
          <w:spacing w:val="-1"/>
          <w:sz w:val="18"/>
          <w:szCs w:val="18"/>
        </w:rPr>
        <w:t>７　誓約書（別添の様式による）</w:t>
      </w:r>
    </w:p>
    <w:sectPr w:rsidR="00304AC5" w:rsidRPr="00C4768C" w:rsidSect="000C2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20" w:footer="992" w:gutter="0"/>
      <w:pgNumType w:fmt="numberInDash" w:start="32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59" w:rsidRDefault="008C7959" w:rsidP="00AC3C3A">
      <w:r>
        <w:separator/>
      </w:r>
    </w:p>
  </w:endnote>
  <w:endnote w:type="continuationSeparator" w:id="0">
    <w:p w:rsidR="008C7959" w:rsidRDefault="008C7959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B" w:rsidRDefault="006455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EC" w:rsidRPr="000C2FEC" w:rsidRDefault="000C2FEC" w:rsidP="000C2FEC">
    <w:pPr>
      <w:pStyle w:val="a6"/>
      <w:jc w:val="center"/>
      <w:rPr>
        <w:rFonts w:asciiTheme="minorEastAsia" w:eastAsiaTheme="minorEastAsia" w:hAnsiTheme="minorEastAsia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B" w:rsidRDefault="006455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59" w:rsidRDefault="008C7959" w:rsidP="00AC3C3A">
      <w:r>
        <w:separator/>
      </w:r>
    </w:p>
  </w:footnote>
  <w:footnote w:type="continuationSeparator" w:id="0">
    <w:p w:rsidR="008C7959" w:rsidRDefault="008C7959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B" w:rsidRDefault="006455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DE" w:rsidRDefault="00FA29DE" w:rsidP="00FA29DE">
    <w:pPr>
      <w:pStyle w:val="a4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B" w:rsidRDefault="006455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32ED9"/>
    <w:rsid w:val="000636C2"/>
    <w:rsid w:val="00074EE8"/>
    <w:rsid w:val="000C2FEC"/>
    <w:rsid w:val="000C46B7"/>
    <w:rsid w:val="000C7C74"/>
    <w:rsid w:val="000E0DC8"/>
    <w:rsid w:val="000F70AA"/>
    <w:rsid w:val="001045E2"/>
    <w:rsid w:val="00160409"/>
    <w:rsid w:val="00160482"/>
    <w:rsid w:val="00160E6A"/>
    <w:rsid w:val="00171170"/>
    <w:rsid w:val="001B3891"/>
    <w:rsid w:val="001D72DD"/>
    <w:rsid w:val="002171A6"/>
    <w:rsid w:val="00282A50"/>
    <w:rsid w:val="00292CD5"/>
    <w:rsid w:val="002E0F8E"/>
    <w:rsid w:val="002E4859"/>
    <w:rsid w:val="00303418"/>
    <w:rsid w:val="00304AC5"/>
    <w:rsid w:val="003161D2"/>
    <w:rsid w:val="00320B9C"/>
    <w:rsid w:val="00321691"/>
    <w:rsid w:val="00332D02"/>
    <w:rsid w:val="00346532"/>
    <w:rsid w:val="003476B8"/>
    <w:rsid w:val="003A0F60"/>
    <w:rsid w:val="003A3630"/>
    <w:rsid w:val="003B1938"/>
    <w:rsid w:val="003B677E"/>
    <w:rsid w:val="003C1734"/>
    <w:rsid w:val="003C70A7"/>
    <w:rsid w:val="003F1036"/>
    <w:rsid w:val="00452E5B"/>
    <w:rsid w:val="004F1619"/>
    <w:rsid w:val="0050533E"/>
    <w:rsid w:val="00505CA1"/>
    <w:rsid w:val="00524780"/>
    <w:rsid w:val="005662A2"/>
    <w:rsid w:val="00591C3C"/>
    <w:rsid w:val="00596277"/>
    <w:rsid w:val="005A4245"/>
    <w:rsid w:val="005B2CE3"/>
    <w:rsid w:val="005D6424"/>
    <w:rsid w:val="00610CC3"/>
    <w:rsid w:val="00617B3C"/>
    <w:rsid w:val="0064554B"/>
    <w:rsid w:val="006633C9"/>
    <w:rsid w:val="00683820"/>
    <w:rsid w:val="006930CA"/>
    <w:rsid w:val="006B0EA1"/>
    <w:rsid w:val="006B507F"/>
    <w:rsid w:val="006E10A3"/>
    <w:rsid w:val="006F04A1"/>
    <w:rsid w:val="006F6FB6"/>
    <w:rsid w:val="00724BFB"/>
    <w:rsid w:val="00736E18"/>
    <w:rsid w:val="00737A75"/>
    <w:rsid w:val="00740D3F"/>
    <w:rsid w:val="007559B1"/>
    <w:rsid w:val="007A51B9"/>
    <w:rsid w:val="007B6DC2"/>
    <w:rsid w:val="007B6F21"/>
    <w:rsid w:val="008126CD"/>
    <w:rsid w:val="00886415"/>
    <w:rsid w:val="0088677F"/>
    <w:rsid w:val="008C7959"/>
    <w:rsid w:val="008D5A76"/>
    <w:rsid w:val="009140DE"/>
    <w:rsid w:val="0098782A"/>
    <w:rsid w:val="009A7B6A"/>
    <w:rsid w:val="009B5EDB"/>
    <w:rsid w:val="009C2B48"/>
    <w:rsid w:val="009F3D61"/>
    <w:rsid w:val="00A51C00"/>
    <w:rsid w:val="00A53315"/>
    <w:rsid w:val="00A536EB"/>
    <w:rsid w:val="00A62AFE"/>
    <w:rsid w:val="00A65D57"/>
    <w:rsid w:val="00A74497"/>
    <w:rsid w:val="00AC3C3A"/>
    <w:rsid w:val="00B2703E"/>
    <w:rsid w:val="00B33DC8"/>
    <w:rsid w:val="00B436D5"/>
    <w:rsid w:val="00BC2422"/>
    <w:rsid w:val="00BC2E30"/>
    <w:rsid w:val="00BE23F4"/>
    <w:rsid w:val="00C15A22"/>
    <w:rsid w:val="00C17C48"/>
    <w:rsid w:val="00C242A6"/>
    <w:rsid w:val="00C25F88"/>
    <w:rsid w:val="00C4041A"/>
    <w:rsid w:val="00C4768C"/>
    <w:rsid w:val="00C522AA"/>
    <w:rsid w:val="00C63840"/>
    <w:rsid w:val="00C90A6E"/>
    <w:rsid w:val="00CA1C73"/>
    <w:rsid w:val="00CB7955"/>
    <w:rsid w:val="00D164F0"/>
    <w:rsid w:val="00DB58DE"/>
    <w:rsid w:val="00DC2BBC"/>
    <w:rsid w:val="00E07181"/>
    <w:rsid w:val="00E113DB"/>
    <w:rsid w:val="00E24412"/>
    <w:rsid w:val="00E31176"/>
    <w:rsid w:val="00E3194E"/>
    <w:rsid w:val="00E449C5"/>
    <w:rsid w:val="00E50154"/>
    <w:rsid w:val="00EB2A99"/>
    <w:rsid w:val="00EE300A"/>
    <w:rsid w:val="00F15C40"/>
    <w:rsid w:val="00F85A71"/>
    <w:rsid w:val="00F85D86"/>
    <w:rsid w:val="00F90188"/>
    <w:rsid w:val="00FA29DE"/>
    <w:rsid w:val="00FA39EF"/>
    <w:rsid w:val="00FD2F0F"/>
    <w:rsid w:val="00FE1A97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46C55FB-6C3E-42E2-827B-5C5882F9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9A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7D7D-BCCB-41AB-9014-E20D6B16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103</TotalTime>
  <Pages>3</Pages>
  <Words>1678</Words>
  <Characters>265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044787</dc:creator>
  <cp:lastModifiedBy>Windows ユーザー</cp:lastModifiedBy>
  <cp:revision>71</cp:revision>
  <cp:lastPrinted>2023-03-09T05:51:00Z</cp:lastPrinted>
  <dcterms:created xsi:type="dcterms:W3CDTF">2011-07-27T02:13:00Z</dcterms:created>
  <dcterms:modified xsi:type="dcterms:W3CDTF">2023-03-13T00:55:00Z</dcterms:modified>
</cp:coreProperties>
</file>