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4E" w:rsidRPr="007F2327" w:rsidRDefault="006A35A2" w:rsidP="00AC3C3A">
      <w:pPr>
        <w:pStyle w:val="a3"/>
        <w:jc w:val="right"/>
        <w:rPr>
          <w:rFonts w:ascii="HG丸ｺﾞｼｯｸM-PRO" w:eastAsia="HG丸ｺﾞｼｯｸM-PRO" w:hAnsi="HG丸ｺﾞｼｯｸM-PRO" w:hint="eastAsia"/>
          <w:spacing w:val="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pacing w:val="-1"/>
          <w:sz w:val="20"/>
          <w:szCs w:val="20"/>
        </w:rPr>
        <w:t>令和</w:t>
      </w:r>
      <w:r w:rsidR="00E3194E" w:rsidRPr="007F2327">
        <w:rPr>
          <w:rFonts w:ascii="HG丸ｺﾞｼｯｸM-PRO" w:eastAsia="HG丸ｺﾞｼｯｸM-PRO" w:hAnsi="HG丸ｺﾞｼｯｸM-PRO" w:hint="eastAsia"/>
          <w:spacing w:val="-1"/>
          <w:sz w:val="20"/>
          <w:szCs w:val="20"/>
        </w:rPr>
        <w:t xml:space="preserve">　　年　　月　　日</w:t>
      </w:r>
    </w:p>
    <w:p w:rsidR="00E3194E" w:rsidRPr="007F2327" w:rsidRDefault="00E3194E">
      <w:pPr>
        <w:pStyle w:val="a3"/>
        <w:rPr>
          <w:rFonts w:ascii="HG丸ｺﾞｼｯｸM-PRO" w:eastAsia="HG丸ｺﾞｼｯｸM-PRO" w:hAnsi="HG丸ｺﾞｼｯｸM-PRO" w:hint="eastAsia"/>
          <w:spacing w:val="0"/>
        </w:rPr>
      </w:pPr>
    </w:p>
    <w:p w:rsidR="00E3194E" w:rsidRPr="007F2327" w:rsidRDefault="00561B27">
      <w:pPr>
        <w:pStyle w:val="a3"/>
        <w:jc w:val="center"/>
        <w:rPr>
          <w:rFonts w:ascii="HG丸ｺﾞｼｯｸM-PRO" w:eastAsia="HG丸ｺﾞｼｯｸM-PRO" w:hAnsi="HG丸ｺﾞｼｯｸM-PRO" w:hint="eastAsia"/>
          <w:spacing w:val="0"/>
        </w:rPr>
      </w:pPr>
      <w:r w:rsidRPr="007F2327">
        <w:rPr>
          <w:rFonts w:ascii="HG丸ｺﾞｼｯｸM-PRO" w:eastAsia="HG丸ｺﾞｼｯｸM-PRO" w:hAnsi="HG丸ｺﾞｼｯｸM-PRO" w:hint="eastAsia"/>
          <w:b/>
          <w:bCs/>
          <w:spacing w:val="0"/>
        </w:rPr>
        <w:t>プロポーザル</w:t>
      </w:r>
      <w:r w:rsidR="00E3194E" w:rsidRPr="007F2327">
        <w:rPr>
          <w:rFonts w:ascii="HG丸ｺﾞｼｯｸM-PRO" w:eastAsia="HG丸ｺﾞｼｯｸM-PRO" w:hAnsi="HG丸ｺﾞｼｯｸM-PRO" w:hint="eastAsia"/>
          <w:b/>
          <w:bCs/>
          <w:spacing w:val="0"/>
        </w:rPr>
        <w:t>参加</w:t>
      </w:r>
      <w:r w:rsidRPr="007F2327">
        <w:rPr>
          <w:rFonts w:ascii="HG丸ｺﾞｼｯｸM-PRO" w:eastAsia="HG丸ｺﾞｼｯｸM-PRO" w:hAnsi="HG丸ｺﾞｼｯｸM-PRO" w:hint="eastAsia"/>
          <w:b/>
          <w:bCs/>
          <w:spacing w:val="0"/>
        </w:rPr>
        <w:t>資格審査申請</w:t>
      </w:r>
      <w:r w:rsidR="00E3194E" w:rsidRPr="007F2327">
        <w:rPr>
          <w:rFonts w:ascii="HG丸ｺﾞｼｯｸM-PRO" w:eastAsia="HG丸ｺﾞｼｯｸM-PRO" w:hAnsi="HG丸ｺﾞｼｯｸM-PRO" w:hint="eastAsia"/>
          <w:b/>
          <w:bCs/>
          <w:spacing w:val="0"/>
        </w:rPr>
        <w:t>書</w:t>
      </w:r>
    </w:p>
    <w:p w:rsidR="00E3194E" w:rsidRPr="007F2327" w:rsidRDefault="00E3194E">
      <w:pPr>
        <w:pStyle w:val="a3"/>
        <w:rPr>
          <w:rFonts w:ascii="HG丸ｺﾞｼｯｸM-PRO" w:eastAsia="HG丸ｺﾞｼｯｸM-PRO" w:hAnsi="HG丸ｺﾞｼｯｸM-PRO" w:hint="eastAsia"/>
          <w:spacing w:val="0"/>
        </w:rPr>
      </w:pPr>
    </w:p>
    <w:p w:rsidR="00E3194E" w:rsidRPr="007F2327" w:rsidRDefault="00E3194E">
      <w:pPr>
        <w:pStyle w:val="a3"/>
        <w:rPr>
          <w:rFonts w:ascii="HG丸ｺﾞｼｯｸM-PRO" w:eastAsia="HG丸ｺﾞｼｯｸM-PRO" w:hAnsi="HG丸ｺﾞｼｯｸM-PRO" w:hint="eastAsia"/>
          <w:spacing w:val="0"/>
        </w:rPr>
      </w:pPr>
      <w:r w:rsidRPr="007F2327">
        <w:rPr>
          <w:rFonts w:ascii="HG丸ｺﾞｼｯｸM-PRO" w:eastAsia="HG丸ｺﾞｼｯｸM-PRO" w:hAnsi="HG丸ｺﾞｼｯｸM-PRO" w:hint="eastAsia"/>
          <w:spacing w:val="-1"/>
          <w:sz w:val="20"/>
          <w:szCs w:val="20"/>
        </w:rPr>
        <w:t xml:space="preserve">　北海道</w:t>
      </w:r>
      <w:r w:rsidR="00561B27" w:rsidRPr="007F2327">
        <w:rPr>
          <w:rFonts w:ascii="HG丸ｺﾞｼｯｸM-PRO" w:eastAsia="HG丸ｺﾞｼｯｸM-PRO" w:hAnsi="HG丸ｺﾞｼｯｸM-PRO" w:hint="eastAsia"/>
          <w:spacing w:val="-1"/>
          <w:sz w:val="20"/>
          <w:szCs w:val="20"/>
        </w:rPr>
        <w:t>知事</w:t>
      </w:r>
      <w:r w:rsidRPr="007F2327">
        <w:rPr>
          <w:rFonts w:ascii="HG丸ｺﾞｼｯｸM-PRO" w:eastAsia="HG丸ｺﾞｼｯｸM-PRO" w:hAnsi="HG丸ｺﾞｼｯｸM-PRO" w:hint="eastAsia"/>
          <w:spacing w:val="-1"/>
          <w:sz w:val="20"/>
          <w:szCs w:val="20"/>
        </w:rPr>
        <w:t xml:space="preserve">　様</w:t>
      </w:r>
    </w:p>
    <w:p w:rsidR="00561B27" w:rsidRPr="007F2327" w:rsidRDefault="00561B27">
      <w:pPr>
        <w:pStyle w:val="a3"/>
        <w:ind w:left="4522"/>
        <w:rPr>
          <w:rFonts w:ascii="HG丸ｺﾞｼｯｸM-PRO" w:eastAsia="HG丸ｺﾞｼｯｸM-PRO" w:hAnsi="HG丸ｺﾞｼｯｸM-PRO" w:hint="eastAsia"/>
          <w:spacing w:val="-1"/>
          <w:sz w:val="20"/>
          <w:szCs w:val="20"/>
        </w:rPr>
      </w:pPr>
    </w:p>
    <w:p w:rsidR="00E3194E" w:rsidRPr="007F2327" w:rsidRDefault="00561B27" w:rsidP="00561B27">
      <w:pPr>
        <w:pStyle w:val="a3"/>
        <w:ind w:leftChars="2153" w:left="4521" w:firstLineChars="100" w:firstLine="198"/>
        <w:rPr>
          <w:rFonts w:ascii="HG丸ｺﾞｼｯｸM-PRO" w:eastAsia="HG丸ｺﾞｼｯｸM-PRO" w:hAnsi="HG丸ｺﾞｼｯｸM-PRO" w:hint="eastAsia"/>
          <w:spacing w:val="0"/>
        </w:rPr>
      </w:pPr>
      <w:r w:rsidRPr="007F2327">
        <w:rPr>
          <w:rFonts w:ascii="HG丸ｺﾞｼｯｸM-PRO" w:eastAsia="HG丸ｺﾞｼｯｸM-PRO" w:hAnsi="HG丸ｺﾞｼｯｸM-PRO" w:hint="eastAsia"/>
          <w:spacing w:val="-1"/>
          <w:sz w:val="20"/>
          <w:szCs w:val="20"/>
        </w:rPr>
        <w:t>（法人名）</w:t>
      </w:r>
    </w:p>
    <w:p w:rsidR="00E3194E" w:rsidRPr="007F2327" w:rsidRDefault="00561B27" w:rsidP="00561B27">
      <w:pPr>
        <w:pStyle w:val="a3"/>
        <w:ind w:firstLineChars="2000" w:firstLine="4000"/>
        <w:rPr>
          <w:rFonts w:ascii="HG丸ｺﾞｼｯｸM-PRO" w:eastAsia="HG丸ｺﾞｼｯｸM-PRO" w:hAnsi="HG丸ｺﾞｼｯｸM-PRO" w:hint="eastAsia"/>
          <w:spacing w:val="0"/>
          <w:sz w:val="20"/>
          <w:szCs w:val="20"/>
        </w:rPr>
      </w:pPr>
      <w:r w:rsidRPr="007F2327">
        <w:rPr>
          <w:rFonts w:ascii="HG丸ｺﾞｼｯｸM-PRO" w:eastAsia="HG丸ｺﾞｼｯｸM-PRO" w:hAnsi="HG丸ｺﾞｼｯｸM-PRO" w:hint="eastAsia"/>
          <w:spacing w:val="0"/>
          <w:sz w:val="20"/>
          <w:szCs w:val="20"/>
        </w:rPr>
        <w:t>申請者</w:t>
      </w:r>
    </w:p>
    <w:p w:rsidR="00E3194E" w:rsidRPr="0091397C" w:rsidRDefault="00E3194E">
      <w:pPr>
        <w:pStyle w:val="a3"/>
        <w:ind w:left="4403"/>
        <w:rPr>
          <w:rFonts w:ascii="HG丸ｺﾞｼｯｸM-PRO" w:eastAsia="HG丸ｺﾞｼｯｸM-PRO" w:hAnsi="HG丸ｺﾞｼｯｸM-PRO" w:hint="eastAsia"/>
          <w:strike/>
          <w:color w:val="FF0000"/>
          <w:spacing w:val="0"/>
        </w:rPr>
      </w:pPr>
      <w:r w:rsidRPr="007F2327">
        <w:rPr>
          <w:rFonts w:ascii="HG丸ｺﾞｼｯｸM-PRO" w:eastAsia="HG丸ｺﾞｼｯｸM-PRO" w:hAnsi="HG丸ｺﾞｼｯｸM-PRO" w:cs="Times New Roman" w:hint="eastAsia"/>
          <w:spacing w:val="0"/>
          <w:sz w:val="20"/>
          <w:szCs w:val="20"/>
        </w:rPr>
        <w:t xml:space="preserve"> </w:t>
      </w:r>
      <w:r w:rsidR="00561B27" w:rsidRPr="007F2327">
        <w:rPr>
          <w:rFonts w:ascii="HG丸ｺﾞｼｯｸM-PRO" w:eastAsia="HG丸ｺﾞｼｯｸM-PRO" w:hAnsi="HG丸ｺﾞｼｯｸM-PRO" w:cs="Times New Roman" w:hint="eastAsia"/>
          <w:spacing w:val="0"/>
          <w:sz w:val="20"/>
          <w:szCs w:val="20"/>
        </w:rPr>
        <w:t xml:space="preserve">　</w:t>
      </w:r>
      <w:r w:rsidRPr="007F2327">
        <w:rPr>
          <w:rFonts w:ascii="HG丸ｺﾞｼｯｸM-PRO" w:eastAsia="HG丸ｺﾞｼｯｸM-PRO" w:hAnsi="HG丸ｺﾞｼｯｸM-PRO" w:hint="eastAsia"/>
          <w:spacing w:val="-1"/>
          <w:sz w:val="20"/>
          <w:szCs w:val="20"/>
        </w:rPr>
        <w:t xml:space="preserve">（代表者名）　　　　　　　　　　　　　　</w:t>
      </w:r>
    </w:p>
    <w:p w:rsidR="00E3194E" w:rsidRPr="007F2327" w:rsidRDefault="00E3194E">
      <w:pPr>
        <w:pStyle w:val="a3"/>
        <w:rPr>
          <w:rFonts w:ascii="HG丸ｺﾞｼｯｸM-PRO" w:eastAsia="HG丸ｺﾞｼｯｸM-PRO" w:hAnsi="HG丸ｺﾞｼｯｸM-PRO" w:hint="eastAsia"/>
          <w:spacing w:val="0"/>
        </w:rPr>
      </w:pPr>
    </w:p>
    <w:p w:rsidR="00E3194E" w:rsidRPr="007F2327" w:rsidRDefault="00E3194E">
      <w:pPr>
        <w:pStyle w:val="a3"/>
        <w:rPr>
          <w:rFonts w:ascii="HG丸ｺﾞｼｯｸM-PRO" w:eastAsia="HG丸ｺﾞｼｯｸM-PRO" w:hAnsi="HG丸ｺﾞｼｯｸM-PRO" w:hint="eastAsia"/>
          <w:spacing w:val="0"/>
        </w:rPr>
      </w:pPr>
    </w:p>
    <w:p w:rsidR="00C22C52" w:rsidRPr="007F2327" w:rsidRDefault="00775C8E" w:rsidP="00C22C52">
      <w:pPr>
        <w:pStyle w:val="a3"/>
        <w:ind w:firstLineChars="100" w:firstLine="198"/>
        <w:rPr>
          <w:rFonts w:ascii="HG丸ｺﾞｼｯｸM-PRO" w:eastAsia="HG丸ｺﾞｼｯｸM-PRO" w:hAnsi="HG丸ｺﾞｼｯｸM-PRO" w:hint="eastAsia"/>
          <w:spacing w:val="0"/>
        </w:rPr>
      </w:pPr>
      <w:r>
        <w:rPr>
          <w:rFonts w:ascii="HG丸ｺﾞｼｯｸM-PRO" w:eastAsia="HG丸ｺﾞｼｯｸM-PRO" w:hAnsi="HG丸ｺﾞｼｯｸM-PRO" w:hint="eastAsia"/>
          <w:spacing w:val="-1"/>
          <w:sz w:val="20"/>
          <w:szCs w:val="20"/>
        </w:rPr>
        <w:t>外国人介護人材受入研修</w:t>
      </w:r>
      <w:r w:rsidR="00ED2FB4">
        <w:rPr>
          <w:rFonts w:ascii="HG丸ｺﾞｼｯｸM-PRO" w:eastAsia="HG丸ｺﾞｼｯｸM-PRO" w:hAnsi="HG丸ｺﾞｼｯｸM-PRO" w:hint="eastAsia"/>
          <w:spacing w:val="-1"/>
          <w:sz w:val="20"/>
          <w:szCs w:val="20"/>
        </w:rPr>
        <w:t>事業</w:t>
      </w:r>
      <w:r w:rsidR="00486CB9" w:rsidRPr="007F2327">
        <w:rPr>
          <w:rFonts w:ascii="HG丸ｺﾞｼｯｸM-PRO" w:eastAsia="HG丸ｺﾞｼｯｸM-PRO" w:hAnsi="HG丸ｺﾞｼｯｸM-PRO" w:hint="eastAsia"/>
          <w:spacing w:val="-1"/>
          <w:sz w:val="20"/>
          <w:szCs w:val="20"/>
        </w:rPr>
        <w:t>委託業務</w:t>
      </w:r>
      <w:r w:rsidR="00E3194E" w:rsidRPr="007F2327">
        <w:rPr>
          <w:rFonts w:ascii="HG丸ｺﾞｼｯｸM-PRO" w:eastAsia="HG丸ｺﾞｼｯｸM-PRO" w:hAnsi="HG丸ｺﾞｼｯｸM-PRO" w:hint="eastAsia"/>
          <w:spacing w:val="-1"/>
          <w:sz w:val="20"/>
          <w:szCs w:val="20"/>
        </w:rPr>
        <w:t>のプロポーザルに参加したいので、関係書類を添付して</w:t>
      </w:r>
      <w:r w:rsidR="00561B27" w:rsidRPr="007F2327">
        <w:rPr>
          <w:rFonts w:ascii="HG丸ｺﾞｼｯｸM-PRO" w:eastAsia="HG丸ｺﾞｼｯｸM-PRO" w:hAnsi="HG丸ｺﾞｼｯｸM-PRO" w:hint="eastAsia"/>
          <w:spacing w:val="-1"/>
          <w:sz w:val="20"/>
          <w:szCs w:val="20"/>
        </w:rPr>
        <w:t>申請</w:t>
      </w:r>
      <w:r w:rsidR="00E3194E" w:rsidRPr="007F2327">
        <w:rPr>
          <w:rFonts w:ascii="HG丸ｺﾞｼｯｸM-PRO" w:eastAsia="HG丸ｺﾞｼｯｸM-PRO" w:hAnsi="HG丸ｺﾞｼｯｸM-PRO" w:hint="eastAsia"/>
          <w:spacing w:val="-1"/>
          <w:sz w:val="20"/>
          <w:szCs w:val="20"/>
        </w:rPr>
        <w:t>します。</w:t>
      </w:r>
    </w:p>
    <w:p w:rsidR="00C22C52" w:rsidRPr="007F2327" w:rsidRDefault="00C22C52" w:rsidP="00C22C52">
      <w:pPr>
        <w:pStyle w:val="a3"/>
        <w:rPr>
          <w:rFonts w:ascii="HG丸ｺﾞｼｯｸM-PRO" w:eastAsia="HG丸ｺﾞｼｯｸM-PRO" w:hAnsi="HG丸ｺﾞｼｯｸM-PRO" w:hint="eastAsia"/>
          <w:spacing w:val="0"/>
        </w:rPr>
      </w:pPr>
    </w:p>
    <w:p w:rsidR="00C22C52" w:rsidRPr="007F2327" w:rsidRDefault="00C22C52" w:rsidP="00C22C52">
      <w:pPr>
        <w:pStyle w:val="a3"/>
        <w:rPr>
          <w:rFonts w:ascii="HG丸ｺﾞｼｯｸM-PRO" w:eastAsia="HG丸ｺﾞｼｯｸM-PRO" w:hAnsi="HG丸ｺﾞｼｯｸM-PRO" w:hint="eastAsia"/>
          <w:spacing w:val="0"/>
        </w:rPr>
      </w:pPr>
      <w:r w:rsidRPr="007F2327">
        <w:rPr>
          <w:rFonts w:ascii="HG丸ｺﾞｼｯｸM-PRO" w:eastAsia="HG丸ｺﾞｼｯｸM-PRO" w:hAnsi="HG丸ｺﾞｼｯｸM-PRO" w:hint="eastAsia"/>
          <w:b/>
          <w:bCs/>
          <w:spacing w:val="-1"/>
          <w:sz w:val="20"/>
          <w:szCs w:val="20"/>
        </w:rPr>
        <w:t>〈</w:t>
      </w:r>
      <w:r w:rsidRPr="00B04C0A">
        <w:rPr>
          <w:rFonts w:ascii="HG丸ｺﾞｼｯｸM-PRO" w:eastAsia="HG丸ｺﾞｼｯｸM-PRO" w:hAnsi="HG丸ｺﾞｼｯｸM-PRO" w:hint="eastAsia"/>
          <w:b/>
          <w:bCs/>
          <w:spacing w:val="100"/>
          <w:sz w:val="20"/>
          <w:szCs w:val="20"/>
          <w:fitText w:val="600" w:id="1664360448"/>
        </w:rPr>
        <w:t>概</w:t>
      </w:r>
      <w:r w:rsidRPr="00B04C0A">
        <w:rPr>
          <w:rFonts w:ascii="HG丸ｺﾞｼｯｸM-PRO" w:eastAsia="HG丸ｺﾞｼｯｸM-PRO" w:hAnsi="HG丸ｺﾞｼｯｸM-PRO" w:hint="eastAsia"/>
          <w:b/>
          <w:bCs/>
          <w:spacing w:val="0"/>
          <w:sz w:val="20"/>
          <w:szCs w:val="20"/>
          <w:fitText w:val="600" w:id="1664360448"/>
        </w:rPr>
        <w:t>要</w:t>
      </w:r>
      <w:r w:rsidRPr="007F2327">
        <w:rPr>
          <w:rFonts w:ascii="HG丸ｺﾞｼｯｸM-PRO" w:eastAsia="HG丸ｺﾞｼｯｸM-PRO" w:hAnsi="HG丸ｺﾞｼｯｸM-PRO" w:hint="eastAsia"/>
          <w:b/>
          <w:bCs/>
          <w:spacing w:val="-1"/>
          <w:sz w:val="20"/>
          <w:szCs w:val="20"/>
        </w:rPr>
        <w:t>〉</w:t>
      </w:r>
    </w:p>
    <w:tbl>
      <w:tblPr>
        <w:tblW w:w="9639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559"/>
        <w:gridCol w:w="3685"/>
      </w:tblGrid>
      <w:tr w:rsidR="00B04C0A" w:rsidRPr="007F2327" w:rsidTr="00B04C0A">
        <w:trPr>
          <w:trHeight w:hRule="exact" w:val="7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C0A" w:rsidRPr="007F2327" w:rsidRDefault="00B04C0A" w:rsidP="00B04C0A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 w:hint="eastAsia"/>
                <w:spacing w:val="0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0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04C0A" w:rsidRPr="00B04C0A">
                    <w:rPr>
                      <w:rFonts w:ascii="HG丸ｺﾞｼｯｸM-PRO" w:eastAsia="HG丸ｺﾞｼｯｸM-PRO" w:hAnsi="HG丸ｺﾞｼｯｸM-PRO" w:cs="Times New Roman"/>
                      <w:spacing w:val="0"/>
                      <w:sz w:val="16"/>
                    </w:rPr>
                    <w:t>ふりがな</w:t>
                  </w:r>
                </w:rt>
                <w:rubyBase>
                  <w:r w:rsidR="00B04C0A">
                    <w:rPr>
                      <w:rFonts w:ascii="HG丸ｺﾞｼｯｸM-PRO" w:eastAsia="HG丸ｺﾞｼｯｸM-PRO" w:hAnsi="HG丸ｺﾞｼｯｸM-PRO" w:cs="Times New Roman"/>
                      <w:spacing w:val="0"/>
                    </w:rPr>
                    <w:t>事業者名</w:t>
                  </w:r>
                </w:rubyBase>
              </w:ruby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0A" w:rsidRPr="007F2327" w:rsidRDefault="00B04C0A" w:rsidP="00B04C0A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</w:tc>
      </w:tr>
      <w:tr w:rsidR="00B04C0A" w:rsidRPr="007F2327" w:rsidTr="00B04C0A">
        <w:trPr>
          <w:trHeight w:hRule="exact" w:val="737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4C0A" w:rsidRPr="007F2327" w:rsidRDefault="00B04C0A" w:rsidP="00B04C0A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</w:rPr>
            </w:pPr>
            <w:r w:rsidRPr="00B04C0A">
              <w:rPr>
                <w:rFonts w:ascii="HG丸ｺﾞｼｯｸM-PRO" w:eastAsia="HG丸ｺﾞｼｯｸM-PRO" w:hAnsi="HG丸ｺﾞｼｯｸM-PRO" w:hint="eastAsia"/>
                <w:spacing w:val="-1"/>
                <w:szCs w:val="18"/>
              </w:rPr>
              <w:t>所在地</w:t>
            </w:r>
          </w:p>
        </w:tc>
        <w:tc>
          <w:tcPr>
            <w:tcW w:w="807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C0A" w:rsidRPr="007F2327" w:rsidRDefault="00B04C0A" w:rsidP="00C22C52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  <w:r w:rsidRPr="007F2327">
              <w:rPr>
                <w:rFonts w:ascii="HG丸ｺﾞｼｯｸM-PRO" w:eastAsia="HG丸ｺﾞｼｯｸM-PRO" w:hAnsi="HG丸ｺﾞｼｯｸM-PRO" w:hint="eastAsia"/>
                <w:spacing w:val="-1"/>
                <w:sz w:val="18"/>
                <w:szCs w:val="18"/>
              </w:rPr>
              <w:t>〒　　　　－</w:t>
            </w:r>
          </w:p>
        </w:tc>
      </w:tr>
      <w:tr w:rsidR="00C22C52" w:rsidRPr="007F2327" w:rsidTr="00CC2AED">
        <w:trPr>
          <w:trHeight w:val="5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C52" w:rsidRPr="00B04C0A" w:rsidRDefault="00C22C52" w:rsidP="00C22C52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</w:pPr>
            <w:r w:rsidRPr="00B04C0A">
              <w:rPr>
                <w:rFonts w:ascii="HG丸ｺﾞｼｯｸM-PRO" w:eastAsia="HG丸ｺﾞｼｯｸM-PRO" w:hAnsi="HG丸ｺﾞｼｯｸM-PRO" w:hint="eastAsia"/>
                <w:spacing w:val="90"/>
                <w:sz w:val="18"/>
                <w:szCs w:val="18"/>
                <w:fitText w:val="1260" w:id="1664360450"/>
              </w:rPr>
              <w:t>電話番</w:t>
            </w:r>
            <w:r w:rsidRPr="00B04C0A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  <w:fitText w:val="1260" w:id="1664360450"/>
              </w:rPr>
              <w:t>号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2C52" w:rsidRPr="00B04C0A" w:rsidRDefault="00C22C52" w:rsidP="00C22C52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C52" w:rsidRPr="00B04C0A" w:rsidRDefault="00C22C52" w:rsidP="00C22C52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</w:pPr>
            <w:r w:rsidRPr="00B04C0A">
              <w:rPr>
                <w:rFonts w:ascii="HG丸ｺﾞｼｯｸM-PRO" w:eastAsia="HG丸ｺﾞｼｯｸM-PRO" w:hAnsi="HG丸ｺﾞｼｯｸM-PRO" w:hint="eastAsia"/>
                <w:spacing w:val="45"/>
                <w:sz w:val="18"/>
                <w:szCs w:val="18"/>
                <w:fitText w:val="1260" w:id="1664360707"/>
              </w:rPr>
              <w:t>ＦＡＸ番</w:t>
            </w:r>
            <w:r w:rsidRPr="00B04C0A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  <w:fitText w:val="1260" w:id="1664360707"/>
              </w:rPr>
              <w:t>号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2C52" w:rsidRPr="00B04C0A" w:rsidRDefault="00C22C52" w:rsidP="00C22C52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</w:pPr>
          </w:p>
        </w:tc>
      </w:tr>
      <w:tr w:rsidR="00CC2AED" w:rsidRPr="007F2327" w:rsidTr="00CC2AED">
        <w:trPr>
          <w:trHeight w:val="5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AED" w:rsidRDefault="00CC2AED" w:rsidP="00C22C52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</w:pPr>
            <w:r w:rsidRPr="00CC2AED">
              <w:rPr>
                <w:rFonts w:ascii="HG丸ｺﾞｼｯｸM-PRO" w:eastAsia="HG丸ｺﾞｼｯｸM-PRO" w:hAnsi="HG丸ｺﾞｼｯｸM-PRO" w:hint="eastAsia"/>
                <w:spacing w:val="18"/>
                <w:sz w:val="18"/>
                <w:szCs w:val="18"/>
                <w:fitText w:val="1260" w:id="1664361472"/>
              </w:rPr>
              <w:t>ホームペー</w:t>
            </w:r>
            <w:r w:rsidRPr="00CC2AED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  <w:fitText w:val="1260" w:id="1664361472"/>
              </w:rPr>
              <w:t>ジ</w:t>
            </w:r>
          </w:p>
          <w:p w:rsidR="00CC2AED" w:rsidRPr="00B04C0A" w:rsidRDefault="00CC2AED" w:rsidP="00C22C52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</w:pPr>
            <w:r w:rsidRPr="00CC2AED">
              <w:rPr>
                <w:rFonts w:ascii="HG丸ｺﾞｼｯｸM-PRO" w:eastAsia="HG丸ｺﾞｼｯｸM-PRO" w:hAnsi="HG丸ｺﾞｼｯｸM-PRO" w:hint="eastAsia"/>
                <w:spacing w:val="30"/>
                <w:sz w:val="18"/>
                <w:szCs w:val="18"/>
                <w:fitText w:val="900" w:id="1664361730"/>
              </w:rPr>
              <w:t>アドレ</w:t>
            </w:r>
            <w:r w:rsidRPr="00CC2AED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  <w:fitText w:val="900" w:id="1664361730"/>
              </w:rPr>
              <w:t>ス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2AED" w:rsidRPr="00B04C0A" w:rsidRDefault="00CC2AED" w:rsidP="00C22C52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</w:pPr>
          </w:p>
        </w:tc>
      </w:tr>
      <w:tr w:rsidR="00C22C52" w:rsidRPr="007F2327" w:rsidTr="00CC2AE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C52" w:rsidRPr="00B04C0A" w:rsidRDefault="00C22C52" w:rsidP="00C22C52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</w:pPr>
            <w:r w:rsidRPr="00B04C0A">
              <w:rPr>
                <w:rFonts w:ascii="HG丸ｺﾞｼｯｸM-PRO" w:eastAsia="HG丸ｺﾞｼｯｸM-PRO" w:hAnsi="HG丸ｺﾞｼｯｸM-PRO" w:hint="eastAsia"/>
                <w:spacing w:val="-1"/>
                <w:sz w:val="18"/>
                <w:szCs w:val="18"/>
              </w:rPr>
              <w:t>資本金又は資本金</w:t>
            </w:r>
          </w:p>
          <w:p w:rsidR="00C22C52" w:rsidRPr="00B04C0A" w:rsidRDefault="00C22C52" w:rsidP="00C22C52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</w:pPr>
            <w:r w:rsidRPr="00B04C0A">
              <w:rPr>
                <w:rFonts w:ascii="HG丸ｺﾞｼｯｸM-PRO" w:eastAsia="HG丸ｺﾞｼｯｸM-PRO" w:hAnsi="HG丸ｺﾞｼｯｸM-PRO" w:hint="eastAsia"/>
                <w:spacing w:val="-1"/>
                <w:sz w:val="18"/>
                <w:szCs w:val="18"/>
              </w:rPr>
              <w:t>に相当する財産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C52" w:rsidRPr="00B04C0A" w:rsidRDefault="00C22C52" w:rsidP="00C22C52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C52" w:rsidRPr="00B04C0A" w:rsidRDefault="00C22C52" w:rsidP="00C22C52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</w:pPr>
            <w:r w:rsidRPr="00B04C0A">
              <w:rPr>
                <w:rFonts w:ascii="HG丸ｺﾞｼｯｸM-PRO" w:eastAsia="HG丸ｺﾞｼｯｸM-PRO" w:hAnsi="HG丸ｺﾞｼｯｸM-PRO" w:hint="eastAsia"/>
                <w:spacing w:val="90"/>
                <w:sz w:val="18"/>
                <w:szCs w:val="18"/>
                <w:fitText w:val="1260" w:id="1664360706"/>
              </w:rPr>
              <w:t>従業員</w:t>
            </w:r>
            <w:r w:rsidRPr="00B04C0A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  <w:fitText w:val="1260" w:id="1664360706"/>
              </w:rPr>
              <w:t>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C52" w:rsidRPr="00B04C0A" w:rsidRDefault="00C22C52" w:rsidP="00C22C52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</w:pPr>
          </w:p>
        </w:tc>
      </w:tr>
      <w:tr w:rsidR="00C22C52" w:rsidRPr="007F2327" w:rsidTr="00CC2AE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C52" w:rsidRPr="00B04C0A" w:rsidRDefault="00C22C52" w:rsidP="00C22C52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</w:pPr>
            <w:r w:rsidRPr="00B04C0A">
              <w:rPr>
                <w:rFonts w:ascii="HG丸ｺﾞｼｯｸM-PRO" w:eastAsia="HG丸ｺﾞｼｯｸM-PRO" w:hAnsi="HG丸ｺﾞｼｯｸM-PRO" w:hint="eastAsia"/>
                <w:spacing w:val="90"/>
                <w:sz w:val="18"/>
                <w:szCs w:val="18"/>
                <w:fitText w:val="1260" w:id="1664360709"/>
              </w:rPr>
              <w:t>設立時</w:t>
            </w:r>
            <w:r w:rsidRPr="00B04C0A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  <w:fitText w:val="1260" w:id="1664360709"/>
              </w:rPr>
              <w:t>期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22C52" w:rsidRPr="00B04C0A" w:rsidRDefault="00C22C52" w:rsidP="00B04C0A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2C52" w:rsidRPr="00B04C0A" w:rsidRDefault="00C22C52" w:rsidP="00C22C52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</w:pPr>
            <w:r w:rsidRPr="00B04C0A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  <w:fitText w:val="1260" w:id="1664360708"/>
              </w:rPr>
              <w:t>連絡用ﾒｰﾙｱﾄﾞﾚｽ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22C52" w:rsidRPr="00B04C0A" w:rsidRDefault="00C22C52" w:rsidP="00C22C52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</w:pPr>
          </w:p>
        </w:tc>
      </w:tr>
      <w:tr w:rsidR="00C22C52" w:rsidRPr="007F2327" w:rsidTr="00CC2AED">
        <w:trPr>
          <w:trHeight w:hRule="exact" w:val="510"/>
        </w:trPr>
        <w:tc>
          <w:tcPr>
            <w:tcW w:w="963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2C52" w:rsidRPr="00CC2AED" w:rsidRDefault="00C22C52" w:rsidP="00CC2AED">
            <w:pPr>
              <w:pStyle w:val="a3"/>
              <w:rPr>
                <w:rFonts w:ascii="HG丸ｺﾞｼｯｸM-PRO" w:eastAsia="HG丸ｺﾞｼｯｸM-PRO" w:hAnsi="HG丸ｺﾞｼｯｸM-PRO" w:cs="Times New Roman" w:hint="eastAsia"/>
                <w:spacing w:val="-1"/>
                <w:sz w:val="20"/>
                <w:szCs w:val="20"/>
              </w:rPr>
            </w:pPr>
            <w:r w:rsidRPr="007F2327">
              <w:rPr>
                <w:rFonts w:ascii="HG丸ｺﾞｼｯｸM-PRO" w:eastAsia="HG丸ｺﾞｼｯｸM-PRO" w:hAnsi="HG丸ｺﾞｼｯｸM-PRO" w:cs="Times New Roman" w:hint="eastAsia"/>
                <w:spacing w:val="-1"/>
                <w:sz w:val="20"/>
                <w:szCs w:val="20"/>
              </w:rPr>
              <w:t>（担当者</w:t>
            </w:r>
            <w:r w:rsidR="00CC2AED">
              <w:rPr>
                <w:rFonts w:ascii="HG丸ｺﾞｼｯｸM-PRO" w:eastAsia="HG丸ｺﾞｼｯｸM-PRO" w:hAnsi="HG丸ｺﾞｼｯｸM-PRO" w:cs="Times New Roman" w:hint="eastAsia"/>
                <w:spacing w:val="-1"/>
                <w:sz w:val="20"/>
                <w:szCs w:val="20"/>
              </w:rPr>
              <w:t>職</w:t>
            </w:r>
            <w:r w:rsidRPr="007F2327">
              <w:rPr>
                <w:rFonts w:ascii="HG丸ｺﾞｼｯｸM-PRO" w:eastAsia="HG丸ｺﾞｼｯｸM-PRO" w:hAnsi="HG丸ｺﾞｼｯｸM-PRO" w:cs="Times New Roman" w:hint="eastAsia"/>
                <w:spacing w:val="-1"/>
                <w:sz w:val="20"/>
                <w:szCs w:val="20"/>
              </w:rPr>
              <w:t>氏名）</w:t>
            </w:r>
          </w:p>
        </w:tc>
      </w:tr>
      <w:tr w:rsidR="00CC2AED" w:rsidRPr="007F2327" w:rsidTr="00CC2AED">
        <w:trPr>
          <w:trHeight w:hRule="exact" w:val="51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CC2AED" w:rsidRPr="00CC2AED" w:rsidRDefault="00CC2AED" w:rsidP="00CC2AED">
            <w:pPr>
              <w:pStyle w:val="a3"/>
              <w:ind w:firstLineChars="100" w:firstLine="400"/>
              <w:rPr>
                <w:rFonts w:ascii="HG丸ｺﾞｼｯｸM-PRO" w:eastAsia="HG丸ｺﾞｼｯｸM-PRO" w:hAnsi="HG丸ｺﾞｼｯｸM-PRO" w:cs="Times New Roman" w:hint="eastAsia"/>
                <w:spacing w:val="-1"/>
                <w:sz w:val="20"/>
                <w:szCs w:val="20"/>
              </w:rPr>
            </w:pPr>
            <w:r w:rsidRPr="00CC2AED">
              <w:rPr>
                <w:rFonts w:ascii="HG丸ｺﾞｼｯｸM-PRO" w:eastAsia="HG丸ｺﾞｼｯｸM-PRO" w:hAnsi="HG丸ｺﾞｼｯｸM-PRO" w:cs="Times New Roman" w:hint="eastAsia"/>
                <w:spacing w:val="100"/>
                <w:sz w:val="20"/>
                <w:szCs w:val="20"/>
                <w:fitText w:val="600" w:id="1664363520"/>
              </w:rPr>
              <w:t>電</w:t>
            </w:r>
            <w:r w:rsidRPr="00CC2AED">
              <w:rPr>
                <w:rFonts w:ascii="HG丸ｺﾞｼｯｸM-PRO" w:eastAsia="HG丸ｺﾞｼｯｸM-PRO" w:hAnsi="HG丸ｺﾞｼｯｸM-PRO" w:cs="Times New Roman" w:hint="eastAsia"/>
                <w:spacing w:val="0"/>
                <w:sz w:val="20"/>
                <w:szCs w:val="20"/>
                <w:fitText w:val="600" w:id="1664363520"/>
              </w:rPr>
              <w:t>話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2AED" w:rsidRPr="007F2327" w:rsidRDefault="00CC2AED" w:rsidP="00CC2AED">
            <w:pPr>
              <w:pStyle w:val="a3"/>
              <w:ind w:firstLineChars="100" w:firstLine="198"/>
              <w:rPr>
                <w:rFonts w:ascii="HG丸ｺﾞｼｯｸM-PRO" w:eastAsia="HG丸ｺﾞｼｯｸM-PRO" w:hAnsi="HG丸ｺﾞｼｯｸM-PRO" w:cs="Times New Roman" w:hint="eastAsia"/>
                <w:spacing w:val="-1"/>
                <w:sz w:val="20"/>
                <w:szCs w:val="20"/>
              </w:rPr>
            </w:pPr>
            <w:r w:rsidRPr="007F2327">
              <w:rPr>
                <w:rFonts w:ascii="HG丸ｺﾞｼｯｸM-PRO" w:eastAsia="HG丸ｺﾞｼｯｸM-PRO" w:hAnsi="HG丸ｺﾞｼｯｸM-PRO" w:cs="Times New Roman" w:hint="eastAsia"/>
                <w:spacing w:val="-1"/>
                <w:sz w:val="20"/>
                <w:szCs w:val="20"/>
              </w:rPr>
              <w:t>FAX</w:t>
            </w:r>
          </w:p>
        </w:tc>
      </w:tr>
    </w:tbl>
    <w:p w:rsidR="00C22C52" w:rsidRPr="007F2327" w:rsidRDefault="00C22C52" w:rsidP="00C22C52">
      <w:pPr>
        <w:pStyle w:val="a3"/>
        <w:rPr>
          <w:rFonts w:ascii="HG丸ｺﾞｼｯｸM-PRO" w:eastAsia="HG丸ｺﾞｼｯｸM-PRO" w:hAnsi="HG丸ｺﾞｼｯｸM-PRO" w:hint="eastAsia"/>
          <w:b/>
          <w:spacing w:val="0"/>
          <w:sz w:val="20"/>
          <w:szCs w:val="20"/>
        </w:rPr>
      </w:pPr>
      <w:r w:rsidRPr="007F2327">
        <w:rPr>
          <w:rFonts w:ascii="HG丸ｺﾞｼｯｸM-PRO" w:eastAsia="HG丸ｺﾞｼｯｸM-PRO" w:hAnsi="HG丸ｺﾞｼｯｸM-PRO" w:hint="eastAsia"/>
          <w:spacing w:val="0"/>
        </w:rPr>
        <w:br/>
      </w:r>
      <w:r w:rsidRPr="007F2327">
        <w:rPr>
          <w:rFonts w:ascii="HG丸ｺﾞｼｯｸM-PRO" w:eastAsia="HG丸ｺﾞｼｯｸM-PRO" w:hAnsi="HG丸ｺﾞｼｯｸM-PRO" w:hint="eastAsia"/>
          <w:b/>
          <w:spacing w:val="0"/>
          <w:sz w:val="20"/>
          <w:szCs w:val="20"/>
        </w:rPr>
        <w:t>〈主たる業務〉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C22C52" w:rsidRPr="007F2327" w:rsidTr="00C22C52">
        <w:trPr>
          <w:trHeight w:val="921"/>
        </w:trPr>
        <w:tc>
          <w:tcPr>
            <w:tcW w:w="9660" w:type="dxa"/>
          </w:tcPr>
          <w:p w:rsidR="00C22C52" w:rsidRPr="007F2327" w:rsidRDefault="00C22C52" w:rsidP="00C22C52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</w:tc>
      </w:tr>
    </w:tbl>
    <w:p w:rsidR="00561B27" w:rsidRPr="007F2327" w:rsidRDefault="00561B27">
      <w:pPr>
        <w:pStyle w:val="a3"/>
        <w:rPr>
          <w:rFonts w:ascii="HG丸ｺﾞｼｯｸM-PRO" w:eastAsia="HG丸ｺﾞｼｯｸM-PRO" w:hAnsi="HG丸ｺﾞｼｯｸM-PRO" w:hint="eastAsia"/>
          <w:spacing w:val="0"/>
        </w:rPr>
      </w:pPr>
    </w:p>
    <w:p w:rsidR="00E3194E" w:rsidRPr="007F2327" w:rsidRDefault="00E3194E">
      <w:pPr>
        <w:pStyle w:val="a3"/>
        <w:rPr>
          <w:rFonts w:ascii="HG丸ｺﾞｼｯｸM-PRO" w:eastAsia="HG丸ｺﾞｼｯｸM-PRO" w:hAnsi="HG丸ｺﾞｼｯｸM-PRO" w:hint="eastAsia"/>
          <w:spacing w:val="0"/>
        </w:rPr>
      </w:pPr>
      <w:r w:rsidRPr="007F2327">
        <w:rPr>
          <w:rFonts w:ascii="HG丸ｺﾞｼｯｸM-PRO" w:eastAsia="HG丸ｺﾞｼｯｸM-PRO" w:hAnsi="HG丸ｺﾞｼｯｸM-PRO" w:hint="eastAsia"/>
          <w:b/>
          <w:bCs/>
          <w:spacing w:val="-1"/>
          <w:sz w:val="20"/>
          <w:szCs w:val="20"/>
        </w:rPr>
        <w:t>〈総括責任者及び業務担当者〉</w:t>
      </w:r>
    </w:p>
    <w:p w:rsidR="00E3194E" w:rsidRPr="007F2327" w:rsidRDefault="00E3194E">
      <w:pPr>
        <w:pStyle w:val="a3"/>
        <w:rPr>
          <w:rFonts w:ascii="HG丸ｺﾞｼｯｸM-PRO" w:eastAsia="HG丸ｺﾞｼｯｸM-PRO" w:hAnsi="HG丸ｺﾞｼｯｸM-PRO" w:hint="eastAsia"/>
          <w:spacing w:val="0"/>
        </w:rPr>
      </w:pPr>
      <w:r w:rsidRPr="007F2327"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 xml:space="preserve">　○総括責任者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06"/>
        <w:gridCol w:w="2124"/>
        <w:gridCol w:w="1652"/>
        <w:gridCol w:w="3857"/>
      </w:tblGrid>
      <w:tr w:rsidR="00E3194E" w:rsidRPr="007F2327" w:rsidTr="00E01D6F">
        <w:trPr>
          <w:trHeight w:hRule="exact" w:val="447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94E" w:rsidRPr="007F2327" w:rsidRDefault="00E3194E" w:rsidP="00E01D6F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</w:rPr>
            </w:pPr>
            <w:r w:rsidRPr="007F2327">
              <w:rPr>
                <w:rFonts w:ascii="HG丸ｺﾞｼｯｸM-PRO" w:eastAsia="HG丸ｺﾞｼｯｸM-PRO" w:hAnsi="HG丸ｺﾞｼｯｸM-PRO" w:hint="eastAsia"/>
                <w:spacing w:val="-1"/>
                <w:sz w:val="18"/>
                <w:szCs w:val="18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94E" w:rsidRPr="007F2327" w:rsidRDefault="00E3194E" w:rsidP="00E01D6F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</w:rPr>
            </w:pPr>
            <w:r w:rsidRPr="007F2327">
              <w:rPr>
                <w:rFonts w:ascii="HG丸ｺﾞｼｯｸM-PRO" w:eastAsia="HG丸ｺﾞｼｯｸM-PRO" w:hAnsi="HG丸ｺﾞｼｯｸM-PRO" w:hint="eastAsia"/>
                <w:spacing w:val="-1"/>
                <w:sz w:val="18"/>
                <w:szCs w:val="18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94E" w:rsidRPr="007F2327" w:rsidRDefault="00E3194E" w:rsidP="00E01D6F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</w:rPr>
            </w:pPr>
            <w:r w:rsidRPr="007F2327">
              <w:rPr>
                <w:rFonts w:ascii="HG丸ｺﾞｼｯｸM-PRO" w:eastAsia="HG丸ｺﾞｼｯｸM-PRO" w:hAnsi="HG丸ｺﾞｼｯｸM-PRO" w:hint="eastAsia"/>
                <w:spacing w:val="-1"/>
                <w:sz w:val="18"/>
                <w:szCs w:val="18"/>
              </w:rPr>
              <w:t>経験年数</w:t>
            </w: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94E" w:rsidRPr="007F2327" w:rsidRDefault="00E3194E" w:rsidP="00E01D6F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</w:rPr>
            </w:pPr>
            <w:r w:rsidRPr="007F2327">
              <w:rPr>
                <w:rFonts w:ascii="HG丸ｺﾞｼｯｸM-PRO" w:eastAsia="HG丸ｺﾞｼｯｸM-PRO" w:hAnsi="HG丸ｺﾞｼｯｸM-PRO" w:hint="eastAsia"/>
                <w:spacing w:val="-1"/>
                <w:sz w:val="18"/>
                <w:szCs w:val="18"/>
              </w:rPr>
              <w:t>主な業務経歴</w:t>
            </w:r>
          </w:p>
        </w:tc>
      </w:tr>
      <w:tr w:rsidR="00E3194E" w:rsidRPr="007F2327" w:rsidTr="00C22C52">
        <w:trPr>
          <w:trHeight w:hRule="exact" w:val="488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7F2327" w:rsidRDefault="00E3194E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7F2327" w:rsidRDefault="00E3194E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7F2327" w:rsidRDefault="00E3194E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7F2327" w:rsidRDefault="00E3194E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</w:tc>
      </w:tr>
    </w:tbl>
    <w:p w:rsidR="00E3194E" w:rsidRPr="007F2327" w:rsidRDefault="00E3194E">
      <w:pPr>
        <w:pStyle w:val="a3"/>
        <w:rPr>
          <w:rFonts w:ascii="HG丸ｺﾞｼｯｸM-PRO" w:eastAsia="HG丸ｺﾞｼｯｸM-PRO" w:hAnsi="HG丸ｺﾞｼｯｸM-PRO" w:hint="eastAsia"/>
          <w:spacing w:val="0"/>
        </w:rPr>
      </w:pPr>
    </w:p>
    <w:p w:rsidR="00E3194E" w:rsidRPr="007F2327" w:rsidRDefault="00E3194E">
      <w:pPr>
        <w:pStyle w:val="a3"/>
        <w:rPr>
          <w:rFonts w:ascii="HG丸ｺﾞｼｯｸM-PRO" w:eastAsia="HG丸ｺﾞｼｯｸM-PRO" w:hAnsi="HG丸ｺﾞｼｯｸM-PRO" w:hint="eastAsia"/>
          <w:spacing w:val="0"/>
        </w:rPr>
      </w:pPr>
      <w:r w:rsidRPr="007F2327"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 xml:space="preserve">　○業務担当者（複数の場合は、全て記載願います。）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06"/>
        <w:gridCol w:w="2124"/>
        <w:gridCol w:w="1652"/>
        <w:gridCol w:w="3857"/>
      </w:tblGrid>
      <w:tr w:rsidR="00E3194E" w:rsidRPr="007F2327" w:rsidTr="00E01D6F">
        <w:trPr>
          <w:trHeight w:hRule="exact" w:val="425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94E" w:rsidRPr="007F2327" w:rsidRDefault="00E3194E" w:rsidP="00561B27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</w:rPr>
            </w:pPr>
            <w:r w:rsidRPr="007F2327">
              <w:rPr>
                <w:rFonts w:ascii="HG丸ｺﾞｼｯｸM-PRO" w:eastAsia="HG丸ｺﾞｼｯｸM-PRO" w:hAnsi="HG丸ｺﾞｼｯｸM-PRO" w:hint="eastAsia"/>
                <w:spacing w:val="-1"/>
                <w:sz w:val="18"/>
                <w:szCs w:val="18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94E" w:rsidRPr="007F2327" w:rsidRDefault="00E3194E" w:rsidP="00561B27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</w:rPr>
            </w:pPr>
            <w:r w:rsidRPr="007F2327">
              <w:rPr>
                <w:rFonts w:ascii="HG丸ｺﾞｼｯｸM-PRO" w:eastAsia="HG丸ｺﾞｼｯｸM-PRO" w:hAnsi="HG丸ｺﾞｼｯｸM-PRO" w:hint="eastAsia"/>
                <w:spacing w:val="-1"/>
                <w:sz w:val="18"/>
                <w:szCs w:val="18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94E" w:rsidRPr="007F2327" w:rsidRDefault="00E3194E" w:rsidP="00561B27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</w:rPr>
            </w:pPr>
            <w:r w:rsidRPr="007F2327">
              <w:rPr>
                <w:rFonts w:ascii="HG丸ｺﾞｼｯｸM-PRO" w:eastAsia="HG丸ｺﾞｼｯｸM-PRO" w:hAnsi="HG丸ｺﾞｼｯｸM-PRO" w:hint="eastAsia"/>
                <w:spacing w:val="-1"/>
                <w:sz w:val="18"/>
                <w:szCs w:val="18"/>
              </w:rPr>
              <w:t>経験年数</w:t>
            </w: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94E" w:rsidRPr="007F2327" w:rsidRDefault="00E3194E" w:rsidP="00561B27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</w:rPr>
            </w:pPr>
            <w:r w:rsidRPr="007F2327">
              <w:rPr>
                <w:rFonts w:ascii="HG丸ｺﾞｼｯｸM-PRO" w:eastAsia="HG丸ｺﾞｼｯｸM-PRO" w:hAnsi="HG丸ｺﾞｼｯｸM-PRO" w:hint="eastAsia"/>
                <w:spacing w:val="-1"/>
                <w:sz w:val="18"/>
                <w:szCs w:val="18"/>
              </w:rPr>
              <w:t>主な業務経歴</w:t>
            </w:r>
          </w:p>
        </w:tc>
      </w:tr>
      <w:tr w:rsidR="00E3194E" w:rsidRPr="007F2327" w:rsidTr="00C22C52">
        <w:trPr>
          <w:trHeight w:hRule="exact" w:val="1477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7F2327" w:rsidRDefault="00E3194E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  <w:p w:rsidR="00A532DF" w:rsidRPr="007F2327" w:rsidRDefault="00A532DF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  <w:p w:rsidR="00A532DF" w:rsidRPr="007F2327" w:rsidRDefault="00A532DF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  <w:p w:rsidR="00A532DF" w:rsidRPr="007F2327" w:rsidRDefault="00A532DF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  <w:p w:rsidR="00A532DF" w:rsidRPr="007F2327" w:rsidRDefault="00A532DF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  <w:p w:rsidR="00A532DF" w:rsidRPr="007F2327" w:rsidRDefault="00A532DF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7F2327" w:rsidRDefault="00E3194E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7F2327" w:rsidRDefault="00E3194E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7F2327" w:rsidRDefault="00E3194E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  <w:p w:rsidR="00A532DF" w:rsidRPr="007F2327" w:rsidRDefault="00A532DF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  <w:p w:rsidR="00A532DF" w:rsidRPr="007F2327" w:rsidRDefault="00A532DF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</w:tc>
      </w:tr>
    </w:tbl>
    <w:p w:rsidR="00E3194E" w:rsidRPr="007F2327" w:rsidRDefault="00ED2FB4">
      <w:pPr>
        <w:pStyle w:val="a3"/>
        <w:rPr>
          <w:rFonts w:ascii="HG丸ｺﾞｼｯｸM-PRO" w:eastAsia="HG丸ｺﾞｼｯｸM-PRO" w:hAnsi="HG丸ｺﾞｼｯｸM-PRO" w:hint="eastAsia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br w:type="page"/>
      </w:r>
      <w:r w:rsidR="00E3194E" w:rsidRPr="007F2327">
        <w:rPr>
          <w:rFonts w:ascii="HG丸ｺﾞｼｯｸM-PRO" w:eastAsia="HG丸ｺﾞｼｯｸM-PRO" w:hAnsi="HG丸ｺﾞｼｯｸM-PRO" w:hint="eastAsia"/>
          <w:b/>
          <w:bCs/>
          <w:spacing w:val="-1"/>
          <w:sz w:val="20"/>
          <w:szCs w:val="20"/>
        </w:rPr>
        <w:lastRenderedPageBreak/>
        <w:t>〈過去の実績〉</w:t>
      </w:r>
    </w:p>
    <w:p w:rsidR="00E3194E" w:rsidRPr="007F2327" w:rsidRDefault="00E3194E" w:rsidP="006527B3">
      <w:pPr>
        <w:pStyle w:val="a3"/>
        <w:ind w:firstLineChars="100" w:firstLine="178"/>
        <w:rPr>
          <w:rFonts w:ascii="HG丸ｺﾞｼｯｸM-PRO" w:eastAsia="HG丸ｺﾞｼｯｸM-PRO" w:hAnsi="HG丸ｺﾞｼｯｸM-PRO" w:hint="eastAsia"/>
          <w:spacing w:val="0"/>
        </w:rPr>
      </w:pPr>
      <w:r w:rsidRPr="007F2327"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>過去３年間において国・地方公共団体又は民間事業者との間で契約・履行した類似・関連業務の実績を記載してください。（国・地方公共団体の実績がありましたら、優先的に記載してください。）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06"/>
        <w:gridCol w:w="1652"/>
        <w:gridCol w:w="1416"/>
        <w:gridCol w:w="1652"/>
        <w:gridCol w:w="2913"/>
      </w:tblGrid>
      <w:tr w:rsidR="00E3194E" w:rsidRPr="007F2327" w:rsidTr="0086622C">
        <w:trPr>
          <w:trHeight w:hRule="exact" w:val="245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7F2327" w:rsidRDefault="00E3194E" w:rsidP="00C22C52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</w:rPr>
            </w:pPr>
            <w:r w:rsidRPr="007F2327">
              <w:rPr>
                <w:rFonts w:ascii="HG丸ｺﾞｼｯｸM-PRO" w:eastAsia="HG丸ｺﾞｼｯｸM-PRO" w:hAnsi="HG丸ｺﾞｼｯｸM-PRO" w:hint="eastAsia"/>
                <w:spacing w:val="-1"/>
                <w:sz w:val="18"/>
                <w:szCs w:val="18"/>
              </w:rPr>
              <w:t>契　約　名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7F2327" w:rsidRDefault="00E3194E" w:rsidP="00C22C52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</w:rPr>
            </w:pPr>
            <w:r w:rsidRPr="007F2327">
              <w:rPr>
                <w:rFonts w:ascii="HG丸ｺﾞｼｯｸM-PRO" w:eastAsia="HG丸ｺﾞｼｯｸM-PRO" w:hAnsi="HG丸ｺﾞｼｯｸM-PRO" w:hint="eastAsia"/>
                <w:spacing w:val="-1"/>
                <w:sz w:val="18"/>
                <w:szCs w:val="18"/>
              </w:rPr>
              <w:t>発　注　者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7F2327" w:rsidRDefault="00E3194E" w:rsidP="00C22C52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</w:rPr>
            </w:pPr>
            <w:r w:rsidRPr="007F2327">
              <w:rPr>
                <w:rFonts w:ascii="HG丸ｺﾞｼｯｸM-PRO" w:eastAsia="HG丸ｺﾞｼｯｸM-PRO" w:hAnsi="HG丸ｺﾞｼｯｸM-PRO" w:hint="eastAsia"/>
                <w:spacing w:val="-1"/>
                <w:sz w:val="18"/>
                <w:szCs w:val="18"/>
              </w:rPr>
              <w:t>完了年月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7F2327" w:rsidRDefault="00E3194E" w:rsidP="00C22C52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</w:rPr>
            </w:pPr>
            <w:r w:rsidRPr="007F2327">
              <w:rPr>
                <w:rFonts w:ascii="HG丸ｺﾞｼｯｸM-PRO" w:eastAsia="HG丸ｺﾞｼｯｸM-PRO" w:hAnsi="HG丸ｺﾞｼｯｸM-PRO" w:hint="eastAsia"/>
                <w:spacing w:val="-1"/>
                <w:sz w:val="18"/>
                <w:szCs w:val="18"/>
              </w:rPr>
              <w:t>事業費（千円）</w:t>
            </w: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7F2327" w:rsidRDefault="00E3194E" w:rsidP="00C22C52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</w:rPr>
            </w:pPr>
            <w:r w:rsidRPr="007F2327">
              <w:rPr>
                <w:rFonts w:ascii="HG丸ｺﾞｼｯｸM-PRO" w:eastAsia="HG丸ｺﾞｼｯｸM-PRO" w:hAnsi="HG丸ｺﾞｼｯｸM-PRO" w:hint="eastAsia"/>
                <w:spacing w:val="-1"/>
                <w:sz w:val="18"/>
                <w:szCs w:val="18"/>
              </w:rPr>
              <w:t>業　務　概　要</w:t>
            </w:r>
          </w:p>
        </w:tc>
      </w:tr>
      <w:tr w:rsidR="009810E4" w:rsidRPr="007F2327" w:rsidTr="0086622C">
        <w:trPr>
          <w:trHeight w:hRule="exact" w:val="739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4" w:rsidRPr="007F2327" w:rsidRDefault="009810E4" w:rsidP="00F2057F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10E4" w:rsidRPr="007F2327" w:rsidRDefault="009810E4" w:rsidP="00F2057F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10E4" w:rsidRPr="007F2327" w:rsidRDefault="009810E4" w:rsidP="00F2057F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10E4" w:rsidRPr="007F2327" w:rsidRDefault="009810E4" w:rsidP="00F2057F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10E4" w:rsidRPr="007F2327" w:rsidRDefault="009810E4" w:rsidP="00F2057F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</w:tc>
      </w:tr>
      <w:tr w:rsidR="00E3194E" w:rsidRPr="007F2327" w:rsidTr="0086622C">
        <w:trPr>
          <w:trHeight w:hRule="exact" w:val="739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7F2327" w:rsidRDefault="00E3194E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7F2327" w:rsidRDefault="00E3194E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7F2327" w:rsidRDefault="00E3194E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7F2327" w:rsidRDefault="00E3194E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7F2327" w:rsidRDefault="00E3194E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</w:tc>
      </w:tr>
      <w:tr w:rsidR="00E3194E" w:rsidRPr="007F2327" w:rsidTr="0086622C">
        <w:trPr>
          <w:trHeight w:hRule="exact" w:val="741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7F2327" w:rsidRDefault="00E3194E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7F2327" w:rsidRDefault="00E3194E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7F2327" w:rsidRDefault="00E3194E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7F2327" w:rsidRDefault="00E3194E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7F2327" w:rsidRDefault="00E3194E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</w:tc>
      </w:tr>
    </w:tbl>
    <w:p w:rsidR="00C22C52" w:rsidRPr="007F2327" w:rsidRDefault="00C22C52" w:rsidP="00C22C52">
      <w:pPr>
        <w:pStyle w:val="a3"/>
        <w:rPr>
          <w:rFonts w:ascii="HG丸ｺﾞｼｯｸM-PRO" w:eastAsia="HG丸ｺﾞｼｯｸM-PRO" w:hAnsi="HG丸ｺﾞｼｯｸM-PRO" w:hint="eastAsia"/>
          <w:b/>
          <w:spacing w:val="0"/>
          <w:sz w:val="20"/>
          <w:szCs w:val="20"/>
        </w:rPr>
      </w:pPr>
    </w:p>
    <w:p w:rsidR="00C22C52" w:rsidRPr="007F2327" w:rsidRDefault="00C22C52" w:rsidP="00C22C52">
      <w:pPr>
        <w:pStyle w:val="a3"/>
        <w:rPr>
          <w:rFonts w:ascii="HG丸ｺﾞｼｯｸM-PRO" w:eastAsia="HG丸ｺﾞｼｯｸM-PRO" w:hAnsi="HG丸ｺﾞｼｯｸM-PRO" w:hint="eastAsia"/>
          <w:spacing w:val="0"/>
        </w:rPr>
      </w:pPr>
      <w:r w:rsidRPr="007F2327">
        <w:rPr>
          <w:rFonts w:ascii="HG丸ｺﾞｼｯｸM-PRO" w:eastAsia="HG丸ｺﾞｼｯｸM-PRO" w:hAnsi="HG丸ｺﾞｼｯｸM-PRO" w:hint="eastAsia"/>
          <w:b/>
          <w:spacing w:val="0"/>
          <w:sz w:val="20"/>
          <w:szCs w:val="20"/>
        </w:rPr>
        <w:t>〈道内の営業拠点等〉</w:t>
      </w:r>
      <w:r w:rsidRPr="007F2327">
        <w:rPr>
          <w:rFonts w:ascii="HG丸ｺﾞｼｯｸM-PRO" w:eastAsia="HG丸ｺﾞｼｯｸM-PRO" w:hAnsi="HG丸ｺﾞｼｯｸM-PRO" w:hint="eastAsia"/>
          <w:spacing w:val="-1"/>
          <w:sz w:val="20"/>
          <w:szCs w:val="20"/>
        </w:rPr>
        <w:t xml:space="preserve">　</w:t>
      </w:r>
    </w:p>
    <w:tbl>
      <w:tblPr>
        <w:tblW w:w="9639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68"/>
        <w:gridCol w:w="4253"/>
        <w:gridCol w:w="1843"/>
        <w:gridCol w:w="1275"/>
      </w:tblGrid>
      <w:tr w:rsidR="00C22C52" w:rsidRPr="007F2327" w:rsidTr="0086622C">
        <w:trPr>
          <w:trHeight w:hRule="exact" w:val="2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52" w:rsidRPr="007F2327" w:rsidRDefault="00C22C52" w:rsidP="00C22C52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20"/>
                <w:szCs w:val="20"/>
              </w:rPr>
            </w:pPr>
            <w:r w:rsidRPr="007F2327">
              <w:rPr>
                <w:rFonts w:ascii="HG丸ｺﾞｼｯｸM-PRO" w:eastAsia="HG丸ｺﾞｼｯｸM-PRO" w:hAnsi="HG丸ｺﾞｼｯｸM-PRO" w:cs="Times New Roman" w:hint="eastAsia"/>
                <w:spacing w:val="-1"/>
                <w:sz w:val="20"/>
                <w:szCs w:val="20"/>
              </w:rPr>
              <w:t>拠　点　名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2C52" w:rsidRPr="007F2327" w:rsidRDefault="00C22C52" w:rsidP="00C22C52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20"/>
                <w:szCs w:val="20"/>
              </w:rPr>
            </w:pPr>
            <w:r w:rsidRPr="007F2327">
              <w:rPr>
                <w:rFonts w:ascii="HG丸ｺﾞｼｯｸM-PRO" w:eastAsia="HG丸ｺﾞｼｯｸM-PRO" w:hAnsi="HG丸ｺﾞｼｯｸM-PRO" w:cs="Times New Roman" w:hint="eastAsia"/>
                <w:spacing w:val="-1"/>
                <w:sz w:val="20"/>
                <w:szCs w:val="20"/>
              </w:rPr>
              <w:t>住　　　　　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2C52" w:rsidRPr="007F2327" w:rsidRDefault="00C22C52" w:rsidP="00C22C52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20"/>
                <w:szCs w:val="20"/>
              </w:rPr>
            </w:pPr>
            <w:r w:rsidRPr="007F2327">
              <w:rPr>
                <w:rFonts w:ascii="HG丸ｺﾞｼｯｸM-PRO" w:eastAsia="HG丸ｺﾞｼｯｸM-PRO" w:hAnsi="HG丸ｺﾞｼｯｸM-PRO" w:cs="Times New Roman" w:hint="eastAsia"/>
                <w:spacing w:val="-1"/>
                <w:sz w:val="20"/>
                <w:szCs w:val="20"/>
              </w:rPr>
              <w:t>連　絡　先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2C52" w:rsidRPr="007F2327" w:rsidRDefault="00C22C52" w:rsidP="00C22C52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20"/>
                <w:szCs w:val="20"/>
              </w:rPr>
            </w:pPr>
            <w:r w:rsidRPr="007F2327">
              <w:rPr>
                <w:rFonts w:ascii="HG丸ｺﾞｼｯｸM-PRO" w:eastAsia="HG丸ｺﾞｼｯｸM-PRO" w:hAnsi="HG丸ｺﾞｼｯｸM-PRO" w:cs="Times New Roman" w:hint="eastAsia"/>
                <w:spacing w:val="-1"/>
                <w:sz w:val="20"/>
                <w:szCs w:val="20"/>
              </w:rPr>
              <w:t>担 当 者</w:t>
            </w:r>
          </w:p>
        </w:tc>
      </w:tr>
      <w:tr w:rsidR="00C22C52" w:rsidRPr="007F2327" w:rsidTr="0086622C">
        <w:trPr>
          <w:trHeight w:hRule="exact" w:val="739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52" w:rsidRPr="007F2327" w:rsidRDefault="00C22C52" w:rsidP="00C22C52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C52" w:rsidRPr="007F2327" w:rsidRDefault="00C22C52" w:rsidP="00C22C52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C52" w:rsidRPr="007F2327" w:rsidRDefault="00C22C52" w:rsidP="00C22C52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C52" w:rsidRPr="007F2327" w:rsidRDefault="00C22C52" w:rsidP="00C22C52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</w:tc>
      </w:tr>
      <w:tr w:rsidR="00C22C52" w:rsidRPr="007F2327" w:rsidTr="0086622C">
        <w:trPr>
          <w:trHeight w:hRule="exact" w:val="739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52" w:rsidRPr="007F2327" w:rsidRDefault="00C22C52" w:rsidP="00C22C52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C52" w:rsidRPr="007F2327" w:rsidRDefault="00C22C52" w:rsidP="00C22C52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C52" w:rsidRPr="007F2327" w:rsidRDefault="00C22C52" w:rsidP="00C22C52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C52" w:rsidRPr="007F2327" w:rsidRDefault="00C22C52" w:rsidP="00C22C52">
            <w:pPr>
              <w:pStyle w:val="a3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</w:tc>
      </w:tr>
    </w:tbl>
    <w:p w:rsidR="00E3194E" w:rsidRPr="007F2327" w:rsidRDefault="00E3194E">
      <w:pPr>
        <w:pStyle w:val="a3"/>
        <w:rPr>
          <w:rFonts w:ascii="HG丸ｺﾞｼｯｸM-PRO" w:eastAsia="HG丸ｺﾞｼｯｸM-PRO" w:hAnsi="HG丸ｺﾞｼｯｸM-PRO" w:hint="eastAsia"/>
          <w:spacing w:val="0"/>
          <w:sz w:val="20"/>
          <w:szCs w:val="20"/>
        </w:rPr>
      </w:pPr>
    </w:p>
    <w:p w:rsidR="00622C78" w:rsidRPr="007F2327" w:rsidRDefault="00622C78">
      <w:pPr>
        <w:pStyle w:val="a3"/>
        <w:rPr>
          <w:rFonts w:ascii="HG丸ｺﾞｼｯｸM-PRO" w:eastAsia="HG丸ｺﾞｼｯｸM-PRO" w:hAnsi="HG丸ｺﾞｼｯｸM-PRO" w:hint="eastAsia"/>
          <w:b/>
          <w:spacing w:val="0"/>
          <w:sz w:val="20"/>
          <w:szCs w:val="20"/>
        </w:rPr>
      </w:pPr>
      <w:r w:rsidRPr="007F2327">
        <w:rPr>
          <w:rFonts w:ascii="HG丸ｺﾞｼｯｸM-PRO" w:eastAsia="HG丸ｺﾞｼｯｸM-PRO" w:hAnsi="HG丸ｺﾞｼｯｸM-PRO" w:hint="eastAsia"/>
          <w:b/>
          <w:spacing w:val="0"/>
          <w:sz w:val="20"/>
          <w:szCs w:val="20"/>
        </w:rPr>
        <w:t>〈</w:t>
      </w:r>
      <w:r w:rsidR="0077665F" w:rsidRPr="007F2327">
        <w:rPr>
          <w:rFonts w:ascii="HG丸ｺﾞｼｯｸM-PRO" w:eastAsia="HG丸ｺﾞｼｯｸM-PRO" w:hAnsi="HG丸ｺﾞｼｯｸM-PRO" w:hint="eastAsia"/>
          <w:b/>
          <w:spacing w:val="0"/>
          <w:sz w:val="20"/>
          <w:szCs w:val="20"/>
        </w:rPr>
        <w:t>資格要件</w:t>
      </w:r>
      <w:r w:rsidRPr="007F2327">
        <w:rPr>
          <w:rFonts w:ascii="HG丸ｺﾞｼｯｸM-PRO" w:eastAsia="HG丸ｺﾞｼｯｸM-PRO" w:hAnsi="HG丸ｺﾞｼｯｸM-PRO" w:hint="eastAsia"/>
          <w:b/>
          <w:spacing w:val="0"/>
          <w:sz w:val="20"/>
          <w:szCs w:val="20"/>
        </w:rPr>
        <w:t>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8"/>
        <w:gridCol w:w="3222"/>
      </w:tblGrid>
      <w:tr w:rsidR="006D6BB5" w:rsidRPr="007F2327" w:rsidTr="00970949">
        <w:trPr>
          <w:trHeight w:val="337"/>
        </w:trPr>
        <w:tc>
          <w:tcPr>
            <w:tcW w:w="6379" w:type="dxa"/>
            <w:vAlign w:val="center"/>
          </w:tcPr>
          <w:p w:rsidR="006D6BB5" w:rsidRPr="007F2327" w:rsidRDefault="006D6BB5" w:rsidP="00E50CBB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7F23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　　　　　件</w:t>
            </w:r>
          </w:p>
        </w:tc>
        <w:tc>
          <w:tcPr>
            <w:tcW w:w="3260" w:type="dxa"/>
            <w:vAlign w:val="center"/>
          </w:tcPr>
          <w:p w:rsidR="006D6BB5" w:rsidRPr="007F2327" w:rsidRDefault="006D6BB5" w:rsidP="00E50CBB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</w:pPr>
            <w:r w:rsidRPr="007F2327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該　当　事　項</w:t>
            </w:r>
          </w:p>
        </w:tc>
      </w:tr>
      <w:tr w:rsidR="007F2327" w:rsidRPr="007F2327" w:rsidTr="00775C8E">
        <w:trPr>
          <w:trHeight w:val="567"/>
        </w:trPr>
        <w:tc>
          <w:tcPr>
            <w:tcW w:w="6379" w:type="dxa"/>
            <w:vAlign w:val="center"/>
          </w:tcPr>
          <w:p w:rsidR="007F2327" w:rsidRPr="007F2327" w:rsidRDefault="007F2327" w:rsidP="00720D45">
            <w:pPr>
              <w:pStyle w:val="a3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7F2327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道内に</w:t>
            </w:r>
            <w:r w:rsidRPr="007F2327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本社又は事業所（本業務を実施するために設置する</w:t>
            </w:r>
            <w:r w:rsidRPr="007F2327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場合</w:t>
            </w:r>
            <w:r w:rsidRPr="007F2327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を含む。）を</w:t>
            </w:r>
            <w:r w:rsidRPr="007F2327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有する</w:t>
            </w:r>
            <w:r w:rsidRPr="007F2327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法人である。</w:t>
            </w:r>
          </w:p>
        </w:tc>
        <w:tc>
          <w:tcPr>
            <w:tcW w:w="3260" w:type="dxa"/>
            <w:vAlign w:val="center"/>
          </w:tcPr>
          <w:p w:rsidR="007F2327" w:rsidRPr="007F2327" w:rsidRDefault="007F2327" w:rsidP="00E50CBB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</w:pPr>
            <w:r w:rsidRPr="007F2327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はい　・　いいえ</w:t>
            </w:r>
          </w:p>
        </w:tc>
      </w:tr>
      <w:tr w:rsidR="00970949" w:rsidRPr="007F2327" w:rsidTr="00775C8E">
        <w:trPr>
          <w:trHeight w:val="567"/>
        </w:trPr>
        <w:tc>
          <w:tcPr>
            <w:tcW w:w="6379" w:type="dxa"/>
            <w:vAlign w:val="center"/>
          </w:tcPr>
          <w:p w:rsidR="00970949" w:rsidRPr="007F2327" w:rsidRDefault="00970949" w:rsidP="00CE6B4F">
            <w:pPr>
              <w:overflowPunct w:val="0"/>
              <w:textAlignment w:val="baseline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7F2327">
              <w:rPr>
                <w:rFonts w:ascii="HG丸ｺﾞｼｯｸM-PRO" w:eastAsia="HG丸ｺﾞｼｯｸM-PRO" w:hAnsi="HG丸ｺﾞｼｯｸM-PRO" w:cs="ＡＲ丸ゴシック体Ｍ" w:hint="eastAsia"/>
                <w:color w:val="000000"/>
                <w:kern w:val="0"/>
                <w:sz w:val="18"/>
                <w:szCs w:val="18"/>
              </w:rPr>
              <w:t>地方自治法施行令第１６７条の４第１項に規定</w:t>
            </w:r>
            <w:r w:rsidR="00CE6B4F" w:rsidRPr="007F2327">
              <w:rPr>
                <w:rFonts w:ascii="HG丸ｺﾞｼｯｸM-PRO" w:eastAsia="HG丸ｺﾞｼｯｸM-PRO" w:hAnsi="HG丸ｺﾞｼｯｸM-PRO" w:cs="ＡＲ丸ゴシック体Ｍ" w:hint="eastAsia"/>
                <w:color w:val="000000"/>
                <w:kern w:val="0"/>
                <w:sz w:val="18"/>
                <w:szCs w:val="18"/>
              </w:rPr>
              <w:t>する者</w:t>
            </w:r>
            <w:r w:rsidR="00CE6B4F" w:rsidRPr="007F2327">
              <w:rPr>
                <w:rFonts w:ascii="HG丸ｺﾞｼｯｸM-PRO" w:eastAsia="HG丸ｺﾞｼｯｸM-PRO" w:hAnsi="HG丸ｺﾞｼｯｸM-PRO" w:cs="ＡＲ丸ゴシック体Ｍ"/>
                <w:color w:val="000000"/>
                <w:kern w:val="0"/>
                <w:sz w:val="18"/>
                <w:szCs w:val="18"/>
              </w:rPr>
              <w:t>に該当していない。</w:t>
            </w:r>
          </w:p>
        </w:tc>
        <w:tc>
          <w:tcPr>
            <w:tcW w:w="3260" w:type="dxa"/>
            <w:vAlign w:val="center"/>
          </w:tcPr>
          <w:p w:rsidR="00970949" w:rsidRPr="007F2327" w:rsidRDefault="00CE6B4F" w:rsidP="00E50CBB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</w:pPr>
            <w:r w:rsidRPr="007F2327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はい　・　いいえ</w:t>
            </w:r>
          </w:p>
        </w:tc>
      </w:tr>
      <w:tr w:rsidR="00970949" w:rsidRPr="007F2327" w:rsidTr="00775C8E">
        <w:trPr>
          <w:trHeight w:val="567"/>
        </w:trPr>
        <w:tc>
          <w:tcPr>
            <w:tcW w:w="6379" w:type="dxa"/>
            <w:vAlign w:val="center"/>
          </w:tcPr>
          <w:p w:rsidR="00970949" w:rsidRPr="007F2327" w:rsidRDefault="00CE6B4F" w:rsidP="00E50CBB">
            <w:pPr>
              <w:overflowPunct w:val="0"/>
              <w:snapToGrid w:val="0"/>
              <w:textAlignment w:val="baseline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7F2327">
              <w:rPr>
                <w:rFonts w:ascii="HG丸ｺﾞｼｯｸM-PRO" w:eastAsia="HG丸ｺﾞｼｯｸM-PRO" w:hAnsi="HG丸ｺﾞｼｯｸM-PRO" w:cs="ＡＲ丸ゴシック体Ｍ" w:hint="eastAsia"/>
                <w:color w:val="000000"/>
                <w:kern w:val="0"/>
                <w:sz w:val="18"/>
                <w:szCs w:val="18"/>
              </w:rPr>
              <w:t>地方自治法施行令第１６７条の４第２項の規定に該当</w:t>
            </w:r>
            <w:r w:rsidRPr="007F2327">
              <w:rPr>
                <w:rFonts w:ascii="HG丸ｺﾞｼｯｸM-PRO" w:eastAsia="HG丸ｺﾞｼｯｸM-PRO" w:hAnsi="HG丸ｺﾞｼｯｸM-PRO" w:cs="ＡＲ丸ゴシック体Ｍ"/>
                <w:color w:val="000000"/>
                <w:kern w:val="0"/>
                <w:sz w:val="18"/>
                <w:szCs w:val="18"/>
              </w:rPr>
              <w:t>していない。</w:t>
            </w:r>
          </w:p>
        </w:tc>
        <w:tc>
          <w:tcPr>
            <w:tcW w:w="3260" w:type="dxa"/>
            <w:vAlign w:val="center"/>
          </w:tcPr>
          <w:p w:rsidR="00970949" w:rsidRPr="007F2327" w:rsidRDefault="00CE6B4F" w:rsidP="00E50CBB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</w:pPr>
            <w:r w:rsidRPr="007F2327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はい　・　いいえ</w:t>
            </w:r>
          </w:p>
        </w:tc>
      </w:tr>
      <w:tr w:rsidR="00970949" w:rsidRPr="007F2327" w:rsidTr="00775C8E">
        <w:trPr>
          <w:trHeight w:val="567"/>
        </w:trPr>
        <w:tc>
          <w:tcPr>
            <w:tcW w:w="6379" w:type="dxa"/>
            <w:vAlign w:val="center"/>
          </w:tcPr>
          <w:p w:rsidR="00970949" w:rsidRPr="007F2327" w:rsidRDefault="00CE6B4F" w:rsidP="00E50CBB">
            <w:pPr>
              <w:overflowPunct w:val="0"/>
              <w:snapToGrid w:val="0"/>
              <w:textAlignment w:val="baseline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7F2327">
              <w:rPr>
                <w:rFonts w:ascii="HG丸ｺﾞｼｯｸM-PRO" w:eastAsia="HG丸ｺﾞｼｯｸM-PRO" w:hAnsi="HG丸ｺﾞｼｯｸM-PRO" w:cs="ＡＲ丸ゴシック体Ｍ" w:hint="eastAsia"/>
                <w:color w:val="000000"/>
                <w:kern w:val="0"/>
                <w:sz w:val="18"/>
                <w:szCs w:val="18"/>
              </w:rPr>
              <w:t>道が行う指名競争入札に関する指名を</w:t>
            </w:r>
            <w:r w:rsidRPr="007F2327">
              <w:rPr>
                <w:rFonts w:ascii="HG丸ｺﾞｼｯｸM-PRO" w:eastAsia="HG丸ｺﾞｼｯｸM-PRO" w:hAnsi="HG丸ｺﾞｼｯｸM-PRO" w:cs="ＡＲ丸ゴシック体Ｍ"/>
                <w:color w:val="000000"/>
                <w:kern w:val="0"/>
                <w:sz w:val="18"/>
                <w:szCs w:val="18"/>
              </w:rPr>
              <w:t>停止されていない。</w:t>
            </w:r>
          </w:p>
        </w:tc>
        <w:tc>
          <w:tcPr>
            <w:tcW w:w="3260" w:type="dxa"/>
            <w:vAlign w:val="center"/>
          </w:tcPr>
          <w:p w:rsidR="00970949" w:rsidRPr="007F2327" w:rsidRDefault="00CE6B4F" w:rsidP="00E50CBB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</w:pPr>
            <w:r w:rsidRPr="007F2327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はい　・　いいえ</w:t>
            </w:r>
          </w:p>
        </w:tc>
      </w:tr>
      <w:tr w:rsidR="007F2327" w:rsidRPr="007F2327" w:rsidTr="00775C8E">
        <w:trPr>
          <w:trHeight w:val="567"/>
        </w:trPr>
        <w:tc>
          <w:tcPr>
            <w:tcW w:w="6379" w:type="dxa"/>
            <w:vAlign w:val="center"/>
          </w:tcPr>
          <w:p w:rsidR="007F2327" w:rsidRPr="007F2327" w:rsidRDefault="007F2327" w:rsidP="00E50CBB">
            <w:pPr>
              <w:overflowPunct w:val="0"/>
              <w:snapToGrid w:val="0"/>
              <w:textAlignment w:val="baseline"/>
              <w:rPr>
                <w:rFonts w:ascii="HG丸ｺﾞｼｯｸM-PRO" w:eastAsia="HG丸ｺﾞｼｯｸM-PRO" w:hAnsi="HG丸ｺﾞｼｯｸM-PRO" w:cs="ＡＲ丸ゴシック体Ｍ" w:hint="eastAsia"/>
                <w:color w:val="000000"/>
                <w:kern w:val="0"/>
                <w:sz w:val="18"/>
                <w:szCs w:val="18"/>
              </w:rPr>
            </w:pPr>
            <w:r w:rsidRPr="007F2327">
              <w:rPr>
                <w:rFonts w:ascii="HG丸ｺﾞｼｯｸM-PRO" w:eastAsia="HG丸ｺﾞｼｯｸM-PRO" w:hAnsi="HG丸ｺﾞｼｯｸM-PRO" w:cs="ＡＲ丸ゴシック体Ｍ" w:hint="eastAsia"/>
                <w:color w:val="000000"/>
                <w:kern w:val="0"/>
                <w:sz w:val="18"/>
                <w:szCs w:val="18"/>
              </w:rPr>
              <w:t>暴力団関係</w:t>
            </w:r>
            <w:r w:rsidRPr="007F2327">
              <w:rPr>
                <w:rFonts w:ascii="HG丸ｺﾞｼｯｸM-PRO" w:eastAsia="HG丸ｺﾞｼｯｸM-PRO" w:hAnsi="HG丸ｺﾞｼｯｸM-PRO" w:cs="ＡＲ丸ゴシック体Ｍ"/>
                <w:color w:val="000000"/>
                <w:kern w:val="0"/>
                <w:sz w:val="18"/>
                <w:szCs w:val="18"/>
              </w:rPr>
              <w:t>事業者等であることにより、道が行う競争入札等への参加</w:t>
            </w:r>
            <w:r w:rsidRPr="007F2327">
              <w:rPr>
                <w:rFonts w:ascii="HG丸ｺﾞｼｯｸM-PRO" w:eastAsia="HG丸ｺﾞｼｯｸM-PRO" w:hAnsi="HG丸ｺﾞｼｯｸM-PRO" w:cs="ＡＲ丸ゴシック体Ｍ" w:hint="eastAsia"/>
                <w:color w:val="000000"/>
                <w:kern w:val="0"/>
                <w:sz w:val="18"/>
                <w:szCs w:val="18"/>
              </w:rPr>
              <w:t>を</w:t>
            </w:r>
            <w:r w:rsidRPr="007F2327">
              <w:rPr>
                <w:rFonts w:ascii="HG丸ｺﾞｼｯｸM-PRO" w:eastAsia="HG丸ｺﾞｼｯｸM-PRO" w:hAnsi="HG丸ｺﾞｼｯｸM-PRO" w:cs="ＡＲ丸ゴシック体Ｍ"/>
                <w:color w:val="000000"/>
                <w:kern w:val="0"/>
                <w:sz w:val="18"/>
                <w:szCs w:val="18"/>
              </w:rPr>
              <w:t>除外されていない</w:t>
            </w:r>
            <w:r w:rsidRPr="007F2327">
              <w:rPr>
                <w:rFonts w:ascii="HG丸ｺﾞｼｯｸM-PRO" w:eastAsia="HG丸ｺﾞｼｯｸM-PRO" w:hAnsi="HG丸ｺﾞｼｯｸM-PRO" w:cs="ＡＲ丸ゴシック体Ｍ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3260" w:type="dxa"/>
            <w:vAlign w:val="center"/>
          </w:tcPr>
          <w:p w:rsidR="007F2327" w:rsidRPr="007F2327" w:rsidRDefault="007F2327" w:rsidP="00E50CBB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</w:pPr>
            <w:r w:rsidRPr="007F2327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はい　・　いいえ</w:t>
            </w:r>
          </w:p>
        </w:tc>
      </w:tr>
      <w:tr w:rsidR="007F2327" w:rsidRPr="007F2327" w:rsidTr="00775C8E">
        <w:trPr>
          <w:trHeight w:val="567"/>
        </w:trPr>
        <w:tc>
          <w:tcPr>
            <w:tcW w:w="6379" w:type="dxa"/>
            <w:vAlign w:val="center"/>
          </w:tcPr>
          <w:p w:rsidR="007F2327" w:rsidRPr="007F2327" w:rsidRDefault="007F2327" w:rsidP="00E50CBB">
            <w:pPr>
              <w:overflowPunct w:val="0"/>
              <w:snapToGrid w:val="0"/>
              <w:textAlignment w:val="baseline"/>
              <w:rPr>
                <w:rFonts w:ascii="HG丸ｺﾞｼｯｸM-PRO" w:eastAsia="HG丸ｺﾞｼｯｸM-PRO" w:hAnsi="HG丸ｺﾞｼｯｸM-PRO" w:cs="ＡＲ丸ゴシック体Ｍ" w:hint="eastAsia"/>
                <w:color w:val="000000"/>
                <w:kern w:val="0"/>
                <w:sz w:val="18"/>
                <w:szCs w:val="18"/>
              </w:rPr>
            </w:pPr>
            <w:r w:rsidRPr="007F2327">
              <w:rPr>
                <w:rFonts w:ascii="HG丸ｺﾞｼｯｸM-PRO" w:eastAsia="HG丸ｺﾞｼｯｸM-PRO" w:hAnsi="HG丸ｺﾞｼｯｸM-PRO" w:cs="ＡＲ丸ゴシック体Ｍ" w:hint="eastAsia"/>
                <w:color w:val="000000"/>
                <w:kern w:val="0"/>
                <w:sz w:val="18"/>
                <w:szCs w:val="18"/>
              </w:rPr>
              <w:t>暴力団</w:t>
            </w:r>
            <w:r w:rsidRPr="007F2327">
              <w:rPr>
                <w:rFonts w:ascii="HG丸ｺﾞｼｯｸM-PRO" w:eastAsia="HG丸ｺﾞｼｯｸM-PRO" w:hAnsi="HG丸ｺﾞｼｯｸM-PRO" w:cs="ＡＲ丸ゴシック体Ｍ"/>
                <w:color w:val="000000"/>
                <w:kern w:val="0"/>
                <w:sz w:val="18"/>
                <w:szCs w:val="18"/>
              </w:rPr>
              <w:t>関係事業者で</w:t>
            </w:r>
            <w:r w:rsidR="00062FB2">
              <w:rPr>
                <w:rFonts w:ascii="HG丸ｺﾞｼｯｸM-PRO" w:eastAsia="HG丸ｺﾞｼｯｸM-PRO" w:hAnsi="HG丸ｺﾞｼｯｸM-PRO" w:cs="ＡＲ丸ゴシック体Ｍ" w:hint="eastAsia"/>
                <w:color w:val="000000"/>
                <w:kern w:val="0"/>
                <w:sz w:val="18"/>
                <w:szCs w:val="18"/>
              </w:rPr>
              <w:t>は</w:t>
            </w:r>
            <w:r w:rsidRPr="007F2327">
              <w:rPr>
                <w:rFonts w:ascii="HG丸ｺﾞｼｯｸM-PRO" w:eastAsia="HG丸ｺﾞｼｯｸM-PRO" w:hAnsi="HG丸ｺﾞｼｯｸM-PRO" w:cs="ＡＲ丸ゴシック体Ｍ"/>
                <w:color w:val="000000"/>
                <w:kern w:val="0"/>
                <w:sz w:val="18"/>
                <w:szCs w:val="18"/>
              </w:rPr>
              <w:t>ない</w:t>
            </w:r>
            <w:r w:rsidRPr="007F2327">
              <w:rPr>
                <w:rFonts w:ascii="HG丸ｺﾞｼｯｸM-PRO" w:eastAsia="HG丸ｺﾞｼｯｸM-PRO" w:hAnsi="HG丸ｺﾞｼｯｸM-PRO" w:cs="ＡＲ丸ゴシック体Ｍ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3260" w:type="dxa"/>
            <w:vAlign w:val="center"/>
          </w:tcPr>
          <w:p w:rsidR="007F2327" w:rsidRPr="007F2327" w:rsidRDefault="007F2327" w:rsidP="00E50CBB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</w:pPr>
            <w:r w:rsidRPr="007F2327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はい　・　いいえ</w:t>
            </w:r>
          </w:p>
        </w:tc>
      </w:tr>
      <w:tr w:rsidR="00970949" w:rsidRPr="007F2327" w:rsidTr="00775C8E">
        <w:trPr>
          <w:trHeight w:val="567"/>
        </w:trPr>
        <w:tc>
          <w:tcPr>
            <w:tcW w:w="6379" w:type="dxa"/>
            <w:vAlign w:val="center"/>
          </w:tcPr>
          <w:p w:rsidR="00970949" w:rsidRPr="007F2327" w:rsidRDefault="00397C6B" w:rsidP="00E50CBB">
            <w:pPr>
              <w:overflowPunct w:val="0"/>
              <w:snapToGrid w:val="0"/>
              <w:textAlignment w:val="baseline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7F2327">
              <w:rPr>
                <w:rFonts w:ascii="HG丸ｺﾞｼｯｸM-PRO" w:eastAsia="HG丸ｺﾞｼｯｸM-PRO" w:hAnsi="HG丸ｺﾞｼｯｸM-PRO" w:cs="ＡＲ丸ゴシック体Ｍ" w:hint="eastAsia"/>
                <w:color w:val="000000"/>
                <w:kern w:val="0"/>
                <w:sz w:val="18"/>
                <w:szCs w:val="18"/>
              </w:rPr>
              <w:t>道税（</w:t>
            </w:r>
            <w:r w:rsidRPr="007F2327">
              <w:rPr>
                <w:rFonts w:ascii="HG丸ｺﾞｼｯｸM-PRO" w:eastAsia="HG丸ｺﾞｼｯｸM-PRO" w:hAnsi="HG丸ｺﾞｼｯｸM-PRO" w:cs="ＡＲ丸ゴシック体Ｍ"/>
                <w:color w:val="000000"/>
                <w:kern w:val="0"/>
                <w:sz w:val="18"/>
                <w:szCs w:val="18"/>
              </w:rPr>
              <w:t>個人道民税及び地方消費税除く）</w:t>
            </w:r>
            <w:r w:rsidR="00CE6B4F" w:rsidRPr="007F2327">
              <w:rPr>
                <w:rFonts w:ascii="HG丸ｺﾞｼｯｸM-PRO" w:eastAsia="HG丸ｺﾞｼｯｸM-PRO" w:hAnsi="HG丸ｺﾞｼｯｸM-PRO" w:cs="ＡＲ丸ゴシック体Ｍ" w:hint="eastAsia"/>
                <w:color w:val="000000"/>
                <w:kern w:val="0"/>
                <w:sz w:val="18"/>
                <w:szCs w:val="18"/>
              </w:rPr>
              <w:t>を</w:t>
            </w:r>
            <w:r w:rsidRPr="007F2327">
              <w:rPr>
                <w:rFonts w:ascii="HG丸ｺﾞｼｯｸM-PRO" w:eastAsia="HG丸ｺﾞｼｯｸM-PRO" w:hAnsi="HG丸ｺﾞｼｯｸM-PRO" w:cs="ＡＲ丸ゴシック体Ｍ" w:hint="eastAsia"/>
                <w:color w:val="000000"/>
                <w:kern w:val="0"/>
                <w:sz w:val="18"/>
                <w:szCs w:val="18"/>
              </w:rPr>
              <w:t>滞納</w:t>
            </w:r>
            <w:r w:rsidR="00CE6B4F" w:rsidRPr="007F2327">
              <w:rPr>
                <w:rFonts w:ascii="HG丸ｺﾞｼｯｸM-PRO" w:eastAsia="HG丸ｺﾞｼｯｸM-PRO" w:hAnsi="HG丸ｺﾞｼｯｸM-PRO" w:cs="ＡＲ丸ゴシック体Ｍ" w:hint="eastAsia"/>
                <w:color w:val="000000"/>
                <w:kern w:val="0"/>
                <w:sz w:val="18"/>
                <w:szCs w:val="18"/>
              </w:rPr>
              <w:t>していない。</w:t>
            </w:r>
          </w:p>
        </w:tc>
        <w:tc>
          <w:tcPr>
            <w:tcW w:w="3260" w:type="dxa"/>
            <w:vAlign w:val="center"/>
          </w:tcPr>
          <w:p w:rsidR="00970949" w:rsidRPr="007F2327" w:rsidRDefault="00CE6B4F" w:rsidP="00E50CBB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</w:pPr>
            <w:r w:rsidRPr="007F2327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はい　・　いいえ</w:t>
            </w:r>
          </w:p>
        </w:tc>
      </w:tr>
      <w:tr w:rsidR="00397C6B" w:rsidRPr="007F2327" w:rsidTr="00775C8E">
        <w:trPr>
          <w:trHeight w:val="567"/>
        </w:trPr>
        <w:tc>
          <w:tcPr>
            <w:tcW w:w="6379" w:type="dxa"/>
            <w:vAlign w:val="center"/>
          </w:tcPr>
          <w:p w:rsidR="00397C6B" w:rsidRPr="007F2327" w:rsidRDefault="00397C6B" w:rsidP="00397C6B">
            <w:pPr>
              <w:overflowPunct w:val="0"/>
              <w:snapToGrid w:val="0"/>
              <w:textAlignment w:val="baseline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7F2327">
              <w:rPr>
                <w:rFonts w:ascii="HG丸ｺﾞｼｯｸM-PRO" w:eastAsia="HG丸ｺﾞｼｯｸM-PRO" w:hAnsi="HG丸ｺﾞｼｯｸM-PRO" w:cs="ＡＲ丸ゴシック体Ｍ" w:hint="eastAsia"/>
                <w:color w:val="000000"/>
                <w:kern w:val="0"/>
                <w:sz w:val="18"/>
                <w:szCs w:val="18"/>
              </w:rPr>
              <w:t>本店が所在する</w:t>
            </w:r>
            <w:r w:rsidRPr="007F2327">
              <w:rPr>
                <w:rFonts w:ascii="HG丸ｺﾞｼｯｸM-PRO" w:eastAsia="HG丸ｺﾞｼｯｸM-PRO" w:hAnsi="HG丸ｺﾞｼｯｸM-PRO" w:cs="ＡＲ丸ゴシック体Ｍ"/>
                <w:color w:val="000000"/>
                <w:kern w:val="0"/>
                <w:sz w:val="18"/>
                <w:szCs w:val="18"/>
              </w:rPr>
              <w:t>都府県の事業税</w:t>
            </w:r>
            <w:r w:rsidRPr="007F2327">
              <w:rPr>
                <w:rFonts w:ascii="HG丸ｺﾞｼｯｸM-PRO" w:eastAsia="HG丸ｺﾞｼｯｸM-PRO" w:hAnsi="HG丸ｺﾞｼｯｸM-PRO" w:cs="ＡＲ丸ゴシック体Ｍ" w:hint="eastAsia"/>
                <w:color w:val="000000"/>
                <w:kern w:val="0"/>
                <w:sz w:val="18"/>
                <w:szCs w:val="18"/>
              </w:rPr>
              <w:t>（道税の納税義務がある場合は除く</w:t>
            </w:r>
            <w:r w:rsidRPr="007F2327">
              <w:rPr>
                <w:rFonts w:ascii="HG丸ｺﾞｼｯｸM-PRO" w:eastAsia="HG丸ｺﾞｼｯｸM-PRO" w:hAnsi="HG丸ｺﾞｼｯｸM-PRO" w:cs="ＡＲ丸ゴシック体Ｍ"/>
                <w:color w:val="000000"/>
                <w:kern w:val="0"/>
                <w:sz w:val="18"/>
                <w:szCs w:val="18"/>
              </w:rPr>
              <w:t>）</w:t>
            </w:r>
            <w:r w:rsidR="00CE6B4F" w:rsidRPr="007F2327">
              <w:rPr>
                <w:rFonts w:ascii="HG丸ｺﾞｼｯｸM-PRO" w:eastAsia="HG丸ｺﾞｼｯｸM-PRO" w:hAnsi="HG丸ｺﾞｼｯｸM-PRO" w:cs="ＡＲ丸ゴシック体Ｍ" w:hint="eastAsia"/>
                <w:color w:val="000000"/>
                <w:kern w:val="0"/>
                <w:sz w:val="18"/>
                <w:szCs w:val="18"/>
              </w:rPr>
              <w:t>を</w:t>
            </w:r>
            <w:r w:rsidRPr="007F2327">
              <w:rPr>
                <w:rFonts w:ascii="HG丸ｺﾞｼｯｸM-PRO" w:eastAsia="HG丸ｺﾞｼｯｸM-PRO" w:hAnsi="HG丸ｺﾞｼｯｸM-PRO" w:cs="ＡＲ丸ゴシック体Ｍ"/>
                <w:color w:val="000000"/>
                <w:kern w:val="0"/>
                <w:sz w:val="18"/>
                <w:szCs w:val="18"/>
              </w:rPr>
              <w:t>滞納</w:t>
            </w:r>
            <w:r w:rsidR="00CE6B4F" w:rsidRPr="007F2327">
              <w:rPr>
                <w:rFonts w:ascii="HG丸ｺﾞｼｯｸM-PRO" w:eastAsia="HG丸ｺﾞｼｯｸM-PRO" w:hAnsi="HG丸ｺﾞｼｯｸM-PRO" w:cs="ＡＲ丸ゴシック体Ｍ" w:hint="eastAsia"/>
                <w:color w:val="000000"/>
                <w:kern w:val="0"/>
                <w:sz w:val="18"/>
                <w:szCs w:val="18"/>
              </w:rPr>
              <w:t>していない。</w:t>
            </w:r>
          </w:p>
        </w:tc>
        <w:tc>
          <w:tcPr>
            <w:tcW w:w="3260" w:type="dxa"/>
            <w:vAlign w:val="center"/>
          </w:tcPr>
          <w:p w:rsidR="00397C6B" w:rsidRPr="007F2327" w:rsidRDefault="00CE6B4F" w:rsidP="00A47E24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</w:pPr>
            <w:r w:rsidRPr="007F2327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はい　・　いいえ</w:t>
            </w:r>
          </w:p>
        </w:tc>
      </w:tr>
      <w:tr w:rsidR="00397C6B" w:rsidRPr="007F2327" w:rsidTr="00775C8E">
        <w:trPr>
          <w:trHeight w:val="567"/>
        </w:trPr>
        <w:tc>
          <w:tcPr>
            <w:tcW w:w="6379" w:type="dxa"/>
            <w:vAlign w:val="center"/>
          </w:tcPr>
          <w:p w:rsidR="00397C6B" w:rsidRPr="007F2327" w:rsidRDefault="00397C6B" w:rsidP="00CE6B4F">
            <w:pPr>
              <w:overflowPunct w:val="0"/>
              <w:snapToGrid w:val="0"/>
              <w:textAlignment w:val="baseline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7F2327">
              <w:rPr>
                <w:rFonts w:ascii="HG丸ｺﾞｼｯｸM-PRO" w:eastAsia="HG丸ｺﾞｼｯｸM-PRO" w:hAnsi="HG丸ｺﾞｼｯｸM-PRO" w:cs="ＡＲ丸ゴシック体Ｍ" w:hint="eastAsia"/>
                <w:color w:val="000000"/>
                <w:kern w:val="0"/>
                <w:sz w:val="18"/>
                <w:szCs w:val="18"/>
              </w:rPr>
              <w:t>消費税</w:t>
            </w:r>
            <w:r w:rsidRPr="007F2327">
              <w:rPr>
                <w:rFonts w:ascii="HG丸ｺﾞｼｯｸM-PRO" w:eastAsia="HG丸ｺﾞｼｯｸM-PRO" w:hAnsi="HG丸ｺﾞｼｯｸM-PRO" w:cs="ＡＲ丸ゴシック体Ｍ"/>
                <w:color w:val="000000"/>
                <w:kern w:val="0"/>
                <w:sz w:val="18"/>
                <w:szCs w:val="18"/>
              </w:rPr>
              <w:t>及び地方消</w:t>
            </w:r>
            <w:r w:rsidR="00CE6B4F" w:rsidRPr="007F2327">
              <w:rPr>
                <w:rFonts w:ascii="HG丸ｺﾞｼｯｸM-PRO" w:eastAsia="HG丸ｺﾞｼｯｸM-PRO" w:hAnsi="HG丸ｺﾞｼｯｸM-PRO" w:cs="ＡＲ丸ゴシック体Ｍ"/>
                <w:color w:val="000000"/>
                <w:kern w:val="0"/>
                <w:sz w:val="18"/>
                <w:szCs w:val="18"/>
              </w:rPr>
              <w:t>費税</w:t>
            </w:r>
            <w:r w:rsidR="00CE6B4F" w:rsidRPr="007F2327">
              <w:rPr>
                <w:rFonts w:ascii="HG丸ｺﾞｼｯｸM-PRO" w:eastAsia="HG丸ｺﾞｼｯｸM-PRO" w:hAnsi="HG丸ｺﾞｼｯｸM-PRO" w:cs="ＡＲ丸ゴシック体Ｍ" w:hint="eastAsia"/>
                <w:color w:val="000000"/>
                <w:kern w:val="0"/>
                <w:sz w:val="18"/>
                <w:szCs w:val="18"/>
              </w:rPr>
              <w:t>を</w:t>
            </w:r>
            <w:r w:rsidRPr="007F2327">
              <w:rPr>
                <w:rFonts w:ascii="HG丸ｺﾞｼｯｸM-PRO" w:eastAsia="HG丸ｺﾞｼｯｸM-PRO" w:hAnsi="HG丸ｺﾞｼｯｸM-PRO" w:cs="ＡＲ丸ゴシック体Ｍ"/>
                <w:color w:val="000000"/>
                <w:kern w:val="0"/>
                <w:sz w:val="18"/>
                <w:szCs w:val="18"/>
              </w:rPr>
              <w:t>滞納</w:t>
            </w:r>
            <w:r w:rsidR="00ED2FB4">
              <w:rPr>
                <w:rFonts w:ascii="HG丸ｺﾞｼｯｸM-PRO" w:eastAsia="HG丸ｺﾞｼｯｸM-PRO" w:hAnsi="HG丸ｺﾞｼｯｸM-PRO" w:cs="ＡＲ丸ゴシック体Ｍ" w:hint="eastAsia"/>
                <w:color w:val="000000"/>
                <w:kern w:val="0"/>
                <w:sz w:val="18"/>
                <w:szCs w:val="18"/>
              </w:rPr>
              <w:t>してい</w:t>
            </w:r>
            <w:r w:rsidR="00CE6B4F" w:rsidRPr="007F2327">
              <w:rPr>
                <w:rFonts w:ascii="HG丸ｺﾞｼｯｸM-PRO" w:eastAsia="HG丸ｺﾞｼｯｸM-PRO" w:hAnsi="HG丸ｺﾞｼｯｸM-PRO" w:cs="ＡＲ丸ゴシック体Ｍ" w:hint="eastAsia"/>
                <w:color w:val="000000"/>
                <w:kern w:val="0"/>
                <w:sz w:val="18"/>
                <w:szCs w:val="18"/>
              </w:rPr>
              <w:t>ない。</w:t>
            </w:r>
          </w:p>
        </w:tc>
        <w:tc>
          <w:tcPr>
            <w:tcW w:w="3260" w:type="dxa"/>
            <w:vAlign w:val="center"/>
          </w:tcPr>
          <w:p w:rsidR="00397C6B" w:rsidRPr="007F2327" w:rsidRDefault="00CE6B4F" w:rsidP="00A47E24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</w:pPr>
            <w:r w:rsidRPr="007F2327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はい　・　いいえ</w:t>
            </w:r>
          </w:p>
        </w:tc>
      </w:tr>
      <w:tr w:rsidR="007F2327" w:rsidRPr="007F2327" w:rsidTr="00775C8E">
        <w:trPr>
          <w:trHeight w:val="567"/>
        </w:trPr>
        <w:tc>
          <w:tcPr>
            <w:tcW w:w="6379" w:type="dxa"/>
            <w:vAlign w:val="center"/>
          </w:tcPr>
          <w:p w:rsidR="007F2327" w:rsidRPr="007F2327" w:rsidRDefault="007F2327" w:rsidP="00CE6B4F">
            <w:pPr>
              <w:overflowPunct w:val="0"/>
              <w:snapToGrid w:val="0"/>
              <w:textAlignment w:val="baseline"/>
              <w:rPr>
                <w:rFonts w:ascii="HG丸ｺﾞｼｯｸM-PRO" w:eastAsia="HG丸ｺﾞｼｯｸM-PRO" w:hAnsi="HG丸ｺﾞｼｯｸM-PRO" w:cs="ＡＲ丸ゴシック体Ｍ" w:hint="eastAsia"/>
                <w:color w:val="000000"/>
                <w:kern w:val="0"/>
                <w:sz w:val="18"/>
                <w:szCs w:val="18"/>
              </w:rPr>
            </w:pPr>
            <w:r w:rsidRPr="007F2327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健康保険法（大正</w:t>
            </w:r>
            <w:r w:rsidRPr="007F2327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11</w:t>
            </w:r>
            <w:r w:rsidRPr="007F2327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年法律第</w:t>
            </w:r>
            <w:r w:rsidRPr="007F2327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70</w:t>
            </w:r>
            <w:r w:rsidRPr="007F2327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号）第</w:t>
            </w:r>
            <w:r w:rsidRPr="007F2327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48</w:t>
            </w:r>
            <w:r w:rsidRPr="007F2327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条の規定による届出の義務を履行している。</w:t>
            </w:r>
          </w:p>
        </w:tc>
        <w:tc>
          <w:tcPr>
            <w:tcW w:w="3260" w:type="dxa"/>
            <w:vAlign w:val="center"/>
          </w:tcPr>
          <w:p w:rsidR="007F2327" w:rsidRPr="007F2327" w:rsidRDefault="007F2327" w:rsidP="00A47E24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</w:pPr>
            <w:r w:rsidRPr="007F2327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はい　・　いいえ</w:t>
            </w:r>
          </w:p>
        </w:tc>
      </w:tr>
      <w:tr w:rsidR="00A77FF0" w:rsidRPr="007F2327" w:rsidTr="00775C8E">
        <w:trPr>
          <w:trHeight w:val="567"/>
        </w:trPr>
        <w:tc>
          <w:tcPr>
            <w:tcW w:w="6379" w:type="dxa"/>
            <w:vAlign w:val="center"/>
          </w:tcPr>
          <w:p w:rsidR="00A77FF0" w:rsidRPr="007F2327" w:rsidRDefault="007F2327" w:rsidP="00A77FF0">
            <w:pPr>
              <w:overflowPunct w:val="0"/>
              <w:snapToGrid w:val="0"/>
              <w:textAlignment w:val="baseline"/>
              <w:rPr>
                <w:rFonts w:ascii="HG丸ｺﾞｼｯｸM-PRO" w:eastAsia="HG丸ｺﾞｼｯｸM-PRO" w:hAnsi="HG丸ｺﾞｼｯｸM-PRO" w:cs="ＡＲ丸ゴシック体Ｍ" w:hint="eastAsia"/>
                <w:color w:val="000000"/>
                <w:kern w:val="0"/>
                <w:sz w:val="18"/>
                <w:szCs w:val="18"/>
              </w:rPr>
            </w:pPr>
            <w:r w:rsidRPr="007F2327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厚生年金保険法（昭和</w:t>
            </w:r>
            <w:r w:rsidRPr="007F2327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29</w:t>
            </w:r>
            <w:r w:rsidRPr="007F2327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年法律第</w:t>
            </w:r>
            <w:r w:rsidRPr="007F2327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115</w:t>
            </w:r>
            <w:r w:rsidRPr="007F2327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号）第</w:t>
            </w:r>
            <w:r w:rsidRPr="007F2327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27</w:t>
            </w:r>
            <w:r w:rsidRPr="007F2327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条の規定による届出の義務を履行している。</w:t>
            </w:r>
          </w:p>
        </w:tc>
        <w:tc>
          <w:tcPr>
            <w:tcW w:w="3260" w:type="dxa"/>
            <w:vAlign w:val="center"/>
          </w:tcPr>
          <w:p w:rsidR="00A77FF0" w:rsidRPr="007F2327" w:rsidRDefault="00CE6B4F" w:rsidP="00A47E24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</w:pPr>
            <w:r w:rsidRPr="007F2327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はい　・　いいえ</w:t>
            </w:r>
          </w:p>
        </w:tc>
      </w:tr>
      <w:tr w:rsidR="00A77FF0" w:rsidRPr="007F2327" w:rsidTr="00775C8E">
        <w:trPr>
          <w:trHeight w:val="567"/>
        </w:trPr>
        <w:tc>
          <w:tcPr>
            <w:tcW w:w="6379" w:type="dxa"/>
            <w:vAlign w:val="center"/>
          </w:tcPr>
          <w:p w:rsidR="00A77FF0" w:rsidRPr="007F2327" w:rsidRDefault="007F2327" w:rsidP="00CE6B4F">
            <w:pPr>
              <w:overflowPunct w:val="0"/>
              <w:snapToGrid w:val="0"/>
              <w:textAlignment w:val="baseline"/>
              <w:rPr>
                <w:rFonts w:ascii="HG丸ｺﾞｼｯｸM-PRO" w:eastAsia="HG丸ｺﾞｼｯｸM-PRO" w:hAnsi="HG丸ｺﾞｼｯｸM-PRO" w:cs="ＡＲ丸ゴシック体Ｍ" w:hint="eastAsia"/>
                <w:color w:val="000000"/>
                <w:kern w:val="0"/>
                <w:sz w:val="18"/>
                <w:szCs w:val="18"/>
              </w:rPr>
            </w:pPr>
            <w:r w:rsidRPr="007F2327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雇用保険法（昭和</w:t>
            </w:r>
            <w:r w:rsidRPr="007F2327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49</w:t>
            </w:r>
            <w:r w:rsidRPr="007F2327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年法律第</w:t>
            </w:r>
            <w:r w:rsidRPr="007F2327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116</w:t>
            </w:r>
            <w:r w:rsidRPr="007F2327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号）第７条の規定による届出の義務を履行している。</w:t>
            </w:r>
          </w:p>
        </w:tc>
        <w:tc>
          <w:tcPr>
            <w:tcW w:w="3260" w:type="dxa"/>
            <w:vAlign w:val="center"/>
          </w:tcPr>
          <w:p w:rsidR="00A77FF0" w:rsidRPr="007F2327" w:rsidRDefault="00CE6B4F" w:rsidP="00A47E24">
            <w:pPr>
              <w:pStyle w:val="a3"/>
              <w:jc w:val="center"/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</w:pPr>
            <w:r w:rsidRPr="007F2327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はい　・　いいえ</w:t>
            </w:r>
          </w:p>
        </w:tc>
      </w:tr>
    </w:tbl>
    <w:p w:rsidR="00E3194E" w:rsidRPr="007F2327" w:rsidRDefault="00ED2FB4" w:rsidP="00966D88">
      <w:pPr>
        <w:pStyle w:val="a3"/>
        <w:wordWrap/>
        <w:spacing w:line="260" w:lineRule="exact"/>
        <w:rPr>
          <w:rFonts w:ascii="HG丸ｺﾞｼｯｸM-PRO" w:eastAsia="HG丸ｺﾞｼｯｸM-PRO" w:hAnsi="HG丸ｺﾞｼｯｸM-PRO" w:hint="eastAsia"/>
          <w:spacing w:val="0"/>
        </w:rPr>
      </w:pPr>
      <w:r>
        <w:rPr>
          <w:rFonts w:ascii="HG丸ｺﾞｼｯｸM-PRO" w:eastAsia="HG丸ｺﾞｼｯｸM-PRO" w:hAnsi="HG丸ｺﾞｼｯｸM-PRO"/>
          <w:spacing w:val="-1"/>
          <w:sz w:val="18"/>
          <w:szCs w:val="18"/>
        </w:rPr>
        <w:br w:type="page"/>
      </w:r>
      <w:r w:rsidR="00C22C52" w:rsidRPr="007F2327"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lastRenderedPageBreak/>
        <w:t>【</w:t>
      </w:r>
      <w:r w:rsidR="00E3194E" w:rsidRPr="007F2327"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>注意事項</w:t>
      </w:r>
      <w:r w:rsidR="00C22C52" w:rsidRPr="007F2327"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>】</w:t>
      </w:r>
    </w:p>
    <w:p w:rsidR="00E3194E" w:rsidRPr="007F2327" w:rsidRDefault="00E3194E" w:rsidP="00966D88">
      <w:pPr>
        <w:pStyle w:val="a3"/>
        <w:wordWrap/>
        <w:spacing w:line="260" w:lineRule="exact"/>
        <w:ind w:firstLineChars="100" w:firstLine="178"/>
        <w:rPr>
          <w:rFonts w:ascii="HG丸ｺﾞｼｯｸM-PRO" w:eastAsia="HG丸ｺﾞｼｯｸM-PRO" w:hAnsi="HG丸ｺﾞｼｯｸM-PRO" w:hint="eastAsia"/>
          <w:spacing w:val="0"/>
        </w:rPr>
      </w:pPr>
      <w:r w:rsidRPr="007F2327"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>支店長などで、代表権の無い方の代</w:t>
      </w:r>
      <w:r w:rsidR="00AC3C3A" w:rsidRPr="007F2327"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>表者印で提出する場合は、この</w:t>
      </w:r>
      <w:r w:rsidR="00E42D0F" w:rsidRPr="007F2327"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>申請</w:t>
      </w:r>
      <w:r w:rsidR="00AC3C3A" w:rsidRPr="007F2327"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>に関する委任状を添付する</w:t>
      </w:r>
      <w:r w:rsidRPr="007F2327"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>必要がありますので、ご注意ください。</w:t>
      </w:r>
      <w:r w:rsidR="000412CD" w:rsidRPr="007F2327"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>（別添</w:t>
      </w:r>
      <w:r w:rsidR="00451CAB" w:rsidRPr="007F2327"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>「見本」参照）</w:t>
      </w:r>
    </w:p>
    <w:p w:rsidR="00E3194E" w:rsidRPr="007F2327" w:rsidRDefault="00E3194E" w:rsidP="00966D88">
      <w:pPr>
        <w:pStyle w:val="a3"/>
        <w:wordWrap/>
        <w:spacing w:line="260" w:lineRule="exact"/>
        <w:rPr>
          <w:rFonts w:ascii="HG丸ｺﾞｼｯｸM-PRO" w:eastAsia="HG丸ｺﾞｼｯｸM-PRO" w:hAnsi="HG丸ｺﾞｼｯｸM-PRO" w:hint="eastAsia"/>
          <w:spacing w:val="0"/>
        </w:rPr>
      </w:pPr>
    </w:p>
    <w:p w:rsidR="001B6F3F" w:rsidRPr="007F2327" w:rsidRDefault="00E3194E" w:rsidP="00966D88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7F2327"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>（添付資料）</w:t>
      </w:r>
    </w:p>
    <w:p w:rsidR="002D160E" w:rsidRPr="002D160E" w:rsidRDefault="002D160E" w:rsidP="002D160E">
      <w:pPr>
        <w:autoSpaceDE w:val="0"/>
        <w:autoSpaceDN w:val="0"/>
        <w:adjustRightInd w:val="0"/>
        <w:spacing w:line="260" w:lineRule="exact"/>
        <w:ind w:leftChars="100" w:left="421" w:hangingChars="117" w:hanging="211"/>
        <w:rPr>
          <w:rFonts w:ascii="HG丸ｺﾞｼｯｸM-PRO" w:eastAsia="HG丸ｺﾞｼｯｸM-PRO" w:hAnsi="HG丸ｺﾞｼｯｸM-PRO" w:cs="ＭＳ ゴシック" w:hint="eastAsia"/>
          <w:spacing w:val="-1"/>
          <w:kern w:val="0"/>
          <w:sz w:val="18"/>
          <w:szCs w:val="18"/>
        </w:rPr>
      </w:pPr>
      <w:r w:rsidRPr="002D160E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１</w:t>
      </w:r>
      <w:r w:rsidRPr="002D160E">
        <w:rPr>
          <w:rFonts w:ascii="HG丸ｺﾞｼｯｸM-PRO" w:eastAsia="HG丸ｺﾞｼｯｸM-PRO" w:hAnsi="HG丸ｺﾞｼｯｸM-PRO" w:cs="ＭＳ ゴシック" w:hint="eastAsia"/>
          <w:spacing w:val="-1"/>
          <w:kern w:val="0"/>
          <w:sz w:val="18"/>
          <w:szCs w:val="18"/>
        </w:rPr>
        <w:t xml:space="preserve">　法人の登記事項証明書又は登記簿謄本の写し</w:t>
      </w:r>
    </w:p>
    <w:p w:rsidR="002D160E" w:rsidRPr="002D160E" w:rsidRDefault="002D160E" w:rsidP="002D160E">
      <w:pPr>
        <w:autoSpaceDE w:val="0"/>
        <w:autoSpaceDN w:val="0"/>
        <w:adjustRightInd w:val="0"/>
        <w:spacing w:line="260" w:lineRule="exact"/>
        <w:ind w:leftChars="100" w:left="418" w:hangingChars="117" w:hanging="208"/>
        <w:rPr>
          <w:rFonts w:ascii="HG丸ｺﾞｼｯｸM-PRO" w:eastAsia="HG丸ｺﾞｼｯｸM-PRO" w:hAnsi="HG丸ｺﾞｼｯｸM-PRO" w:cs="ＭＳ ゴシック" w:hint="eastAsia"/>
          <w:spacing w:val="-1"/>
          <w:kern w:val="0"/>
          <w:sz w:val="18"/>
          <w:szCs w:val="18"/>
        </w:rPr>
      </w:pPr>
      <w:r w:rsidRPr="002D160E">
        <w:rPr>
          <w:rFonts w:ascii="HG丸ｺﾞｼｯｸM-PRO" w:eastAsia="HG丸ｺﾞｼｯｸM-PRO" w:hAnsi="HG丸ｺﾞｼｯｸM-PRO" w:cs="ＭＳ ゴシック" w:hint="eastAsia"/>
          <w:spacing w:val="-1"/>
          <w:kern w:val="0"/>
          <w:sz w:val="18"/>
          <w:szCs w:val="18"/>
        </w:rPr>
        <w:t>２　契約履行実績を確認できる資料（契約書又は請書等の写し、成果品等）</w:t>
      </w:r>
    </w:p>
    <w:p w:rsidR="002D160E" w:rsidRPr="002D160E" w:rsidRDefault="002D160E" w:rsidP="002D160E">
      <w:pPr>
        <w:autoSpaceDE w:val="0"/>
        <w:autoSpaceDN w:val="0"/>
        <w:adjustRightInd w:val="0"/>
        <w:spacing w:line="260" w:lineRule="exact"/>
        <w:ind w:leftChars="100" w:left="418" w:hangingChars="117" w:hanging="208"/>
        <w:rPr>
          <w:rFonts w:ascii="HG丸ｺﾞｼｯｸM-PRO" w:eastAsia="HG丸ｺﾞｼｯｸM-PRO" w:hAnsi="HG丸ｺﾞｼｯｸM-PRO" w:cs="ＭＳ ゴシック"/>
          <w:spacing w:val="-1"/>
          <w:kern w:val="0"/>
          <w:sz w:val="18"/>
          <w:szCs w:val="18"/>
        </w:rPr>
      </w:pPr>
      <w:r w:rsidRPr="002D160E">
        <w:rPr>
          <w:rFonts w:ascii="HG丸ｺﾞｼｯｸM-PRO" w:eastAsia="HG丸ｺﾞｼｯｸM-PRO" w:hAnsi="HG丸ｺﾞｼｯｸM-PRO" w:cs="ＭＳ ゴシック" w:hint="eastAsia"/>
          <w:spacing w:val="-1"/>
          <w:kern w:val="0"/>
          <w:sz w:val="18"/>
          <w:szCs w:val="18"/>
        </w:rPr>
        <w:t xml:space="preserve">３　</w:t>
      </w:r>
      <w:r w:rsidRPr="002D160E">
        <w:rPr>
          <w:rFonts w:ascii="HG丸ｺﾞｼｯｸM-PRO" w:eastAsia="HG丸ｺﾞｼｯｸM-PRO" w:hAnsi="HG丸ｺﾞｼｯｸM-PRO" w:cs="ＭＳ ゴシック"/>
          <w:spacing w:val="-1"/>
          <w:kern w:val="0"/>
          <w:sz w:val="18"/>
          <w:szCs w:val="18"/>
        </w:rPr>
        <w:t>暴力団関係事業者で</w:t>
      </w:r>
      <w:r w:rsidRPr="002D160E">
        <w:rPr>
          <w:rFonts w:ascii="HG丸ｺﾞｼｯｸM-PRO" w:eastAsia="HG丸ｺﾞｼｯｸM-PRO" w:hAnsi="HG丸ｺﾞｼｯｸM-PRO" w:cs="ＭＳ ゴシック" w:hint="eastAsia"/>
          <w:spacing w:val="-1"/>
          <w:kern w:val="0"/>
          <w:sz w:val="18"/>
          <w:szCs w:val="18"/>
        </w:rPr>
        <w:t>は</w:t>
      </w:r>
      <w:r w:rsidRPr="002D160E">
        <w:rPr>
          <w:rFonts w:ascii="HG丸ｺﾞｼｯｸM-PRO" w:eastAsia="HG丸ｺﾞｼｯｸM-PRO" w:hAnsi="HG丸ｺﾞｼｯｸM-PRO" w:cs="ＭＳ ゴシック"/>
          <w:spacing w:val="-1"/>
          <w:kern w:val="0"/>
          <w:sz w:val="18"/>
          <w:szCs w:val="18"/>
        </w:rPr>
        <w:t>ないことを制約する</w:t>
      </w:r>
      <w:r w:rsidRPr="002D160E">
        <w:rPr>
          <w:rFonts w:ascii="HG丸ｺﾞｼｯｸM-PRO" w:eastAsia="HG丸ｺﾞｼｯｸM-PRO" w:hAnsi="HG丸ｺﾞｼｯｸM-PRO" w:cs="ＭＳ ゴシック" w:hint="eastAsia"/>
          <w:spacing w:val="-1"/>
          <w:kern w:val="0"/>
          <w:sz w:val="18"/>
          <w:szCs w:val="18"/>
        </w:rPr>
        <w:t>誓約書</w:t>
      </w:r>
    </w:p>
    <w:p w:rsidR="002D160E" w:rsidRPr="002D160E" w:rsidRDefault="002D160E" w:rsidP="002D160E">
      <w:pPr>
        <w:autoSpaceDE w:val="0"/>
        <w:autoSpaceDN w:val="0"/>
        <w:adjustRightInd w:val="0"/>
        <w:spacing w:line="260" w:lineRule="exact"/>
        <w:ind w:leftChars="100" w:left="388" w:hangingChars="100" w:hanging="178"/>
        <w:rPr>
          <w:rFonts w:ascii="HG丸ｺﾞｼｯｸM-PRO" w:eastAsia="HG丸ｺﾞｼｯｸM-PRO" w:hAnsi="HG丸ｺﾞｼｯｸM-PRO" w:cs="ＭＳ ゴシック" w:hint="eastAsia"/>
          <w:spacing w:val="-1"/>
          <w:kern w:val="0"/>
          <w:sz w:val="18"/>
          <w:szCs w:val="18"/>
        </w:rPr>
      </w:pPr>
      <w:r w:rsidRPr="002D160E">
        <w:rPr>
          <w:rFonts w:ascii="HG丸ｺﾞｼｯｸM-PRO" w:eastAsia="HG丸ｺﾞｼｯｸM-PRO" w:hAnsi="HG丸ｺﾞｼｯｸM-PRO" w:cs="ＭＳ ゴシック" w:hint="eastAsia"/>
          <w:spacing w:val="-1"/>
          <w:kern w:val="0"/>
          <w:sz w:val="18"/>
          <w:szCs w:val="18"/>
        </w:rPr>
        <w:t>４</w:t>
      </w:r>
      <w:r w:rsidRPr="002D160E">
        <w:rPr>
          <w:rFonts w:ascii="HG丸ｺﾞｼｯｸM-PRO" w:eastAsia="HG丸ｺﾞｼｯｸM-PRO" w:hAnsi="HG丸ｺﾞｼｯｸM-PRO" w:cs="ＭＳ ゴシック"/>
          <w:spacing w:val="-1"/>
          <w:kern w:val="0"/>
          <w:sz w:val="18"/>
          <w:szCs w:val="18"/>
        </w:rPr>
        <w:t xml:space="preserve">　</w:t>
      </w:r>
      <w:r w:rsidRPr="002D160E">
        <w:rPr>
          <w:rFonts w:ascii="HG丸ｺﾞｼｯｸM-PRO" w:eastAsia="HG丸ｺﾞｼｯｸM-PRO" w:hAnsi="HG丸ｺﾞｼｯｸM-PRO" w:cs="ＭＳ ゴシック" w:hint="eastAsia"/>
          <w:spacing w:val="-2"/>
          <w:kern w:val="0"/>
          <w:sz w:val="18"/>
          <w:szCs w:val="18"/>
        </w:rPr>
        <w:t>道税事務所又は振興局が発行する道税（道が賦課徴収するものに限る。）に関する納税証明書（発行後３か月以内のもの)</w:t>
      </w:r>
    </w:p>
    <w:p w:rsidR="002D160E" w:rsidRPr="002D160E" w:rsidRDefault="002D160E" w:rsidP="002D160E">
      <w:pPr>
        <w:autoSpaceDE w:val="0"/>
        <w:autoSpaceDN w:val="0"/>
        <w:adjustRightInd w:val="0"/>
        <w:spacing w:line="260" w:lineRule="exact"/>
        <w:ind w:leftChars="100" w:left="418" w:hangingChars="117" w:hanging="208"/>
        <w:rPr>
          <w:rFonts w:ascii="HG丸ｺﾞｼｯｸM-PRO" w:eastAsia="HG丸ｺﾞｼｯｸM-PRO" w:hAnsi="HG丸ｺﾞｼｯｸM-PRO" w:cs="ＭＳ ゴシック"/>
          <w:spacing w:val="-2"/>
          <w:kern w:val="0"/>
          <w:sz w:val="18"/>
          <w:szCs w:val="18"/>
        </w:rPr>
      </w:pPr>
      <w:r w:rsidRPr="002D160E">
        <w:rPr>
          <w:rFonts w:ascii="HG丸ｺﾞｼｯｸM-PRO" w:eastAsia="HG丸ｺﾞｼｯｸM-PRO" w:hAnsi="HG丸ｺﾞｼｯｸM-PRO" w:cs="ＭＳ ゴシック" w:hint="eastAsia"/>
          <w:spacing w:val="-1"/>
          <w:kern w:val="0"/>
          <w:sz w:val="18"/>
          <w:szCs w:val="18"/>
        </w:rPr>
        <w:t xml:space="preserve">５　</w:t>
      </w:r>
      <w:r w:rsidRPr="002D160E">
        <w:rPr>
          <w:rFonts w:ascii="HG丸ｺﾞｼｯｸM-PRO" w:eastAsia="HG丸ｺﾞｼｯｸM-PRO" w:hAnsi="HG丸ｺﾞｼｯｸM-PRO" w:cs="ＭＳ ゴシック"/>
          <w:spacing w:val="-2"/>
          <w:kern w:val="0"/>
          <w:sz w:val="18"/>
          <w:szCs w:val="18"/>
        </w:rPr>
        <w:t>本店が所在する都府県</w:t>
      </w:r>
      <w:r w:rsidRPr="002D160E">
        <w:rPr>
          <w:rFonts w:ascii="HG丸ｺﾞｼｯｸM-PRO" w:eastAsia="HG丸ｺﾞｼｯｸM-PRO" w:hAnsi="HG丸ｺﾞｼｯｸM-PRO" w:cs="ＭＳ ゴシック" w:hint="eastAsia"/>
          <w:spacing w:val="-2"/>
          <w:kern w:val="0"/>
          <w:sz w:val="18"/>
          <w:szCs w:val="18"/>
        </w:rPr>
        <w:t>が発行</w:t>
      </w:r>
      <w:r w:rsidRPr="002D160E">
        <w:rPr>
          <w:rFonts w:ascii="HG丸ｺﾞｼｯｸM-PRO" w:eastAsia="HG丸ｺﾞｼｯｸM-PRO" w:hAnsi="HG丸ｺﾞｼｯｸM-PRO" w:cs="ＭＳ ゴシック"/>
          <w:spacing w:val="-2"/>
          <w:kern w:val="0"/>
          <w:sz w:val="18"/>
          <w:szCs w:val="18"/>
        </w:rPr>
        <w:t>する事業税</w:t>
      </w:r>
      <w:r w:rsidRPr="002D160E">
        <w:rPr>
          <w:rFonts w:ascii="HG丸ｺﾞｼｯｸM-PRO" w:eastAsia="HG丸ｺﾞｼｯｸM-PRO" w:hAnsi="HG丸ｺﾞｼｯｸM-PRO" w:cs="ＭＳ ゴシック" w:hint="eastAsia"/>
          <w:spacing w:val="-2"/>
          <w:kern w:val="0"/>
          <w:sz w:val="18"/>
          <w:szCs w:val="18"/>
        </w:rPr>
        <w:t>（</w:t>
      </w:r>
      <w:r w:rsidRPr="002D160E">
        <w:rPr>
          <w:rFonts w:ascii="HG丸ｺﾞｼｯｸM-PRO" w:eastAsia="HG丸ｺﾞｼｯｸM-PRO" w:hAnsi="HG丸ｺﾞｼｯｸM-PRO" w:cs="ＭＳ ゴシック"/>
          <w:spacing w:val="-2"/>
          <w:kern w:val="0"/>
          <w:sz w:val="18"/>
          <w:szCs w:val="18"/>
        </w:rPr>
        <w:t>道税</w:t>
      </w:r>
      <w:r w:rsidRPr="002D160E">
        <w:rPr>
          <w:rFonts w:ascii="HG丸ｺﾞｼｯｸM-PRO" w:eastAsia="HG丸ｺﾞｼｯｸM-PRO" w:hAnsi="HG丸ｺﾞｼｯｸM-PRO" w:cs="ＭＳ ゴシック" w:hint="eastAsia"/>
          <w:spacing w:val="-2"/>
          <w:kern w:val="0"/>
          <w:sz w:val="18"/>
          <w:szCs w:val="18"/>
        </w:rPr>
        <w:t>の</w:t>
      </w:r>
      <w:r w:rsidRPr="002D160E">
        <w:rPr>
          <w:rFonts w:ascii="HG丸ｺﾞｼｯｸM-PRO" w:eastAsia="HG丸ｺﾞｼｯｸM-PRO" w:hAnsi="HG丸ｺﾞｼｯｸM-PRO" w:cs="ＭＳ ゴシック"/>
          <w:spacing w:val="-2"/>
          <w:kern w:val="0"/>
          <w:sz w:val="18"/>
          <w:szCs w:val="18"/>
        </w:rPr>
        <w:t>納税義務がある場合を除く。）に</w:t>
      </w:r>
      <w:r w:rsidRPr="002D160E">
        <w:rPr>
          <w:rFonts w:ascii="HG丸ｺﾞｼｯｸM-PRO" w:eastAsia="HG丸ｺﾞｼｯｸM-PRO" w:hAnsi="HG丸ｺﾞｼｯｸM-PRO" w:cs="ＭＳ ゴシック" w:hint="eastAsia"/>
          <w:spacing w:val="-2"/>
          <w:kern w:val="0"/>
          <w:sz w:val="18"/>
          <w:szCs w:val="18"/>
        </w:rPr>
        <w:t>関する</w:t>
      </w:r>
      <w:r w:rsidRPr="002D160E">
        <w:rPr>
          <w:rFonts w:ascii="HG丸ｺﾞｼｯｸM-PRO" w:eastAsia="HG丸ｺﾞｼｯｸM-PRO" w:hAnsi="HG丸ｺﾞｼｯｸM-PRO" w:cs="ＭＳ ゴシック"/>
          <w:spacing w:val="-2"/>
          <w:kern w:val="0"/>
          <w:sz w:val="18"/>
          <w:szCs w:val="18"/>
        </w:rPr>
        <w:t>納税証明書（発行後３</w:t>
      </w:r>
      <w:r w:rsidRPr="002D160E">
        <w:rPr>
          <w:rFonts w:ascii="HG丸ｺﾞｼｯｸM-PRO" w:eastAsia="HG丸ｺﾞｼｯｸM-PRO" w:hAnsi="HG丸ｺﾞｼｯｸM-PRO" w:cs="ＭＳ ゴシック" w:hint="eastAsia"/>
          <w:spacing w:val="-2"/>
          <w:kern w:val="0"/>
          <w:sz w:val="18"/>
          <w:szCs w:val="18"/>
        </w:rPr>
        <w:t>か</w:t>
      </w:r>
      <w:r w:rsidRPr="002D160E">
        <w:rPr>
          <w:rFonts w:ascii="HG丸ｺﾞｼｯｸM-PRO" w:eastAsia="HG丸ｺﾞｼｯｸM-PRO" w:hAnsi="HG丸ｺﾞｼｯｸM-PRO" w:cs="ＭＳ ゴシック"/>
          <w:spacing w:val="-2"/>
          <w:kern w:val="0"/>
          <w:sz w:val="18"/>
          <w:szCs w:val="18"/>
        </w:rPr>
        <w:t>月以内のもの）</w:t>
      </w:r>
    </w:p>
    <w:p w:rsidR="002D160E" w:rsidRPr="002D160E" w:rsidRDefault="002D160E" w:rsidP="002D160E">
      <w:pPr>
        <w:spacing w:line="260" w:lineRule="exact"/>
        <w:ind w:leftChars="100" w:left="421" w:hangingChars="117" w:hanging="211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2D160E">
        <w:rPr>
          <w:rFonts w:ascii="HG丸ｺﾞｼｯｸM-PRO" w:eastAsia="HG丸ｺﾞｼｯｸM-PRO" w:hAnsi="HG丸ｺﾞｼｯｸM-PRO" w:hint="eastAsia"/>
          <w:sz w:val="18"/>
          <w:szCs w:val="18"/>
        </w:rPr>
        <w:t>６　税務署が発行する消費税及び地方消費税に関する納税証明書</w:t>
      </w:r>
      <w:r w:rsidR="000148F3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Pr="002D160E">
        <w:rPr>
          <w:rFonts w:ascii="HG丸ｺﾞｼｯｸM-PRO" w:eastAsia="HG丸ｺﾞｼｯｸM-PRO" w:hAnsi="HG丸ｺﾞｼｯｸM-PRO" w:hint="eastAsia"/>
          <w:sz w:val="18"/>
          <w:szCs w:val="18"/>
        </w:rPr>
        <w:t>発行後３か月以内のもの</w:t>
      </w:r>
      <w:r w:rsidR="000148F3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:rsidR="002D160E" w:rsidRDefault="002D160E" w:rsidP="002D160E">
      <w:pPr>
        <w:spacing w:line="260" w:lineRule="exact"/>
        <w:ind w:leftChars="100" w:left="421" w:hangingChars="117" w:hanging="211"/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</w:pPr>
      <w:r w:rsidRPr="002D160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７　</w:t>
      </w:r>
      <w:r w:rsidRPr="002D160E"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>健康保険の届出義務を履行している事実を証する書類</w:t>
      </w:r>
      <w:r w:rsidR="000148F3"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>（</w:t>
      </w:r>
      <w:r w:rsidR="006308D7"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>過去１年間の状況が確認できる</w:t>
      </w:r>
      <w:r w:rsidR="000148F3"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>（１）～（３）のいずれか）</w:t>
      </w:r>
      <w:r w:rsidRPr="002D160E"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>の写し</w:t>
      </w:r>
    </w:p>
    <w:p w:rsidR="000148F3" w:rsidRDefault="000148F3" w:rsidP="002D160E">
      <w:pPr>
        <w:spacing w:line="260" w:lineRule="exact"/>
        <w:ind w:leftChars="100" w:left="418" w:hangingChars="117" w:hanging="208"/>
        <w:rPr>
          <w:rFonts w:ascii="HG丸ｺﾞｼｯｸM-PRO" w:eastAsia="HG丸ｺﾞｼｯｸM-PRO" w:hAnsi="HG丸ｺﾞｼｯｸM-PRO"/>
          <w:spacing w:val="-1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>（１）納入告知書</w:t>
      </w:r>
    </w:p>
    <w:p w:rsidR="000148F3" w:rsidRDefault="000148F3" w:rsidP="002D160E">
      <w:pPr>
        <w:spacing w:line="260" w:lineRule="exact"/>
        <w:ind w:leftChars="100" w:left="418" w:hangingChars="117" w:hanging="208"/>
        <w:rPr>
          <w:rFonts w:ascii="HG丸ｺﾞｼｯｸM-PRO" w:eastAsia="HG丸ｺﾞｼｯｸM-PRO" w:hAnsi="HG丸ｺﾞｼｯｸM-PRO"/>
          <w:spacing w:val="-1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>（２）資格取得確認書及び標準報酬月額決定通知書</w:t>
      </w:r>
    </w:p>
    <w:p w:rsidR="000148F3" w:rsidRPr="000148F3" w:rsidRDefault="000148F3" w:rsidP="002D160E">
      <w:pPr>
        <w:spacing w:line="260" w:lineRule="exact"/>
        <w:ind w:leftChars="100" w:left="418" w:hangingChars="117" w:hanging="208"/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>（３）適用通知書</w:t>
      </w:r>
    </w:p>
    <w:p w:rsidR="002D160E" w:rsidRDefault="002D160E" w:rsidP="002D160E">
      <w:pPr>
        <w:autoSpaceDE w:val="0"/>
        <w:autoSpaceDN w:val="0"/>
        <w:adjustRightInd w:val="0"/>
        <w:spacing w:line="260" w:lineRule="exact"/>
        <w:ind w:leftChars="100" w:left="418" w:hangingChars="117" w:hanging="208"/>
        <w:rPr>
          <w:rFonts w:ascii="HG丸ｺﾞｼｯｸM-PRO" w:eastAsia="HG丸ｺﾞｼｯｸM-PRO" w:hAnsi="HG丸ｺﾞｼｯｸM-PRO" w:cs="ＭＳ ゴシック"/>
          <w:spacing w:val="-1"/>
          <w:kern w:val="0"/>
          <w:sz w:val="18"/>
          <w:szCs w:val="18"/>
        </w:rPr>
      </w:pPr>
      <w:r w:rsidRPr="002D160E">
        <w:rPr>
          <w:rFonts w:ascii="HG丸ｺﾞｼｯｸM-PRO" w:eastAsia="HG丸ｺﾞｼｯｸM-PRO" w:hAnsi="HG丸ｺﾞｼｯｸM-PRO" w:cs="ＭＳ ゴシック" w:hint="eastAsia"/>
          <w:spacing w:val="-1"/>
          <w:kern w:val="0"/>
          <w:sz w:val="18"/>
          <w:szCs w:val="18"/>
        </w:rPr>
        <w:t>８　厚生年金保険の届出義務を履行している事実を証する書類</w:t>
      </w:r>
      <w:r w:rsidR="000148F3"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>（</w:t>
      </w:r>
      <w:r w:rsidR="006308D7"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>過去１年間の状況が確認できる</w:t>
      </w:r>
      <w:r w:rsidR="000148F3"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>（１）～（３）のいずれか）</w:t>
      </w:r>
      <w:r w:rsidRPr="002D160E">
        <w:rPr>
          <w:rFonts w:ascii="HG丸ｺﾞｼｯｸM-PRO" w:eastAsia="HG丸ｺﾞｼｯｸM-PRO" w:hAnsi="HG丸ｺﾞｼｯｸM-PRO" w:cs="ＭＳ ゴシック" w:hint="eastAsia"/>
          <w:spacing w:val="-1"/>
          <w:kern w:val="0"/>
          <w:sz w:val="18"/>
          <w:szCs w:val="18"/>
        </w:rPr>
        <w:t>の写し</w:t>
      </w:r>
    </w:p>
    <w:p w:rsidR="000148F3" w:rsidRDefault="000148F3" w:rsidP="000148F3">
      <w:pPr>
        <w:spacing w:line="260" w:lineRule="exact"/>
        <w:ind w:leftChars="100" w:left="418" w:hangingChars="117" w:hanging="208"/>
        <w:rPr>
          <w:rFonts w:ascii="HG丸ｺﾞｼｯｸM-PRO" w:eastAsia="HG丸ｺﾞｼｯｸM-PRO" w:hAnsi="HG丸ｺﾞｼｯｸM-PRO"/>
          <w:spacing w:val="-1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>（１）納入告知書</w:t>
      </w:r>
    </w:p>
    <w:p w:rsidR="000148F3" w:rsidRDefault="000148F3" w:rsidP="000148F3">
      <w:pPr>
        <w:spacing w:line="260" w:lineRule="exact"/>
        <w:ind w:leftChars="100" w:left="418" w:hangingChars="117" w:hanging="208"/>
        <w:rPr>
          <w:rFonts w:ascii="HG丸ｺﾞｼｯｸM-PRO" w:eastAsia="HG丸ｺﾞｼｯｸM-PRO" w:hAnsi="HG丸ｺﾞｼｯｸM-PRO"/>
          <w:spacing w:val="-1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>（２）資格取得確認書及び標準報酬月額決定通知書</w:t>
      </w:r>
    </w:p>
    <w:p w:rsidR="000148F3" w:rsidRPr="000148F3" w:rsidRDefault="000148F3" w:rsidP="000148F3">
      <w:pPr>
        <w:spacing w:line="260" w:lineRule="exact"/>
        <w:ind w:leftChars="100" w:left="418" w:hangingChars="117" w:hanging="208"/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>（３）適用通知書</w:t>
      </w:r>
    </w:p>
    <w:p w:rsidR="002D160E" w:rsidRDefault="002D160E" w:rsidP="002D160E">
      <w:pPr>
        <w:autoSpaceDE w:val="0"/>
        <w:autoSpaceDN w:val="0"/>
        <w:adjustRightInd w:val="0"/>
        <w:spacing w:line="260" w:lineRule="exact"/>
        <w:ind w:leftChars="100" w:left="418" w:hangingChars="117" w:hanging="208"/>
        <w:rPr>
          <w:rFonts w:ascii="HG丸ｺﾞｼｯｸM-PRO" w:eastAsia="HG丸ｺﾞｼｯｸM-PRO" w:hAnsi="HG丸ｺﾞｼｯｸM-PRO" w:cs="ＭＳ ゴシック"/>
          <w:spacing w:val="-1"/>
          <w:kern w:val="0"/>
          <w:sz w:val="18"/>
          <w:szCs w:val="18"/>
        </w:rPr>
      </w:pPr>
      <w:r w:rsidRPr="002D160E">
        <w:rPr>
          <w:rFonts w:ascii="HG丸ｺﾞｼｯｸM-PRO" w:eastAsia="HG丸ｺﾞｼｯｸM-PRO" w:hAnsi="HG丸ｺﾞｼｯｸM-PRO" w:cs="ＭＳ ゴシック" w:hint="eastAsia"/>
          <w:spacing w:val="-1"/>
          <w:kern w:val="0"/>
          <w:sz w:val="18"/>
          <w:szCs w:val="18"/>
        </w:rPr>
        <w:t>９　雇用保険の届出義務を履行している事実を証する書類</w:t>
      </w:r>
      <w:r w:rsidR="000148F3"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>（</w:t>
      </w:r>
      <w:r w:rsidR="006308D7"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>過去１年間の状況が確認できる</w:t>
      </w:r>
      <w:r w:rsidR="000148F3"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>（１）～（３）のいずれか）</w:t>
      </w:r>
      <w:r w:rsidRPr="002D160E">
        <w:rPr>
          <w:rFonts w:ascii="HG丸ｺﾞｼｯｸM-PRO" w:eastAsia="HG丸ｺﾞｼｯｸM-PRO" w:hAnsi="HG丸ｺﾞｼｯｸM-PRO" w:cs="ＭＳ ゴシック" w:hint="eastAsia"/>
          <w:spacing w:val="-1"/>
          <w:kern w:val="0"/>
          <w:sz w:val="18"/>
          <w:szCs w:val="18"/>
        </w:rPr>
        <w:t>の写し</w:t>
      </w:r>
    </w:p>
    <w:p w:rsidR="000148F3" w:rsidRDefault="000148F3" w:rsidP="002D160E">
      <w:pPr>
        <w:autoSpaceDE w:val="0"/>
        <w:autoSpaceDN w:val="0"/>
        <w:adjustRightInd w:val="0"/>
        <w:spacing w:line="260" w:lineRule="exact"/>
        <w:ind w:leftChars="100" w:left="418" w:hangingChars="117" w:hanging="208"/>
        <w:rPr>
          <w:rFonts w:ascii="HG丸ｺﾞｼｯｸM-PRO" w:eastAsia="HG丸ｺﾞｼｯｸM-PRO" w:hAnsi="HG丸ｺﾞｼｯｸM-PRO" w:cs="ＭＳ ゴシック"/>
          <w:spacing w:val="-1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ＭＳ ゴシック" w:hint="eastAsia"/>
          <w:spacing w:val="-1"/>
          <w:kern w:val="0"/>
          <w:sz w:val="18"/>
          <w:szCs w:val="18"/>
        </w:rPr>
        <w:t>（１）保険関係成立届</w:t>
      </w:r>
    </w:p>
    <w:p w:rsidR="000148F3" w:rsidRDefault="000148F3" w:rsidP="002D160E">
      <w:pPr>
        <w:autoSpaceDE w:val="0"/>
        <w:autoSpaceDN w:val="0"/>
        <w:adjustRightInd w:val="0"/>
        <w:spacing w:line="260" w:lineRule="exact"/>
        <w:ind w:leftChars="100" w:left="418" w:hangingChars="117" w:hanging="208"/>
        <w:rPr>
          <w:rFonts w:ascii="HG丸ｺﾞｼｯｸM-PRO" w:eastAsia="HG丸ｺﾞｼｯｸM-PRO" w:hAnsi="HG丸ｺﾞｼｯｸM-PRO" w:cs="ＭＳ ゴシック"/>
          <w:spacing w:val="-1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ＭＳ ゴシック" w:hint="eastAsia"/>
          <w:spacing w:val="-1"/>
          <w:kern w:val="0"/>
          <w:sz w:val="18"/>
          <w:szCs w:val="18"/>
        </w:rPr>
        <w:t>（２）領収済通知書</w:t>
      </w:r>
    </w:p>
    <w:p w:rsidR="000148F3" w:rsidRDefault="000148F3" w:rsidP="002D160E">
      <w:pPr>
        <w:autoSpaceDE w:val="0"/>
        <w:autoSpaceDN w:val="0"/>
        <w:adjustRightInd w:val="0"/>
        <w:spacing w:line="260" w:lineRule="exact"/>
        <w:ind w:leftChars="100" w:left="418" w:hangingChars="117" w:hanging="208"/>
        <w:rPr>
          <w:rFonts w:ascii="HG丸ｺﾞｼｯｸM-PRO" w:eastAsia="HG丸ｺﾞｼｯｸM-PRO" w:hAnsi="HG丸ｺﾞｼｯｸM-PRO" w:cs="ＭＳ ゴシック" w:hint="eastAsia"/>
          <w:spacing w:val="-1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ＭＳ ゴシック" w:hint="eastAsia"/>
          <w:spacing w:val="-1"/>
          <w:kern w:val="0"/>
          <w:sz w:val="18"/>
          <w:szCs w:val="18"/>
        </w:rPr>
        <w:t>（３）概算・確定保険料申告書（控）</w:t>
      </w:r>
    </w:p>
    <w:p w:rsidR="002D160E" w:rsidRPr="002D160E" w:rsidRDefault="002D160E" w:rsidP="002D160E">
      <w:pPr>
        <w:autoSpaceDE w:val="0"/>
        <w:autoSpaceDN w:val="0"/>
        <w:adjustRightInd w:val="0"/>
        <w:spacing w:line="260" w:lineRule="exact"/>
        <w:ind w:leftChars="100" w:left="350" w:hangingChars="117" w:hanging="140"/>
        <w:rPr>
          <w:rFonts w:ascii="HG丸ｺﾞｼｯｸM-PRO" w:eastAsia="HG丸ｺﾞｼｯｸM-PRO" w:hAnsi="HG丸ｺﾞｼｯｸM-PRO" w:cs="ＭＳ ゴシック"/>
          <w:spacing w:val="-1"/>
          <w:kern w:val="0"/>
          <w:sz w:val="18"/>
          <w:szCs w:val="18"/>
        </w:rPr>
        <w:sectPr w:rsidR="002D160E" w:rsidRPr="002D160E" w:rsidSect="0077665F">
          <w:pgSz w:w="11906" w:h="16838" w:code="9"/>
          <w:pgMar w:top="1418" w:right="1134" w:bottom="1134" w:left="1134" w:header="720" w:footer="720" w:gutter="0"/>
          <w:pgNumType w:fmt="numberInDash" w:start="16"/>
          <w:cols w:space="720"/>
          <w:noEndnote/>
          <w:docGrid w:type="linesAndChars" w:linePitch="286"/>
        </w:sectPr>
      </w:pPr>
      <w:r w:rsidRPr="002D160E">
        <w:rPr>
          <w:rFonts w:ascii="HG丸ｺﾞｼｯｸM-PRO" w:eastAsia="HG丸ｺﾞｼｯｸM-PRO" w:hAnsi="HG丸ｺﾞｼｯｸM-PRO" w:hint="eastAsia"/>
          <w:w w:val="67"/>
          <w:sz w:val="18"/>
          <w:szCs w:val="18"/>
          <w:fitText w:val="180" w:id="1665309697"/>
        </w:rPr>
        <w:t>1</w:t>
      </w:r>
      <w:r w:rsidRPr="002D160E">
        <w:rPr>
          <w:rFonts w:ascii="HG丸ｺﾞｼｯｸM-PRO" w:eastAsia="HG丸ｺﾞｼｯｸM-PRO" w:hAnsi="HG丸ｺﾞｼｯｸM-PRO" w:hint="eastAsia"/>
          <w:spacing w:val="1"/>
          <w:w w:val="67"/>
          <w:sz w:val="18"/>
          <w:szCs w:val="18"/>
          <w:fitText w:val="180" w:id="1665309697"/>
        </w:rPr>
        <w:t>0</w:t>
      </w:r>
      <w:r w:rsidRPr="002D160E"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 xml:space="preserve">　</w:t>
      </w:r>
      <w:r w:rsidRPr="002D160E">
        <w:rPr>
          <w:rFonts w:ascii="HG丸ｺﾞｼｯｸM-PRO" w:eastAsia="HG丸ｺﾞｼｯｸM-PRO" w:hAnsi="HG丸ｺﾞｼｯｸM-PRO" w:hint="eastAsia"/>
          <w:sz w:val="18"/>
          <w:szCs w:val="18"/>
        </w:rPr>
        <w:t>共同企業体の場合は、協定書の写し</w:t>
      </w:r>
    </w:p>
    <w:p w:rsidR="00451CAB" w:rsidRPr="007F2327" w:rsidRDefault="00451CAB" w:rsidP="002D160E">
      <w:pPr>
        <w:pStyle w:val="a3"/>
        <w:wordWrap/>
        <w:spacing w:line="0" w:lineRule="atLeast"/>
        <w:ind w:left="927" w:hangingChars="393" w:hanging="927"/>
        <w:rPr>
          <w:rFonts w:ascii="HG丸ｺﾞｼｯｸM-PRO" w:eastAsia="HG丸ｺﾞｼｯｸM-PRO" w:hAnsi="HG丸ｺﾞｼｯｸM-PRO" w:hint="eastAsia"/>
          <w:bdr w:val="single" w:sz="4" w:space="0" w:color="000000"/>
        </w:rPr>
      </w:pPr>
      <w:r w:rsidRPr="007F2327">
        <w:rPr>
          <w:rFonts w:ascii="HG丸ｺﾞｼｯｸM-PRO" w:eastAsia="HG丸ｺﾞｼｯｸM-PRO" w:hAnsi="HG丸ｺﾞｼｯｸM-PRO" w:hint="eastAsia"/>
          <w:bdr w:val="single" w:sz="4" w:space="0" w:color="auto"/>
        </w:rPr>
        <w:lastRenderedPageBreak/>
        <w:t xml:space="preserve"> 見　本 </w:t>
      </w:r>
    </w:p>
    <w:p w:rsidR="00451CAB" w:rsidRPr="007F2327" w:rsidRDefault="00451CAB" w:rsidP="00D43E1D">
      <w:pPr>
        <w:spacing w:line="0" w:lineRule="atLeast"/>
        <w:rPr>
          <w:rFonts w:ascii="HG丸ｺﾞｼｯｸM-PRO" w:eastAsia="HG丸ｺﾞｼｯｸM-PRO" w:hAnsi="HG丸ｺﾞｼｯｸM-PRO" w:hint="eastAsia"/>
          <w:bdr w:val="single" w:sz="4" w:space="0" w:color="000000"/>
        </w:rPr>
      </w:pPr>
    </w:p>
    <w:p w:rsidR="00451CAB" w:rsidRPr="007F2327" w:rsidRDefault="00751AC2" w:rsidP="00D43E1D">
      <w:pPr>
        <w:spacing w:line="0" w:lineRule="atLeast"/>
        <w:jc w:val="center"/>
        <w:rPr>
          <w:rFonts w:ascii="HG丸ｺﾞｼｯｸM-PRO" w:eastAsia="HG丸ｺﾞｼｯｸM-PRO" w:hAnsi="HG丸ｺﾞｼｯｸM-PRO" w:hint="eastAsia"/>
          <w:szCs w:val="21"/>
        </w:rPr>
      </w:pPr>
      <w:r w:rsidRPr="00751AC2">
        <w:rPr>
          <w:rFonts w:ascii="HG丸ｺﾞｼｯｸM-PRO" w:eastAsia="HG丸ｺﾞｼｯｸM-PRO" w:hAnsi="HG丸ｺﾞｼｯｸM-PRO" w:hint="eastAsia"/>
          <w:spacing w:val="280"/>
          <w:kern w:val="0"/>
          <w:sz w:val="28"/>
          <w:szCs w:val="28"/>
          <w:fitText w:val="1960" w:id="1664368896"/>
        </w:rPr>
        <w:t>委任</w:t>
      </w:r>
      <w:r w:rsidR="00451CAB" w:rsidRPr="00751AC2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1960" w:id="1664368896"/>
        </w:rPr>
        <w:t>状</w:t>
      </w:r>
    </w:p>
    <w:p w:rsidR="00451CAB" w:rsidRPr="007F2327" w:rsidRDefault="00451CAB" w:rsidP="00D43E1D">
      <w:pPr>
        <w:spacing w:line="0" w:lineRule="atLeast"/>
        <w:ind w:firstLineChars="200" w:firstLine="420"/>
        <w:jc w:val="center"/>
        <w:rPr>
          <w:rFonts w:ascii="HG丸ｺﾞｼｯｸM-PRO" w:eastAsia="HG丸ｺﾞｼｯｸM-PRO" w:hAnsi="HG丸ｺﾞｼｯｸM-PRO" w:hint="eastAsia"/>
          <w:szCs w:val="21"/>
        </w:rPr>
      </w:pPr>
    </w:p>
    <w:p w:rsidR="00451CAB" w:rsidRPr="007F2327" w:rsidRDefault="00451CAB" w:rsidP="00D43E1D">
      <w:pPr>
        <w:spacing w:line="0" w:lineRule="atLeast"/>
        <w:ind w:firstLineChars="200" w:firstLine="420"/>
        <w:jc w:val="center"/>
        <w:rPr>
          <w:rFonts w:ascii="HG丸ｺﾞｼｯｸM-PRO" w:eastAsia="HG丸ｺﾞｼｯｸM-PRO" w:hAnsi="HG丸ｺﾞｼｯｸM-PRO" w:hint="eastAsia"/>
          <w:szCs w:val="21"/>
        </w:rPr>
      </w:pPr>
    </w:p>
    <w:p w:rsidR="00451CAB" w:rsidRPr="007F2327" w:rsidRDefault="006A35A2" w:rsidP="00D43E1D">
      <w:pPr>
        <w:spacing w:line="0" w:lineRule="atLeast"/>
        <w:ind w:firstLineChars="200" w:firstLine="420"/>
        <w:jc w:val="righ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</w:t>
      </w:r>
      <w:r w:rsidR="00451CAB" w:rsidRPr="007F2327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p w:rsidR="00451CAB" w:rsidRPr="007F2327" w:rsidRDefault="00451CAB" w:rsidP="00D43E1D">
      <w:pPr>
        <w:spacing w:line="0" w:lineRule="atLeast"/>
        <w:rPr>
          <w:rFonts w:ascii="HG丸ｺﾞｼｯｸM-PRO" w:eastAsia="HG丸ｺﾞｼｯｸM-PRO" w:hAnsi="HG丸ｺﾞｼｯｸM-PRO" w:hint="eastAsia"/>
          <w:szCs w:val="21"/>
        </w:rPr>
      </w:pPr>
    </w:p>
    <w:p w:rsidR="00451CAB" w:rsidRPr="007F2327" w:rsidRDefault="00451CAB" w:rsidP="00D43E1D">
      <w:pPr>
        <w:spacing w:line="0" w:lineRule="atLeast"/>
        <w:rPr>
          <w:rFonts w:ascii="HG丸ｺﾞｼｯｸM-PRO" w:eastAsia="HG丸ｺﾞｼｯｸM-PRO" w:hAnsi="HG丸ｺﾞｼｯｸM-PRO" w:hint="eastAsia"/>
          <w:szCs w:val="21"/>
        </w:rPr>
      </w:pPr>
    </w:p>
    <w:p w:rsidR="00451CAB" w:rsidRPr="007F2327" w:rsidRDefault="006A35A2" w:rsidP="00D43E1D">
      <w:pPr>
        <w:spacing w:line="0" w:lineRule="atLeas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北海道知事　鈴木</w:t>
      </w:r>
      <w:r w:rsidR="00451CAB" w:rsidRPr="007F232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直道</w:t>
      </w:r>
      <w:r w:rsidR="00451CAB" w:rsidRPr="007F2327">
        <w:rPr>
          <w:rFonts w:ascii="HG丸ｺﾞｼｯｸM-PRO" w:eastAsia="HG丸ｺﾞｼｯｸM-PRO" w:hAnsi="HG丸ｺﾞｼｯｸM-PRO" w:hint="eastAsia"/>
          <w:szCs w:val="21"/>
        </w:rPr>
        <w:t xml:space="preserve">　様</w:t>
      </w:r>
    </w:p>
    <w:p w:rsidR="00451CAB" w:rsidRPr="007F2327" w:rsidRDefault="00451CAB" w:rsidP="00D43E1D">
      <w:pPr>
        <w:spacing w:line="0" w:lineRule="atLeast"/>
        <w:rPr>
          <w:rFonts w:ascii="HG丸ｺﾞｼｯｸM-PRO" w:eastAsia="HG丸ｺﾞｼｯｸM-PRO" w:hAnsi="HG丸ｺﾞｼｯｸM-PRO" w:hint="eastAsia"/>
          <w:szCs w:val="21"/>
        </w:rPr>
      </w:pPr>
    </w:p>
    <w:p w:rsidR="00451CAB" w:rsidRPr="007F2327" w:rsidRDefault="00451CAB" w:rsidP="00D43E1D">
      <w:pPr>
        <w:spacing w:line="0" w:lineRule="atLeast"/>
        <w:rPr>
          <w:rFonts w:ascii="HG丸ｺﾞｼｯｸM-PRO" w:eastAsia="HG丸ｺﾞｼｯｸM-PRO" w:hAnsi="HG丸ｺﾞｼｯｸM-PRO" w:hint="eastAsia"/>
          <w:szCs w:val="21"/>
        </w:rPr>
      </w:pPr>
    </w:p>
    <w:p w:rsidR="00451CAB" w:rsidRPr="007F2327" w:rsidRDefault="00751AC2" w:rsidP="00D43E1D">
      <w:pPr>
        <w:spacing w:line="0" w:lineRule="atLeast"/>
        <w:ind w:leftChars="2295" w:left="4819" w:right="772"/>
        <w:rPr>
          <w:rFonts w:ascii="HG丸ｺﾞｼｯｸM-PRO" w:eastAsia="HG丸ｺﾞｼｯｸM-PRO" w:hAnsi="HG丸ｺﾞｼｯｸM-PRO" w:hint="eastAsia"/>
          <w:szCs w:val="21"/>
        </w:rPr>
      </w:pPr>
      <w:r w:rsidRPr="00751AC2">
        <w:rPr>
          <w:rFonts w:ascii="HG丸ｺﾞｼｯｸM-PRO" w:eastAsia="HG丸ｺﾞｼｯｸM-PRO" w:hAnsi="HG丸ｺﾞｼｯｸM-PRO" w:hint="eastAsia"/>
          <w:spacing w:val="315"/>
          <w:kern w:val="0"/>
          <w:szCs w:val="21"/>
          <w:fitText w:val="1050" w:id="1664368641"/>
        </w:rPr>
        <w:t>住</w:t>
      </w:r>
      <w:r w:rsidR="00451CAB" w:rsidRPr="00751AC2">
        <w:rPr>
          <w:rFonts w:ascii="HG丸ｺﾞｼｯｸM-PRO" w:eastAsia="HG丸ｺﾞｼｯｸM-PRO" w:hAnsi="HG丸ｺﾞｼｯｸM-PRO" w:hint="eastAsia"/>
          <w:kern w:val="0"/>
          <w:szCs w:val="21"/>
          <w:fitText w:val="1050" w:id="1664368641"/>
        </w:rPr>
        <w:t>所</w:t>
      </w:r>
      <w:r w:rsidR="00451CAB" w:rsidRPr="007F2327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:rsidR="00451CAB" w:rsidRPr="007F2327" w:rsidRDefault="00432E75" w:rsidP="00D43E1D">
      <w:pPr>
        <w:spacing w:line="0" w:lineRule="atLeast"/>
        <w:ind w:leftChars="2295" w:left="4819" w:right="772"/>
        <w:rPr>
          <w:rFonts w:ascii="HG丸ｺﾞｼｯｸM-PRO" w:eastAsia="HG丸ｺﾞｼｯｸM-PRO" w:hAnsi="HG丸ｺﾞｼｯｸM-PRO" w:hint="eastAsia"/>
          <w:szCs w:val="21"/>
        </w:rPr>
      </w:pPr>
      <w:r w:rsidRPr="00CD64EF">
        <w:rPr>
          <w:rFonts w:ascii="HG丸ｺﾞｼｯｸM-PRO" w:eastAsia="HG丸ｺﾞｼｯｸM-PRO" w:hAnsi="HG丸ｺﾞｼｯｸM-PRO" w:hint="eastAsia"/>
          <w:w w:val="83"/>
          <w:kern w:val="0"/>
          <w:szCs w:val="21"/>
          <w:fitText w:val="1050" w:id="1664378368"/>
        </w:rPr>
        <w:t>商号又は名</w:t>
      </w:r>
      <w:r w:rsidR="00751AC2" w:rsidRPr="00CD64EF">
        <w:rPr>
          <w:rFonts w:ascii="HG丸ｺﾞｼｯｸM-PRO" w:eastAsia="HG丸ｺﾞｼｯｸM-PRO" w:hAnsi="HG丸ｺﾞｼｯｸM-PRO" w:hint="eastAsia"/>
          <w:w w:val="83"/>
          <w:kern w:val="0"/>
          <w:szCs w:val="21"/>
          <w:fitText w:val="1050" w:id="1664378368"/>
        </w:rPr>
        <w:t>称</w:t>
      </w:r>
      <w:r w:rsidR="00751AC2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　　　　　　　　　　　　　　</w:t>
      </w:r>
    </w:p>
    <w:p w:rsidR="00451CAB" w:rsidRPr="00CD64EF" w:rsidRDefault="00751AC2" w:rsidP="00CD64EF">
      <w:pPr>
        <w:pStyle w:val="ad"/>
        <w:ind w:firstLineChars="2300" w:firstLine="4830"/>
        <w:rPr>
          <w:rFonts w:ascii="HG丸ｺﾞｼｯｸM-PRO" w:eastAsia="HG丸ｺﾞｼｯｸM-PRO" w:hAnsi="HG丸ｺﾞｼｯｸM-PRO" w:hint="eastAsia"/>
        </w:rPr>
      </w:pPr>
      <w:r w:rsidRPr="00CD64EF">
        <w:rPr>
          <w:rFonts w:ascii="HG丸ｺﾞｼｯｸM-PRO" w:eastAsia="HG丸ｺﾞｼｯｸM-PRO" w:hAnsi="HG丸ｺﾞｼｯｸM-PRO" w:hint="eastAsia"/>
        </w:rPr>
        <w:t>代表者氏</w:t>
      </w:r>
      <w:r w:rsidR="00CD64EF" w:rsidRPr="00CD64EF">
        <w:rPr>
          <w:rFonts w:ascii="HG丸ｺﾞｼｯｸM-PRO" w:eastAsia="HG丸ｺﾞｼｯｸM-PRO" w:hAnsi="HG丸ｺﾞｼｯｸM-PRO" w:hint="eastAsia"/>
        </w:rPr>
        <w:t>名　　　　　　　　　　　　　　　　印</w:t>
      </w:r>
    </w:p>
    <w:p w:rsidR="00451CAB" w:rsidRPr="007F2327" w:rsidRDefault="00451CAB" w:rsidP="00D43E1D">
      <w:pPr>
        <w:spacing w:line="0" w:lineRule="atLeast"/>
        <w:ind w:right="772" w:firstLineChars="2750" w:firstLine="5775"/>
        <w:rPr>
          <w:rFonts w:ascii="HG丸ｺﾞｼｯｸM-PRO" w:eastAsia="HG丸ｺﾞｼｯｸM-PRO" w:hAnsi="HG丸ｺﾞｼｯｸM-PRO" w:hint="eastAsia"/>
          <w:szCs w:val="21"/>
        </w:rPr>
      </w:pPr>
    </w:p>
    <w:p w:rsidR="00451CAB" w:rsidRPr="007F2327" w:rsidRDefault="00451CAB" w:rsidP="00D43E1D">
      <w:pPr>
        <w:spacing w:line="0" w:lineRule="atLeast"/>
        <w:ind w:right="772" w:firstLineChars="2750" w:firstLine="5775"/>
        <w:rPr>
          <w:rFonts w:ascii="HG丸ｺﾞｼｯｸM-PRO" w:eastAsia="HG丸ｺﾞｼｯｸM-PRO" w:hAnsi="HG丸ｺﾞｼｯｸM-PRO" w:hint="eastAsia"/>
          <w:szCs w:val="21"/>
        </w:rPr>
      </w:pPr>
    </w:p>
    <w:p w:rsidR="00EA735E" w:rsidRDefault="00B579F2" w:rsidP="00D43E1D">
      <w:pPr>
        <w:spacing w:line="0" w:lineRule="atLeast"/>
        <w:ind w:right="-1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98425</wp:posOffset>
                </wp:positionV>
                <wp:extent cx="3124200" cy="61214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6121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1AC2" w:rsidRPr="00A65576" w:rsidRDefault="00751AC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55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住所　</w:t>
                            </w:r>
                          </w:p>
                          <w:p w:rsidR="00751AC2" w:rsidRPr="00A65576" w:rsidRDefault="00751AC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55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名称　</w:t>
                            </w:r>
                          </w:p>
                          <w:p w:rsidR="00751AC2" w:rsidRPr="00A65576" w:rsidRDefault="00751AC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A655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氏名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39.05pt;margin-top:7.75pt;width:246pt;height: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">
                <v:textbox inset="5.85pt,.7pt,5.85pt,.7pt">
                  <w:txbxContent>
                    <w:p w:rsidR="00751AC2" w:rsidRPr="00A65576" w:rsidRDefault="00751AC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6557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住所　</w:t>
                      </w:r>
                    </w:p>
                    <w:p w:rsidR="00751AC2" w:rsidRPr="00A65576" w:rsidRDefault="00751AC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6557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名称　</w:t>
                      </w:r>
                    </w:p>
                    <w:p w:rsidR="00751AC2" w:rsidRPr="00A65576" w:rsidRDefault="00751AC2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A6557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氏名　</w:t>
                      </w:r>
                    </w:p>
                  </w:txbxContent>
                </v:textbox>
              </v:shape>
            </w:pict>
          </mc:Fallback>
        </mc:AlternateContent>
      </w:r>
    </w:p>
    <w:p w:rsidR="00EA735E" w:rsidRDefault="00EA735E" w:rsidP="00D43E1D">
      <w:pPr>
        <w:spacing w:line="0" w:lineRule="atLeast"/>
        <w:ind w:right="-1"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EA735E" w:rsidRDefault="00EA735E" w:rsidP="00D43E1D">
      <w:pPr>
        <w:spacing w:line="0" w:lineRule="atLeast"/>
        <w:ind w:right="-1"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451CAB" w:rsidRPr="007F2327" w:rsidRDefault="00451CAB" w:rsidP="00D43E1D">
      <w:pPr>
        <w:spacing w:line="0" w:lineRule="atLeast"/>
        <w:ind w:right="-1" w:firstLineChars="100" w:firstLine="210"/>
        <w:rPr>
          <w:rFonts w:ascii="HG丸ｺﾞｼｯｸM-PRO" w:eastAsia="HG丸ｺﾞｼｯｸM-PRO" w:hAnsi="HG丸ｺﾞｼｯｸM-PRO" w:hint="eastAsia"/>
          <w:szCs w:val="21"/>
        </w:rPr>
      </w:pPr>
      <w:r w:rsidRPr="007F2327">
        <w:rPr>
          <w:rFonts w:ascii="HG丸ｺﾞｼｯｸM-PRO" w:eastAsia="HG丸ｺﾞｼｯｸM-PRO" w:hAnsi="HG丸ｺﾞｼｯｸM-PRO" w:hint="eastAsia"/>
          <w:szCs w:val="21"/>
        </w:rPr>
        <w:t>私は、次の事項について、</w:t>
      </w:r>
      <w:r w:rsidRPr="00751AC2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</w:t>
      </w:r>
      <w:r w:rsidR="00751AC2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</w:t>
      </w:r>
      <w:r w:rsidRPr="007F2327">
        <w:rPr>
          <w:rFonts w:ascii="HG丸ｺﾞｼｯｸM-PRO" w:eastAsia="HG丸ｺﾞｼｯｸM-PRO" w:hAnsi="HG丸ｺﾞｼｯｸM-PRO" w:hint="eastAsia"/>
          <w:szCs w:val="21"/>
        </w:rPr>
        <w:t>を代理人と定め、次の権限を委任します。</w:t>
      </w:r>
    </w:p>
    <w:p w:rsidR="00451CAB" w:rsidRPr="007F2327" w:rsidRDefault="00451CAB" w:rsidP="00D43E1D">
      <w:pPr>
        <w:spacing w:line="0" w:lineRule="atLeast"/>
        <w:ind w:right="-1" w:firstLineChars="100" w:firstLine="210"/>
        <w:rPr>
          <w:rFonts w:ascii="HG丸ｺﾞｼｯｸM-PRO" w:eastAsia="HG丸ｺﾞｼｯｸM-PRO" w:hAnsi="HG丸ｺﾞｼｯｸM-PRO" w:hint="eastAsia"/>
          <w:szCs w:val="21"/>
        </w:rPr>
      </w:pPr>
    </w:p>
    <w:p w:rsidR="00451CAB" w:rsidRPr="007F2327" w:rsidRDefault="00451CAB" w:rsidP="00D43E1D">
      <w:pPr>
        <w:pStyle w:val="a9"/>
        <w:spacing w:line="0" w:lineRule="atLeast"/>
        <w:rPr>
          <w:rFonts w:ascii="HG丸ｺﾞｼｯｸM-PRO" w:eastAsia="HG丸ｺﾞｼｯｸM-PRO" w:hAnsi="HG丸ｺﾞｼｯｸM-PRO" w:hint="eastAsia"/>
        </w:rPr>
      </w:pPr>
      <w:r w:rsidRPr="007F2327">
        <w:rPr>
          <w:rFonts w:ascii="HG丸ｺﾞｼｯｸM-PRO" w:eastAsia="HG丸ｺﾞｼｯｸM-PRO" w:hAnsi="HG丸ｺﾞｼｯｸM-PRO" w:hint="eastAsia"/>
        </w:rPr>
        <w:t>記</w:t>
      </w:r>
    </w:p>
    <w:p w:rsidR="00451CAB" w:rsidRPr="007F2327" w:rsidRDefault="00451CAB" w:rsidP="00D43E1D">
      <w:pPr>
        <w:spacing w:line="0" w:lineRule="atLeast"/>
        <w:rPr>
          <w:rFonts w:ascii="HG丸ｺﾞｼｯｸM-PRO" w:eastAsia="HG丸ｺﾞｼｯｸM-PRO" w:hAnsi="HG丸ｺﾞｼｯｸM-PRO" w:hint="eastAsia"/>
        </w:rPr>
      </w:pPr>
    </w:p>
    <w:p w:rsidR="00451CAB" w:rsidRPr="007F2327" w:rsidRDefault="00451CAB" w:rsidP="00D43E1D">
      <w:pPr>
        <w:spacing w:line="0" w:lineRule="atLeast"/>
        <w:rPr>
          <w:rFonts w:ascii="HG丸ｺﾞｼｯｸM-PRO" w:eastAsia="HG丸ｺﾞｼｯｸM-PRO" w:hAnsi="HG丸ｺﾞｼｯｸM-PRO" w:hint="eastAsia"/>
        </w:rPr>
      </w:pPr>
      <w:r w:rsidRPr="007F2327">
        <w:rPr>
          <w:rFonts w:ascii="HG丸ｺﾞｼｯｸM-PRO" w:eastAsia="HG丸ｺﾞｼｯｸM-PRO" w:hAnsi="HG丸ｺﾞｼｯｸM-PRO" w:hint="eastAsia"/>
        </w:rPr>
        <w:t>１　契約事項</w:t>
      </w:r>
    </w:p>
    <w:p w:rsidR="00451CAB" w:rsidRPr="007F2327" w:rsidRDefault="00775C8E" w:rsidP="00D43E1D">
      <w:pPr>
        <w:spacing w:line="0" w:lineRule="atLeast"/>
        <w:ind w:leftChars="100" w:left="210"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外国人介護人材受入研修事業</w:t>
      </w:r>
      <w:r w:rsidR="00246F5F" w:rsidRPr="007F2327">
        <w:rPr>
          <w:rFonts w:ascii="HG丸ｺﾞｼｯｸM-PRO" w:eastAsia="HG丸ｺﾞｼｯｸM-PRO" w:hAnsi="HG丸ｺﾞｼｯｸM-PRO"/>
        </w:rPr>
        <w:t>委託業務</w:t>
      </w:r>
    </w:p>
    <w:p w:rsidR="00451CAB" w:rsidRDefault="00451CAB" w:rsidP="00D43E1D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751AC2" w:rsidRDefault="00751AC2" w:rsidP="00D43E1D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委任期間</w:t>
      </w:r>
    </w:p>
    <w:p w:rsidR="00751AC2" w:rsidRDefault="006A35A2" w:rsidP="00D43E1D">
      <w:pPr>
        <w:spacing w:line="0" w:lineRule="atLeast"/>
        <w:ind w:leftChars="100" w:left="210"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751AC2">
        <w:rPr>
          <w:rFonts w:ascii="HG丸ｺﾞｼｯｸM-PRO" w:eastAsia="HG丸ｺﾞｼｯｸM-PRO" w:hAnsi="HG丸ｺﾞｼｯｸM-PRO" w:hint="eastAsia"/>
        </w:rPr>
        <w:t xml:space="preserve">　　年　　月　　日から</w:t>
      </w:r>
      <w:r>
        <w:rPr>
          <w:rFonts w:ascii="HG丸ｺﾞｼｯｸM-PRO" w:eastAsia="HG丸ｺﾞｼｯｸM-PRO" w:hAnsi="HG丸ｺﾞｼｯｸM-PRO" w:hint="eastAsia"/>
        </w:rPr>
        <w:t>令和</w:t>
      </w:r>
      <w:r w:rsidR="00751AC2">
        <w:rPr>
          <w:rFonts w:ascii="HG丸ｺﾞｼｯｸM-PRO" w:eastAsia="HG丸ｺﾞｼｯｸM-PRO" w:hAnsi="HG丸ｺﾞｼｯｸM-PRO" w:hint="eastAsia"/>
        </w:rPr>
        <w:t xml:space="preserve">　　年　　月　　日まで</w:t>
      </w:r>
    </w:p>
    <w:p w:rsidR="00751AC2" w:rsidRPr="007F2327" w:rsidRDefault="00751AC2" w:rsidP="00D43E1D">
      <w:pPr>
        <w:spacing w:line="0" w:lineRule="atLeast"/>
        <w:rPr>
          <w:rFonts w:ascii="HG丸ｺﾞｼｯｸM-PRO" w:eastAsia="HG丸ｺﾞｼｯｸM-PRO" w:hAnsi="HG丸ｺﾞｼｯｸM-PRO" w:hint="eastAsia"/>
        </w:rPr>
      </w:pPr>
    </w:p>
    <w:p w:rsidR="00451CAB" w:rsidRPr="007F2327" w:rsidRDefault="00751AC2" w:rsidP="00D43E1D">
      <w:pPr>
        <w:spacing w:line="0" w:lineRule="atLeas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451CAB" w:rsidRPr="007F2327">
        <w:rPr>
          <w:rFonts w:ascii="HG丸ｺﾞｼｯｸM-PRO" w:eastAsia="HG丸ｺﾞｼｯｸM-PRO" w:hAnsi="HG丸ｺﾞｼｯｸM-PRO" w:hint="eastAsia"/>
        </w:rPr>
        <w:t xml:space="preserve">　委任事項</w:t>
      </w:r>
    </w:p>
    <w:p w:rsidR="00451CAB" w:rsidRPr="007F2327" w:rsidRDefault="00451CAB" w:rsidP="00D43E1D">
      <w:pPr>
        <w:spacing w:line="0" w:lineRule="atLeast"/>
        <w:ind w:leftChars="100" w:left="210" w:firstLineChars="100" w:firstLine="210"/>
        <w:rPr>
          <w:rFonts w:ascii="HG丸ｺﾞｼｯｸM-PRO" w:eastAsia="HG丸ｺﾞｼｯｸM-PRO" w:hAnsi="HG丸ｺﾞｼｯｸM-PRO" w:hint="eastAsia"/>
        </w:rPr>
      </w:pPr>
      <w:r w:rsidRPr="007F2327">
        <w:rPr>
          <w:rFonts w:ascii="HG丸ｺﾞｼｯｸM-PRO" w:eastAsia="HG丸ｺﾞｼｯｸM-PRO" w:hAnsi="HG丸ｺﾞｼｯｸM-PRO" w:hint="eastAsia"/>
        </w:rPr>
        <w:t>プロポーザル参加資格審査申請書の提出に関する権限</w:t>
      </w:r>
    </w:p>
    <w:p w:rsidR="00451CAB" w:rsidRPr="007F2327" w:rsidRDefault="00451CAB" w:rsidP="00D43E1D">
      <w:pPr>
        <w:spacing w:line="0" w:lineRule="atLeast"/>
        <w:rPr>
          <w:rFonts w:ascii="HG丸ｺﾞｼｯｸM-PRO" w:eastAsia="HG丸ｺﾞｼｯｸM-PRO" w:hAnsi="HG丸ｺﾞｼｯｸM-PRO" w:hint="eastAsia"/>
        </w:rPr>
      </w:pPr>
    </w:p>
    <w:p w:rsidR="00451CAB" w:rsidRPr="007F2327" w:rsidRDefault="00451CAB" w:rsidP="00D43E1D">
      <w:pPr>
        <w:spacing w:line="0" w:lineRule="atLeast"/>
        <w:rPr>
          <w:rFonts w:ascii="HG丸ｺﾞｼｯｸM-PRO" w:eastAsia="HG丸ｺﾞｼｯｸM-PRO" w:hAnsi="HG丸ｺﾞｼｯｸM-PRO" w:hint="eastAsia"/>
        </w:rPr>
      </w:pPr>
      <w:r w:rsidRPr="007F2327">
        <w:rPr>
          <w:rFonts w:ascii="HG丸ｺﾞｼｯｸM-PRO" w:eastAsia="HG丸ｺﾞｼｯｸM-PRO" w:hAnsi="HG丸ｺﾞｼｯｸM-PRO" w:hint="eastAsia"/>
        </w:rPr>
        <w:t xml:space="preserve">　以下余白</w:t>
      </w:r>
    </w:p>
    <w:p w:rsidR="00451CAB" w:rsidRPr="007F2327" w:rsidRDefault="00451CAB" w:rsidP="00D43E1D">
      <w:pPr>
        <w:spacing w:line="0" w:lineRule="atLeast"/>
        <w:rPr>
          <w:rFonts w:ascii="HG丸ｺﾞｼｯｸM-PRO" w:eastAsia="HG丸ｺﾞｼｯｸM-PRO" w:hAnsi="HG丸ｺﾞｼｯｸM-PRO" w:hint="eastAsia"/>
        </w:rPr>
      </w:pPr>
    </w:p>
    <w:p w:rsidR="00451CAB" w:rsidRPr="007F2327" w:rsidRDefault="00451CAB" w:rsidP="00D43E1D">
      <w:pPr>
        <w:spacing w:line="0" w:lineRule="atLeast"/>
        <w:rPr>
          <w:rFonts w:ascii="HG丸ｺﾞｼｯｸM-PRO" w:eastAsia="HG丸ｺﾞｼｯｸM-PRO" w:hAnsi="HG丸ｺﾞｼｯｸM-PRO" w:hint="eastAsia"/>
        </w:rPr>
      </w:pPr>
    </w:p>
    <w:p w:rsidR="00C1323E" w:rsidRPr="007F2327" w:rsidRDefault="00C1323E" w:rsidP="00D43E1D">
      <w:pPr>
        <w:spacing w:line="0" w:lineRule="atLeast"/>
        <w:rPr>
          <w:rFonts w:ascii="HG丸ｺﾞｼｯｸM-PRO" w:eastAsia="HG丸ｺﾞｼｯｸM-PRO" w:hAnsi="HG丸ｺﾞｼｯｸM-PRO" w:hint="eastAsia"/>
        </w:rPr>
      </w:pPr>
    </w:p>
    <w:p w:rsidR="00C1323E" w:rsidRPr="007F2327" w:rsidRDefault="00C1323E" w:rsidP="00D43E1D">
      <w:pPr>
        <w:spacing w:line="0" w:lineRule="atLeast"/>
        <w:rPr>
          <w:rFonts w:ascii="HG丸ｺﾞｼｯｸM-PRO" w:eastAsia="HG丸ｺﾞｼｯｸM-PRO" w:hAnsi="HG丸ｺﾞｼｯｸM-PRO" w:hint="eastAsia"/>
        </w:rPr>
      </w:pPr>
    </w:p>
    <w:p w:rsidR="00C1323E" w:rsidRPr="007F2327" w:rsidRDefault="00C1323E" w:rsidP="00D43E1D">
      <w:pPr>
        <w:spacing w:line="0" w:lineRule="atLeast"/>
        <w:rPr>
          <w:rFonts w:ascii="HG丸ｺﾞｼｯｸM-PRO" w:eastAsia="HG丸ｺﾞｼｯｸM-PRO" w:hAnsi="HG丸ｺﾞｼｯｸM-PRO" w:hint="eastAsia"/>
        </w:rPr>
      </w:pPr>
    </w:p>
    <w:p w:rsidR="00C1323E" w:rsidRPr="007F2327" w:rsidRDefault="00C1323E" w:rsidP="00D43E1D">
      <w:pPr>
        <w:spacing w:line="0" w:lineRule="atLeast"/>
        <w:rPr>
          <w:rFonts w:ascii="HG丸ｺﾞｼｯｸM-PRO" w:eastAsia="HG丸ｺﾞｼｯｸM-PRO" w:hAnsi="HG丸ｺﾞｼｯｸM-PRO" w:hint="eastAsia"/>
        </w:rPr>
      </w:pPr>
    </w:p>
    <w:p w:rsidR="00C1323E" w:rsidRPr="007F2327" w:rsidRDefault="00C1323E" w:rsidP="00D43E1D">
      <w:pPr>
        <w:spacing w:line="0" w:lineRule="atLeast"/>
        <w:rPr>
          <w:rFonts w:ascii="HG丸ｺﾞｼｯｸM-PRO" w:eastAsia="HG丸ｺﾞｼｯｸM-PRO" w:hAnsi="HG丸ｺﾞｼｯｸM-PRO" w:hint="eastAsia"/>
        </w:rPr>
      </w:pPr>
    </w:p>
    <w:p w:rsidR="00C1323E" w:rsidRPr="007F2327" w:rsidRDefault="00C1323E" w:rsidP="00D43E1D">
      <w:pPr>
        <w:spacing w:line="0" w:lineRule="atLeast"/>
        <w:rPr>
          <w:rFonts w:ascii="HG丸ｺﾞｼｯｸM-PRO" w:eastAsia="HG丸ｺﾞｼｯｸM-PRO" w:hAnsi="HG丸ｺﾞｼｯｸM-PRO" w:hint="eastAsia"/>
        </w:rPr>
      </w:pPr>
    </w:p>
    <w:p w:rsidR="00451CAB" w:rsidRPr="007F2327" w:rsidRDefault="00451CAB" w:rsidP="00D43E1D">
      <w:pPr>
        <w:spacing w:line="0" w:lineRule="atLeast"/>
        <w:jc w:val="center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7F2327">
        <w:rPr>
          <w:rFonts w:ascii="HG丸ｺﾞｼｯｸM-PRO" w:eastAsia="HG丸ｺﾞｼｯｸM-PRO" w:hAnsi="HG丸ｺﾞｼｯｸM-PRO" w:hint="eastAsia"/>
          <w:sz w:val="20"/>
          <w:szCs w:val="20"/>
        </w:rPr>
        <w:t>…………………………………………以下は、様式に含みません……………………………………………</w:t>
      </w:r>
    </w:p>
    <w:p w:rsidR="00451CAB" w:rsidRPr="007F2327" w:rsidRDefault="00451CAB" w:rsidP="00D43E1D">
      <w:pPr>
        <w:spacing w:line="0" w:lineRule="atLeast"/>
        <w:jc w:val="center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451CAB" w:rsidRPr="007F2327" w:rsidRDefault="00451CAB" w:rsidP="00D43E1D">
      <w:pPr>
        <w:spacing w:line="0" w:lineRule="atLeast"/>
        <w:rPr>
          <w:rFonts w:ascii="HG丸ｺﾞｼｯｸM-PRO" w:eastAsia="HG丸ｺﾞｼｯｸM-PRO" w:hAnsi="HG丸ｺﾞｼｯｸM-PRO" w:hint="eastAsia"/>
        </w:rPr>
      </w:pPr>
      <w:r w:rsidRPr="007F2327">
        <w:rPr>
          <w:rFonts w:ascii="HG丸ｺﾞｼｯｸM-PRO" w:eastAsia="HG丸ｺﾞｼｯｸM-PRO" w:hAnsi="HG丸ｺﾞｼｯｸM-PRO" w:hint="eastAsia"/>
        </w:rPr>
        <w:t>注１　代理人が「プロポーザル参加資格審査申請書」を提出する場合の委任状の見本です。</w:t>
      </w:r>
    </w:p>
    <w:p w:rsidR="00EA735E" w:rsidRDefault="00451CAB" w:rsidP="00D43E1D">
      <w:pPr>
        <w:spacing w:line="0" w:lineRule="atLeast"/>
        <w:ind w:leftChars="100" w:left="210"/>
        <w:rPr>
          <w:rFonts w:ascii="HG丸ｺﾞｼｯｸM-PRO" w:eastAsia="HG丸ｺﾞｼｯｸM-PRO" w:hAnsi="HG丸ｺﾞｼｯｸM-PRO"/>
        </w:rPr>
      </w:pPr>
      <w:r w:rsidRPr="007F2327">
        <w:rPr>
          <w:rFonts w:ascii="HG丸ｺﾞｼｯｸM-PRO" w:eastAsia="HG丸ｺﾞｼｯｸM-PRO" w:hAnsi="HG丸ｺﾞｼｯｸM-PRO" w:hint="eastAsia"/>
        </w:rPr>
        <w:t>２　復代理人が提出する場合は、別添の記載例を参考にしてください。</w:t>
      </w:r>
    </w:p>
    <w:p w:rsidR="00EA735E" w:rsidRDefault="00451CAB" w:rsidP="00D43E1D">
      <w:pPr>
        <w:spacing w:line="0" w:lineRule="atLeast"/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7F2327">
        <w:rPr>
          <w:rFonts w:ascii="HG丸ｺﾞｼｯｸM-PRO" w:eastAsia="HG丸ｺﾞｼｯｸM-PRO" w:hAnsi="HG丸ｺﾞｼｯｸM-PRO" w:hint="eastAsia"/>
        </w:rPr>
        <w:t>３　契約に係る権限等も含めて支社、支部に委任する場合は、今回提出する委任状の委任事項に見積書提出、契約締結、代金請求、受領、契約に関する一切の事項も続けて記載できます。</w:t>
      </w:r>
    </w:p>
    <w:p w:rsidR="00F0753B" w:rsidRDefault="00F0753B" w:rsidP="00EA735E">
      <w:pPr>
        <w:spacing w:line="240" w:lineRule="exact"/>
        <w:ind w:leftChars="300" w:left="840" w:hangingChars="100" w:hanging="210"/>
        <w:jc w:val="center"/>
        <w:rPr>
          <w:rFonts w:ascii="HG丸ｺﾞｼｯｸM-PRO" w:eastAsia="HG丸ｺﾞｼｯｸM-PRO" w:hAnsi="HG丸ｺﾞｼｯｸM-PRO"/>
        </w:rPr>
        <w:sectPr w:rsidR="00F0753B" w:rsidSect="0077665F">
          <w:pgSz w:w="11906" w:h="16838" w:code="9"/>
          <w:pgMar w:top="1418" w:right="1134" w:bottom="1134" w:left="1134" w:header="720" w:footer="720" w:gutter="0"/>
          <w:pgNumType w:fmt="numberInDash" w:start="16"/>
          <w:cols w:space="720"/>
          <w:noEndnote/>
          <w:docGrid w:type="linesAndChars" w:linePitch="286"/>
        </w:sectPr>
      </w:pPr>
    </w:p>
    <w:p w:rsidR="00451CAB" w:rsidRPr="007F2327" w:rsidRDefault="00451CAB" w:rsidP="00EA735E">
      <w:pPr>
        <w:spacing w:line="240" w:lineRule="exact"/>
        <w:ind w:leftChars="300" w:left="840" w:hangingChars="100" w:hanging="210"/>
        <w:jc w:val="center"/>
        <w:rPr>
          <w:rFonts w:ascii="HG丸ｺﾞｼｯｸM-PRO" w:eastAsia="HG丸ｺﾞｼｯｸM-PRO" w:hAnsi="HG丸ｺﾞｼｯｸM-PRO" w:hint="eastAsia"/>
        </w:rPr>
      </w:pPr>
      <w:r w:rsidRPr="007F2327">
        <w:rPr>
          <w:rFonts w:ascii="HG丸ｺﾞｼｯｸM-PRO" w:eastAsia="HG丸ｺﾞｼｯｸM-PRO" w:hAnsi="HG丸ｺﾞｼｯｸM-PRO" w:hint="eastAsia"/>
        </w:rPr>
        <w:lastRenderedPageBreak/>
        <w:t>【委任状記載に当たっての記載例】</w:t>
      </w:r>
    </w:p>
    <w:p w:rsidR="00451CAB" w:rsidRPr="007F2327" w:rsidRDefault="00451CAB" w:rsidP="00451CAB">
      <w:pPr>
        <w:spacing w:line="260" w:lineRule="exact"/>
        <w:rPr>
          <w:rFonts w:ascii="HG丸ｺﾞｼｯｸM-PRO" w:eastAsia="HG丸ｺﾞｼｯｸM-PRO" w:hAnsi="HG丸ｺﾞｼｯｸM-PRO" w:hint="eastAsia"/>
        </w:rPr>
      </w:pPr>
      <w:r w:rsidRPr="007F2327">
        <w:rPr>
          <w:rFonts w:ascii="HG丸ｺﾞｼｯｸM-PRO" w:eastAsia="HG丸ｺﾞｼｯｸM-PRO" w:hAnsi="HG丸ｺﾞｼｯｸM-PRO" w:hint="eastAsia"/>
        </w:rPr>
        <w:t>記載例①　代理人が提出する場合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51CAB" w:rsidRPr="007F2327" w:rsidTr="00720D45">
        <w:trPr>
          <w:trHeight w:val="3012"/>
        </w:trPr>
        <w:tc>
          <w:tcPr>
            <w:tcW w:w="9639" w:type="dxa"/>
          </w:tcPr>
          <w:p w:rsidR="00451CAB" w:rsidRPr="00852B6D" w:rsidRDefault="00451CAB" w:rsidP="00852B6D">
            <w:pPr>
              <w:spacing w:line="0" w:lineRule="atLeast"/>
              <w:ind w:firstLineChars="200" w:firstLine="400"/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  <w:p w:rsidR="00451CAB" w:rsidRPr="00852B6D" w:rsidRDefault="00451CAB" w:rsidP="00852B6D">
            <w:pPr>
              <w:spacing w:line="0" w:lineRule="atLeast"/>
              <w:ind w:firstLineChars="200" w:firstLine="360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委　　任　　状</w:t>
            </w:r>
          </w:p>
          <w:p w:rsidR="00451CAB" w:rsidRPr="00852B6D" w:rsidRDefault="006A35A2" w:rsidP="00852B6D">
            <w:pPr>
              <w:spacing w:line="0" w:lineRule="atLeast"/>
              <w:ind w:firstLineChars="200" w:firstLine="360"/>
              <w:jc w:val="right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令和</w:t>
            </w:r>
            <w:r w:rsidR="00451CAB"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年　　月　　日</w:t>
            </w:r>
          </w:p>
          <w:p w:rsidR="00451CAB" w:rsidRPr="00852B6D" w:rsidRDefault="006A35A2" w:rsidP="00852B6D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北海道知事　鈴木</w:t>
            </w:r>
            <w:r w:rsidR="00451CAB"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直道</w:t>
            </w:r>
            <w:r w:rsidR="00451CAB"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様</w:t>
            </w:r>
          </w:p>
          <w:p w:rsidR="00613333" w:rsidRPr="00852B6D" w:rsidRDefault="00613333" w:rsidP="00852B6D">
            <w:pPr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</w:pPr>
          </w:p>
          <w:p w:rsidR="00613333" w:rsidRPr="00852B6D" w:rsidRDefault="00613333" w:rsidP="00852B6D">
            <w:pPr>
              <w:spacing w:line="0" w:lineRule="atLeast"/>
              <w:ind w:leftChars="2300" w:left="483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pacing w:val="320"/>
                <w:kern w:val="0"/>
                <w:sz w:val="18"/>
                <w:szCs w:val="20"/>
                <w:fitText w:val="1000" w:id="1664378881"/>
              </w:rPr>
              <w:t>住</w:t>
            </w:r>
            <w:r w:rsidR="00451CAB" w:rsidRPr="00852B6D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  <w:fitText w:val="1000" w:id="1664378881"/>
              </w:rPr>
              <w:t>所</w:t>
            </w:r>
            <w:r w:rsidR="00451CAB"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札幌市○○区○○○□丁目◆◆</w:t>
            </w:r>
          </w:p>
          <w:p w:rsidR="00613333" w:rsidRPr="00852B6D" w:rsidRDefault="00432E75" w:rsidP="00852B6D">
            <w:pPr>
              <w:spacing w:line="0" w:lineRule="atLeast"/>
              <w:ind w:leftChars="2300" w:left="483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pacing w:val="10"/>
                <w:w w:val="83"/>
                <w:kern w:val="0"/>
                <w:sz w:val="18"/>
                <w:szCs w:val="20"/>
                <w:fitText w:val="1000" w:id="1664378880"/>
              </w:rPr>
              <w:t>商号又は名</w:t>
            </w:r>
            <w:r w:rsidRPr="00852B6D">
              <w:rPr>
                <w:rFonts w:ascii="HG丸ｺﾞｼｯｸM-PRO" w:eastAsia="HG丸ｺﾞｼｯｸM-PRO" w:hAnsi="HG丸ｺﾞｼｯｸM-PRO" w:hint="eastAsia"/>
                <w:spacing w:val="2"/>
                <w:w w:val="83"/>
                <w:kern w:val="0"/>
                <w:sz w:val="18"/>
                <w:szCs w:val="20"/>
                <w:fitText w:val="1000" w:id="1664378880"/>
              </w:rPr>
              <w:t>称</w:t>
            </w:r>
            <w:r w:rsidR="00451CAB"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○○法人　□　□　□　□</w:t>
            </w:r>
          </w:p>
          <w:p w:rsidR="00451CAB" w:rsidRPr="00852B6D" w:rsidRDefault="00432E75" w:rsidP="00852B6D">
            <w:pPr>
              <w:spacing w:line="0" w:lineRule="atLeast"/>
              <w:ind w:leftChars="2300" w:left="4830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代表者氏名</w:t>
            </w:r>
            <w:r w:rsidR="00451CAB"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◎　◎　◎　◎　　印</w:t>
            </w:r>
          </w:p>
          <w:p w:rsidR="00451CAB" w:rsidRPr="00852B6D" w:rsidRDefault="00B579F2" w:rsidP="00852B6D">
            <w:pPr>
              <w:tabs>
                <w:tab w:val="left" w:pos="9052"/>
              </w:tabs>
              <w:spacing w:line="0" w:lineRule="atLeast"/>
              <w:ind w:firstLineChars="2300" w:firstLine="460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12065</wp:posOffset>
                      </wp:positionV>
                      <wp:extent cx="2247900" cy="641985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6419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A07DF" w:rsidRPr="00852B6D" w:rsidRDefault="002A07DF" w:rsidP="002A07D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852B6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住所　札幌市◇◇区◇◇◇■丁目□□</w:t>
                                  </w:r>
                                </w:p>
                                <w:p w:rsidR="002A07DF" w:rsidRPr="00852B6D" w:rsidRDefault="002A07DF" w:rsidP="002A07D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852B6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名称　○○法人□□□　◇◇◇事業所</w:t>
                                  </w:r>
                                </w:p>
                                <w:p w:rsidR="002A07DF" w:rsidRPr="00852B6D" w:rsidRDefault="002A07DF" w:rsidP="002A07DF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</w:pPr>
                                  <w:r w:rsidRPr="00852B6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 xml:space="preserve">氏名　</w:t>
                                  </w:r>
                                  <w:r w:rsidR="00852B6D" w:rsidRPr="00852B6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所長　◇　◇　◇　◇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7" type="#_x0000_t185" style="position:absolute;left:0;text-align:left;margin-left:118.65pt;margin-top:.95pt;width:177pt;height:5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">
                      <v:textbox inset="5.85pt,.7pt,5.85pt,.7pt">
                        <w:txbxContent>
                          <w:p w:rsidR="002A07DF" w:rsidRPr="00852B6D" w:rsidRDefault="002A07DF" w:rsidP="002A07D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852B6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住所　札幌市◇◇区◇◇◇■丁目□□</w:t>
                            </w:r>
                          </w:p>
                          <w:p w:rsidR="002A07DF" w:rsidRPr="00852B6D" w:rsidRDefault="002A07DF" w:rsidP="002A07D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852B6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名称　○○法人□□□　◇◇◇事業所</w:t>
                            </w:r>
                          </w:p>
                          <w:p w:rsidR="002A07DF" w:rsidRPr="00852B6D" w:rsidRDefault="002A07DF" w:rsidP="002A07D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 w:rsidRPr="00852B6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氏名　</w:t>
                            </w:r>
                            <w:r w:rsidR="00852B6D" w:rsidRPr="00852B6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所長　◇　◇　◇　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07DF" w:rsidRPr="00852B6D" w:rsidRDefault="002A07DF" w:rsidP="00852B6D">
            <w:pPr>
              <w:tabs>
                <w:tab w:val="left" w:pos="9052"/>
              </w:tabs>
              <w:spacing w:line="0" w:lineRule="atLeast"/>
              <w:ind w:firstLineChars="2300" w:firstLine="414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:rsidR="002A07DF" w:rsidRPr="00852B6D" w:rsidRDefault="002A07DF" w:rsidP="00852B6D">
            <w:pPr>
              <w:tabs>
                <w:tab w:val="left" w:pos="9052"/>
              </w:tabs>
              <w:spacing w:line="0" w:lineRule="atLeast"/>
              <w:ind w:firstLineChars="2300" w:firstLine="4140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</w:p>
          <w:p w:rsidR="00451CAB" w:rsidRPr="00852B6D" w:rsidRDefault="00451CAB" w:rsidP="00852B6D">
            <w:pPr>
              <w:spacing w:line="0" w:lineRule="atLeast"/>
              <w:ind w:right="-1" w:firstLineChars="100" w:firstLine="180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私は、次の事項について、</w:t>
            </w:r>
            <w:r w:rsidR="002A07DF"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　　　　</w:t>
            </w: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="007F56B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　　　　　　　 </w:t>
            </w: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を代理人と定め、次の権限を委任します。</w:t>
            </w:r>
          </w:p>
          <w:p w:rsidR="00451CAB" w:rsidRPr="00852B6D" w:rsidRDefault="00451CAB" w:rsidP="00852B6D">
            <w:pPr>
              <w:pStyle w:val="a9"/>
              <w:spacing w:line="0" w:lineRule="atLeast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記</w:t>
            </w:r>
          </w:p>
          <w:p w:rsidR="00451CAB" w:rsidRPr="00852B6D" w:rsidRDefault="00451CAB" w:rsidP="00852B6D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１　契約事項</w:t>
            </w:r>
          </w:p>
          <w:p w:rsidR="00451CAB" w:rsidRPr="00852B6D" w:rsidRDefault="00775C8E" w:rsidP="00852B6D">
            <w:pPr>
              <w:spacing w:line="0" w:lineRule="atLeast"/>
              <w:ind w:leftChars="100" w:left="210" w:firstLineChars="100" w:firstLine="180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外国人介護人材受入研修事業</w:t>
            </w:r>
            <w:r w:rsidR="00C1323E"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委託業務</w:t>
            </w:r>
          </w:p>
          <w:p w:rsidR="002A07DF" w:rsidRPr="00852B6D" w:rsidRDefault="002A07DF" w:rsidP="00852B6D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２　委任期間</w:t>
            </w:r>
          </w:p>
          <w:p w:rsidR="002A07DF" w:rsidRPr="00852B6D" w:rsidRDefault="0015760A" w:rsidP="00852B6D">
            <w:pPr>
              <w:spacing w:line="0" w:lineRule="atLeast"/>
              <w:ind w:leftChars="100" w:left="210" w:firstLineChars="100" w:firstLine="180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令和</w:t>
            </w:r>
            <w:r w:rsidR="002A07DF"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年　　月　　日から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令和</w:t>
            </w:r>
            <w:r w:rsidR="002A07DF"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年　　月　　日まで</w:t>
            </w:r>
          </w:p>
          <w:p w:rsidR="002A07DF" w:rsidRPr="00852B6D" w:rsidRDefault="002A07DF" w:rsidP="00852B6D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３　委任事項</w:t>
            </w:r>
          </w:p>
          <w:p w:rsidR="00451CAB" w:rsidRPr="007F2327" w:rsidRDefault="002A07DF" w:rsidP="00852B6D">
            <w:pPr>
              <w:spacing w:line="0" w:lineRule="atLeast"/>
              <w:ind w:leftChars="100" w:left="210" w:firstLineChars="100" w:firstLine="180"/>
              <w:rPr>
                <w:rFonts w:ascii="HG丸ｺﾞｼｯｸM-PRO" w:eastAsia="HG丸ｺﾞｼｯｸM-PRO" w:hAnsi="HG丸ｺﾞｼｯｸM-PRO" w:hint="eastAsia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プロポーザル参加資格審査申請書の提出に関する権限</w:t>
            </w:r>
          </w:p>
        </w:tc>
      </w:tr>
    </w:tbl>
    <w:p w:rsidR="00451CAB" w:rsidRPr="007F2327" w:rsidRDefault="00451CAB" w:rsidP="00451CAB">
      <w:pPr>
        <w:spacing w:line="260" w:lineRule="exact"/>
        <w:rPr>
          <w:rFonts w:ascii="HG丸ｺﾞｼｯｸM-PRO" w:eastAsia="HG丸ｺﾞｼｯｸM-PRO" w:hAnsi="HG丸ｺﾞｼｯｸM-PRO" w:hint="eastAsia"/>
        </w:rPr>
      </w:pPr>
      <w:r w:rsidRPr="007F2327">
        <w:rPr>
          <w:rFonts w:ascii="HG丸ｺﾞｼｯｸM-PRO" w:eastAsia="HG丸ｺﾞｼｯｸM-PRO" w:hAnsi="HG丸ｺﾞｼｯｸM-PRO" w:hint="eastAsia"/>
        </w:rPr>
        <w:t>記載例②　復代理人が提出する場合（次の２枚が必要です）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51CAB" w:rsidRPr="007F2327" w:rsidTr="00720D45">
        <w:trPr>
          <w:trHeight w:val="2151"/>
        </w:trPr>
        <w:tc>
          <w:tcPr>
            <w:tcW w:w="9639" w:type="dxa"/>
          </w:tcPr>
          <w:p w:rsidR="00451CAB" w:rsidRPr="00852B6D" w:rsidRDefault="00451CAB" w:rsidP="00852B6D">
            <w:pPr>
              <w:spacing w:line="0" w:lineRule="atLeast"/>
              <w:ind w:firstLineChars="200" w:firstLine="360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</w:p>
          <w:p w:rsidR="00451CAB" w:rsidRPr="00852B6D" w:rsidRDefault="00451CAB" w:rsidP="00852B6D">
            <w:pPr>
              <w:spacing w:line="0" w:lineRule="atLeast"/>
              <w:ind w:firstLineChars="200" w:firstLine="360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委　　任　　状</w:t>
            </w:r>
          </w:p>
          <w:p w:rsidR="00451CAB" w:rsidRPr="00852B6D" w:rsidRDefault="006A35A2" w:rsidP="00852B6D">
            <w:pPr>
              <w:spacing w:line="0" w:lineRule="atLeast"/>
              <w:ind w:firstLineChars="200" w:firstLine="360"/>
              <w:jc w:val="right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令和</w:t>
            </w:r>
            <w:r w:rsidR="00451CAB"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年　　月　　日</w:t>
            </w:r>
          </w:p>
          <w:p w:rsidR="00451CAB" w:rsidRPr="00852B6D" w:rsidRDefault="00451CAB" w:rsidP="00852B6D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北海道知事　</w:t>
            </w:r>
            <w:r w:rsidR="006A35A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鈴木</w:t>
            </w:r>
            <w:r w:rsidR="006A35A2"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="006A35A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直道</w:t>
            </w: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様</w:t>
            </w:r>
          </w:p>
          <w:p w:rsidR="006527B3" w:rsidRPr="00852B6D" w:rsidRDefault="006527B3" w:rsidP="00852B6D">
            <w:pPr>
              <w:spacing w:line="0" w:lineRule="atLeast"/>
              <w:ind w:leftChars="2300" w:left="4830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pacing w:val="320"/>
                <w:kern w:val="0"/>
                <w:sz w:val="18"/>
                <w:szCs w:val="20"/>
                <w:fitText w:val="1000" w:id="1664379648"/>
              </w:rPr>
              <w:t>住</w:t>
            </w:r>
            <w:r w:rsidR="00451CAB" w:rsidRPr="00852B6D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  <w:fitText w:val="1000" w:id="1664379648"/>
              </w:rPr>
              <w:t>所</w:t>
            </w:r>
            <w:r w:rsidR="00451CAB"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東京都○○区○○○□丁目◆◆</w:t>
            </w:r>
          </w:p>
          <w:p w:rsidR="006527B3" w:rsidRPr="00852B6D" w:rsidRDefault="006527B3" w:rsidP="00852B6D">
            <w:pPr>
              <w:spacing w:line="0" w:lineRule="atLeast"/>
              <w:ind w:leftChars="2300" w:left="483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pacing w:val="10"/>
                <w:w w:val="83"/>
                <w:kern w:val="0"/>
                <w:sz w:val="18"/>
                <w:szCs w:val="20"/>
                <w:fitText w:val="1000" w:id="1664378880"/>
              </w:rPr>
              <w:t>商号又は名</w:t>
            </w:r>
            <w:r w:rsidRPr="00852B6D">
              <w:rPr>
                <w:rFonts w:ascii="HG丸ｺﾞｼｯｸM-PRO" w:eastAsia="HG丸ｺﾞｼｯｸM-PRO" w:hAnsi="HG丸ｺﾞｼｯｸM-PRO" w:hint="eastAsia"/>
                <w:spacing w:val="2"/>
                <w:w w:val="83"/>
                <w:kern w:val="0"/>
                <w:sz w:val="18"/>
                <w:szCs w:val="20"/>
                <w:fitText w:val="1000" w:id="1664378880"/>
              </w:rPr>
              <w:t>称</w:t>
            </w: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○○法人　□　□　□　□</w:t>
            </w:r>
          </w:p>
          <w:p w:rsidR="006527B3" w:rsidRPr="00852B6D" w:rsidRDefault="006527B3" w:rsidP="00852B6D">
            <w:pPr>
              <w:spacing w:line="0" w:lineRule="atLeast"/>
              <w:ind w:leftChars="2300" w:left="4830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代表者氏名　◎　◎　◎　◎　　印</w:t>
            </w:r>
          </w:p>
          <w:p w:rsidR="00451CAB" w:rsidRPr="00852B6D" w:rsidRDefault="00B579F2" w:rsidP="00852B6D">
            <w:pPr>
              <w:spacing w:line="0" w:lineRule="atLeast"/>
              <w:ind w:leftChars="2300" w:left="4830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17780</wp:posOffset>
                      </wp:positionV>
                      <wp:extent cx="2190750" cy="61214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6121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52B6D" w:rsidRPr="00852B6D" w:rsidRDefault="00852B6D" w:rsidP="00852B6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852B6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住所　札幌市○○区○○○□丁目◆◆</w:t>
                                  </w:r>
                                </w:p>
                                <w:p w:rsidR="00852B6D" w:rsidRPr="00852B6D" w:rsidRDefault="00852B6D" w:rsidP="00852B6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852B6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 xml:space="preserve">名称　</w:t>
                                  </w:r>
                                  <w:r w:rsidRPr="00852B6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○○法人　□□□□北海道支部</w:t>
                                  </w:r>
                                </w:p>
                                <w:p w:rsidR="00852B6D" w:rsidRPr="00852B6D" w:rsidRDefault="00852B6D" w:rsidP="00852B6D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</w:pPr>
                                  <w:r w:rsidRPr="00852B6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氏名　支部長　◇　◇　◇　◇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8" type="#_x0000_t185" style="position:absolute;left:0;text-align:left;margin-left:117.9pt;margin-top:1.4pt;width:172.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">
                      <v:textbox inset="5.85pt,.7pt,5.85pt,.7pt">
                        <w:txbxContent>
                          <w:p w:rsidR="00852B6D" w:rsidRPr="00852B6D" w:rsidRDefault="00852B6D" w:rsidP="00852B6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852B6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住所　札幌市○○区○○○□丁目◆◆</w:t>
                            </w:r>
                          </w:p>
                          <w:p w:rsidR="00852B6D" w:rsidRPr="00852B6D" w:rsidRDefault="00852B6D" w:rsidP="00852B6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852B6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名称　</w:t>
                            </w:r>
                            <w:r w:rsidRPr="00852B6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○○法人　□□□□北海道支部</w:t>
                            </w:r>
                          </w:p>
                          <w:p w:rsidR="00852B6D" w:rsidRPr="00852B6D" w:rsidRDefault="00852B6D" w:rsidP="00852B6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 w:rsidRPr="00852B6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氏名　支部長　◇　◇　◇　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B6D" w:rsidRPr="00852B6D" w:rsidRDefault="00852B6D" w:rsidP="00852B6D">
            <w:pPr>
              <w:spacing w:line="0" w:lineRule="atLeast"/>
              <w:ind w:right="-1"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:rsidR="00852B6D" w:rsidRPr="00852B6D" w:rsidRDefault="00852B6D" w:rsidP="00852B6D">
            <w:pPr>
              <w:spacing w:line="0" w:lineRule="atLeast"/>
              <w:ind w:right="-1"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:rsidR="00451CAB" w:rsidRPr="00852B6D" w:rsidRDefault="00451CAB" w:rsidP="00852B6D">
            <w:pPr>
              <w:spacing w:line="0" w:lineRule="atLeast"/>
              <w:ind w:right="-1" w:firstLineChars="100" w:firstLine="180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私は、次の事項について、</w:t>
            </w:r>
            <w:r w:rsidR="00852B6D"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　　　　　　　</w:t>
            </w: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="007F56B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　　　　</w:t>
            </w: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を代理人と定め、次の権限を委任します。</w:t>
            </w:r>
          </w:p>
          <w:p w:rsidR="00451CAB" w:rsidRPr="00852B6D" w:rsidRDefault="00451CAB" w:rsidP="00852B6D">
            <w:pPr>
              <w:pStyle w:val="a9"/>
              <w:spacing w:line="0" w:lineRule="atLeast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記</w:t>
            </w:r>
          </w:p>
          <w:p w:rsidR="002A07DF" w:rsidRPr="00852B6D" w:rsidRDefault="002A07DF" w:rsidP="00852B6D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１　契約事項</w:t>
            </w:r>
          </w:p>
          <w:p w:rsidR="002A07DF" w:rsidRPr="00852B6D" w:rsidRDefault="00775C8E" w:rsidP="00852B6D">
            <w:pPr>
              <w:spacing w:line="0" w:lineRule="atLeast"/>
              <w:ind w:leftChars="100" w:left="210" w:firstLineChars="100" w:firstLine="180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外国人介護人材受入研修事業</w:t>
            </w:r>
            <w:r w:rsidR="002A07DF"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委託業務</w:t>
            </w:r>
          </w:p>
          <w:p w:rsidR="002A07DF" w:rsidRPr="00852B6D" w:rsidRDefault="002A07DF" w:rsidP="00852B6D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２　委任期間</w:t>
            </w:r>
          </w:p>
          <w:p w:rsidR="002A07DF" w:rsidRPr="00852B6D" w:rsidRDefault="0015760A" w:rsidP="00852B6D">
            <w:pPr>
              <w:spacing w:line="0" w:lineRule="atLeast"/>
              <w:ind w:leftChars="100" w:left="210" w:firstLineChars="100" w:firstLine="180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令和</w:t>
            </w:r>
            <w:r w:rsidR="002A07DF"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年　　月　　日から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令和</w:t>
            </w:r>
            <w:r w:rsidR="002A07DF"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年　　月　　日まで</w:t>
            </w:r>
          </w:p>
          <w:p w:rsidR="002A07DF" w:rsidRPr="00852B6D" w:rsidRDefault="002A07DF" w:rsidP="00852B6D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３　委任事項</w:t>
            </w:r>
          </w:p>
          <w:p w:rsidR="002A07DF" w:rsidRPr="00852B6D" w:rsidRDefault="002A07DF" w:rsidP="00852B6D">
            <w:pPr>
              <w:spacing w:line="0" w:lineRule="atLeast"/>
              <w:ind w:leftChars="100" w:left="210"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プロポーザル参加資格審査申請書の提出に関する権限</w:t>
            </w:r>
          </w:p>
          <w:p w:rsidR="00451CAB" w:rsidRPr="00852B6D" w:rsidRDefault="00451CAB" w:rsidP="00852B6D">
            <w:pPr>
              <w:spacing w:line="0" w:lineRule="atLeast"/>
              <w:ind w:leftChars="100" w:left="210" w:firstLineChars="100" w:firstLine="180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復代理人の選任に関する権限</w:t>
            </w:r>
          </w:p>
          <w:p w:rsidR="00451CAB" w:rsidRPr="007F2327" w:rsidRDefault="00451CAB" w:rsidP="00852B6D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451CAB" w:rsidRPr="007F2327" w:rsidTr="00720D45">
        <w:trPr>
          <w:trHeight w:val="2150"/>
        </w:trPr>
        <w:tc>
          <w:tcPr>
            <w:tcW w:w="9639" w:type="dxa"/>
          </w:tcPr>
          <w:p w:rsidR="00451CAB" w:rsidRPr="00852B6D" w:rsidRDefault="00451CAB" w:rsidP="00852B6D">
            <w:pPr>
              <w:spacing w:line="0" w:lineRule="atLeast"/>
              <w:ind w:firstLineChars="200" w:firstLine="360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</w:p>
          <w:p w:rsidR="00451CAB" w:rsidRPr="00852B6D" w:rsidRDefault="00451CAB" w:rsidP="00852B6D">
            <w:pPr>
              <w:spacing w:line="0" w:lineRule="atLeast"/>
              <w:ind w:firstLineChars="200" w:firstLine="360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委　　任　　状</w:t>
            </w:r>
          </w:p>
          <w:p w:rsidR="00451CAB" w:rsidRPr="00852B6D" w:rsidRDefault="006A35A2" w:rsidP="00852B6D">
            <w:pPr>
              <w:spacing w:line="0" w:lineRule="atLeast"/>
              <w:ind w:firstLineChars="200" w:firstLine="360"/>
              <w:jc w:val="right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令和</w:t>
            </w:r>
            <w:r w:rsidR="00451CAB"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年　　月　　日</w:t>
            </w:r>
          </w:p>
          <w:p w:rsidR="00451CAB" w:rsidRPr="00852B6D" w:rsidRDefault="00451CAB" w:rsidP="00852B6D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北海道知事　</w:t>
            </w:r>
            <w:r w:rsidR="006A35A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鈴木</w:t>
            </w:r>
            <w:r w:rsidR="006A35A2"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="006A35A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直道</w:t>
            </w: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様</w:t>
            </w:r>
          </w:p>
          <w:p w:rsidR="00852B6D" w:rsidRPr="00852B6D" w:rsidRDefault="00852B6D" w:rsidP="00852B6D">
            <w:pPr>
              <w:spacing w:line="0" w:lineRule="atLeast"/>
              <w:ind w:leftChars="2300" w:left="4830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pacing w:val="320"/>
                <w:kern w:val="0"/>
                <w:sz w:val="18"/>
                <w:szCs w:val="20"/>
                <w:fitText w:val="1000" w:id="1664379648"/>
              </w:rPr>
              <w:t>住</w:t>
            </w:r>
            <w:r w:rsidRPr="00852B6D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  <w:fitText w:val="1000" w:id="1664379648"/>
              </w:rPr>
              <w:t>所</w:t>
            </w: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東京都○○区○○○□丁目◆◆</w:t>
            </w:r>
          </w:p>
          <w:p w:rsidR="00852B6D" w:rsidRPr="00852B6D" w:rsidRDefault="00852B6D" w:rsidP="00852B6D">
            <w:pPr>
              <w:spacing w:line="0" w:lineRule="atLeast"/>
              <w:ind w:leftChars="2300" w:left="483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pacing w:val="10"/>
                <w:w w:val="83"/>
                <w:kern w:val="0"/>
                <w:sz w:val="18"/>
                <w:szCs w:val="20"/>
                <w:fitText w:val="1000" w:id="1664378880"/>
              </w:rPr>
              <w:t>商号又は名</w:t>
            </w:r>
            <w:r w:rsidRPr="00852B6D">
              <w:rPr>
                <w:rFonts w:ascii="HG丸ｺﾞｼｯｸM-PRO" w:eastAsia="HG丸ｺﾞｼｯｸM-PRO" w:hAnsi="HG丸ｺﾞｼｯｸM-PRO" w:hint="eastAsia"/>
                <w:spacing w:val="2"/>
                <w:w w:val="83"/>
                <w:kern w:val="0"/>
                <w:sz w:val="18"/>
                <w:szCs w:val="20"/>
                <w:fitText w:val="1000" w:id="1664378880"/>
              </w:rPr>
              <w:t>称</w:t>
            </w: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○○法人　□　□　□　□</w:t>
            </w:r>
          </w:p>
          <w:p w:rsidR="00852B6D" w:rsidRPr="00852B6D" w:rsidRDefault="00852B6D" w:rsidP="00852B6D">
            <w:pPr>
              <w:spacing w:line="0" w:lineRule="atLeast"/>
              <w:ind w:leftChars="2300" w:left="483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代表者氏名　◎　◎　◎　◎</w:t>
            </w:r>
          </w:p>
          <w:p w:rsidR="00852B6D" w:rsidRPr="00852B6D" w:rsidRDefault="00451CAB" w:rsidP="00852B6D">
            <w:pPr>
              <w:spacing w:line="0" w:lineRule="atLeast"/>
              <w:ind w:leftChars="2300" w:left="483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上記代理人</w:t>
            </w:r>
          </w:p>
          <w:p w:rsidR="00852B6D" w:rsidRPr="00852B6D" w:rsidRDefault="00852B6D" w:rsidP="00852B6D">
            <w:pPr>
              <w:spacing w:line="0" w:lineRule="atLeast"/>
              <w:ind w:leftChars="2300" w:left="483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pacing w:val="320"/>
                <w:kern w:val="0"/>
                <w:sz w:val="18"/>
                <w:szCs w:val="20"/>
                <w:fitText w:val="1000" w:id="1664379648"/>
              </w:rPr>
              <w:t>住</w:t>
            </w:r>
            <w:r w:rsidRPr="00852B6D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  <w:fitText w:val="1000" w:id="1664379648"/>
              </w:rPr>
              <w:t>所</w:t>
            </w: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札幌市○○区○○○□丁目◆◆</w:t>
            </w:r>
          </w:p>
          <w:p w:rsidR="00852B6D" w:rsidRPr="00852B6D" w:rsidRDefault="00852B6D" w:rsidP="00852B6D">
            <w:pPr>
              <w:spacing w:line="0" w:lineRule="atLeast"/>
              <w:ind w:leftChars="2300" w:left="483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pacing w:val="320"/>
                <w:kern w:val="0"/>
                <w:sz w:val="18"/>
                <w:szCs w:val="20"/>
                <w:fitText w:val="1000" w:id="1664766208"/>
              </w:rPr>
              <w:t>名</w:t>
            </w:r>
            <w:r w:rsidRPr="00852B6D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  <w:fitText w:val="1000" w:id="1664766208"/>
              </w:rPr>
              <w:t>称</w:t>
            </w: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○○法人　□□□□北海道支部</w:t>
            </w:r>
          </w:p>
          <w:p w:rsidR="00451CAB" w:rsidRPr="00852B6D" w:rsidRDefault="00852B6D" w:rsidP="00852B6D">
            <w:pPr>
              <w:spacing w:line="0" w:lineRule="atLeast"/>
              <w:ind w:leftChars="2300" w:left="4830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pacing w:val="320"/>
                <w:kern w:val="0"/>
                <w:sz w:val="18"/>
                <w:szCs w:val="20"/>
                <w:fitText w:val="1000" w:id="1664766464"/>
              </w:rPr>
              <w:t>氏</w:t>
            </w:r>
            <w:r w:rsidR="00451CAB" w:rsidRPr="00852B6D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  <w:fitText w:val="1000" w:id="1664766464"/>
              </w:rPr>
              <w:t>名</w:t>
            </w:r>
            <w:r w:rsidR="00451CAB"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支部長　◇　◇　◇　◇　　印</w:t>
            </w:r>
          </w:p>
          <w:p w:rsidR="00451CAB" w:rsidRPr="00852B6D" w:rsidRDefault="00451CAB" w:rsidP="00852B6D">
            <w:pPr>
              <w:tabs>
                <w:tab w:val="left" w:pos="9052"/>
              </w:tabs>
              <w:spacing w:line="0" w:lineRule="atLeast"/>
              <w:ind w:firstLineChars="2600" w:firstLine="4680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</w:p>
          <w:p w:rsidR="007F56BD" w:rsidRPr="00852B6D" w:rsidRDefault="00B579F2" w:rsidP="007F56BD">
            <w:pPr>
              <w:tabs>
                <w:tab w:val="left" w:pos="9052"/>
              </w:tabs>
              <w:spacing w:line="0" w:lineRule="atLeast"/>
              <w:ind w:firstLineChars="2300" w:firstLine="460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12065</wp:posOffset>
                      </wp:positionV>
                      <wp:extent cx="2857500" cy="64198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6419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F56BD" w:rsidRPr="00852B6D" w:rsidRDefault="007F56BD" w:rsidP="007F56B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852B6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住所　札幌市◇◇区◇◇◇■丁目□□</w:t>
                                  </w:r>
                                </w:p>
                                <w:p w:rsidR="007F56BD" w:rsidRPr="00852B6D" w:rsidRDefault="007F56BD" w:rsidP="007F56B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852B6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名称　○○法人□□□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□北海道支部</w:t>
                                  </w:r>
                                  <w:r w:rsidRPr="00852B6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 xml:space="preserve">　◇◇◇事業所</w:t>
                                  </w:r>
                                </w:p>
                                <w:p w:rsidR="007F56BD" w:rsidRPr="00852B6D" w:rsidRDefault="007F56BD" w:rsidP="007F56BD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</w:pPr>
                                  <w:r w:rsidRPr="00852B6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氏名　所長　◇　◇　◇　◇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9" type="#_x0000_t185" style="position:absolute;left:0;text-align:left;margin-left:118.65pt;margin-top:.95pt;width:22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">
                      <v:textbox inset="5.85pt,.7pt,5.85pt,.7pt">
                        <w:txbxContent>
                          <w:p w:rsidR="007F56BD" w:rsidRPr="00852B6D" w:rsidRDefault="007F56BD" w:rsidP="007F56B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852B6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住所　札幌市◇◇区◇◇◇■丁目□□</w:t>
                            </w:r>
                          </w:p>
                          <w:p w:rsidR="007F56BD" w:rsidRPr="00852B6D" w:rsidRDefault="007F56BD" w:rsidP="007F56B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852B6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名称　○○法人□□□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□北海道支部</w:t>
                            </w:r>
                            <w:r w:rsidRPr="00852B6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◇◇◇事業所</w:t>
                            </w:r>
                          </w:p>
                          <w:p w:rsidR="007F56BD" w:rsidRPr="00852B6D" w:rsidRDefault="007F56BD" w:rsidP="007F56B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 w:rsidRPr="00852B6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氏名　所長　◇　◇　◇　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56BD" w:rsidRPr="00852B6D" w:rsidRDefault="007F56BD" w:rsidP="007F56BD">
            <w:pPr>
              <w:tabs>
                <w:tab w:val="left" w:pos="9052"/>
              </w:tabs>
              <w:spacing w:line="0" w:lineRule="atLeast"/>
              <w:ind w:firstLineChars="2300" w:firstLine="414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:rsidR="007F56BD" w:rsidRPr="00852B6D" w:rsidRDefault="007F56BD" w:rsidP="007F56BD">
            <w:pPr>
              <w:tabs>
                <w:tab w:val="left" w:pos="9052"/>
              </w:tabs>
              <w:spacing w:line="0" w:lineRule="atLeast"/>
              <w:ind w:firstLineChars="2300" w:firstLine="4140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</w:p>
          <w:p w:rsidR="00451CAB" w:rsidRPr="00852B6D" w:rsidRDefault="007F56BD" w:rsidP="007F56BD">
            <w:pPr>
              <w:spacing w:line="0" w:lineRule="atLeast"/>
              <w:ind w:right="-1" w:firstLineChars="100" w:firstLine="180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私は、次の事項について、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　　　　　　　　　　　　　 </w:t>
            </w: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復</w:t>
            </w: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代理人と定め、次の権限を委任します。</w:t>
            </w:r>
          </w:p>
          <w:p w:rsidR="00451CAB" w:rsidRPr="00852B6D" w:rsidRDefault="00451CAB" w:rsidP="00852B6D">
            <w:pPr>
              <w:pStyle w:val="a9"/>
              <w:spacing w:line="0" w:lineRule="atLeast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記</w:t>
            </w:r>
          </w:p>
          <w:p w:rsidR="00852B6D" w:rsidRPr="00852B6D" w:rsidRDefault="00852B6D" w:rsidP="00852B6D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１　契約事項</w:t>
            </w:r>
          </w:p>
          <w:p w:rsidR="00852B6D" w:rsidRPr="00852B6D" w:rsidRDefault="00775C8E" w:rsidP="00852B6D">
            <w:pPr>
              <w:spacing w:line="0" w:lineRule="atLeast"/>
              <w:ind w:leftChars="100" w:left="210" w:firstLineChars="100" w:firstLine="180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外国人介護人材受入研修事業</w:t>
            </w:r>
            <w:r w:rsidR="00852B6D"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委託業務</w:t>
            </w:r>
          </w:p>
          <w:p w:rsidR="00852B6D" w:rsidRPr="00852B6D" w:rsidRDefault="00852B6D" w:rsidP="00852B6D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２　委任期間</w:t>
            </w:r>
          </w:p>
          <w:p w:rsidR="00852B6D" w:rsidRPr="00852B6D" w:rsidRDefault="0015760A" w:rsidP="00852B6D">
            <w:pPr>
              <w:spacing w:line="0" w:lineRule="atLeast"/>
              <w:ind w:leftChars="100" w:left="210" w:firstLineChars="100" w:firstLine="180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令和</w:t>
            </w:r>
            <w:r w:rsidR="00852B6D"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年　　月　　日から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令和</w:t>
            </w:r>
            <w:r w:rsidR="00852B6D"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年　　月　　日まで</w:t>
            </w:r>
          </w:p>
          <w:p w:rsidR="00852B6D" w:rsidRPr="00852B6D" w:rsidRDefault="00852B6D" w:rsidP="00852B6D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３　委任事項</w:t>
            </w:r>
          </w:p>
          <w:p w:rsidR="00451CAB" w:rsidRPr="00852B6D" w:rsidRDefault="00852B6D" w:rsidP="00852B6D">
            <w:pPr>
              <w:spacing w:line="0" w:lineRule="atLeast"/>
              <w:ind w:leftChars="100" w:left="210" w:firstLineChars="100" w:firstLine="18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852B6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プロポーザル参加資格審査申請書の提出に関する権限</w:t>
            </w:r>
          </w:p>
        </w:tc>
      </w:tr>
    </w:tbl>
    <w:p w:rsidR="006527B3" w:rsidRDefault="006527B3" w:rsidP="00DE6018">
      <w:pPr>
        <w:jc w:val="center"/>
        <w:rPr>
          <w:rFonts w:ascii="HG丸ｺﾞｼｯｸM-PRO" w:eastAsia="HG丸ｺﾞｼｯｸM-PRO" w:hAnsi="HG丸ｺﾞｼｯｸM-PRO" w:cs="ＭＳ Ｐゴシック"/>
          <w:kern w:val="0"/>
          <w:sz w:val="40"/>
        </w:rPr>
        <w:sectPr w:rsidR="006527B3" w:rsidSect="002A07DF">
          <w:pgSz w:w="11906" w:h="16838" w:code="9"/>
          <w:pgMar w:top="567" w:right="1134" w:bottom="567" w:left="1134" w:header="720" w:footer="720" w:gutter="0"/>
          <w:pgNumType w:fmt="numberInDash" w:start="16"/>
          <w:cols w:space="720"/>
          <w:noEndnote/>
          <w:docGrid w:type="linesAndChars" w:linePitch="286"/>
        </w:sectPr>
      </w:pPr>
    </w:p>
    <w:p w:rsidR="00DE6018" w:rsidRPr="007F2327" w:rsidRDefault="00DE6018" w:rsidP="00DE6018">
      <w:pPr>
        <w:jc w:val="center"/>
        <w:rPr>
          <w:rFonts w:ascii="HG丸ｺﾞｼｯｸM-PRO" w:eastAsia="HG丸ｺﾞｼｯｸM-PRO" w:hAnsi="HG丸ｺﾞｼｯｸM-PRO" w:cs="ＭＳ Ｐゴシック"/>
          <w:kern w:val="0"/>
          <w:sz w:val="40"/>
        </w:rPr>
      </w:pPr>
      <w:r w:rsidRPr="007F2327">
        <w:rPr>
          <w:rFonts w:ascii="HG丸ｺﾞｼｯｸM-PRO" w:eastAsia="HG丸ｺﾞｼｯｸM-PRO" w:hAnsi="HG丸ｺﾞｼｯｸM-PRO" w:cs="ＭＳ Ｐゴシック" w:hint="eastAsia"/>
          <w:kern w:val="0"/>
          <w:sz w:val="40"/>
        </w:rPr>
        <w:t>誓　　約　　書</w:t>
      </w:r>
    </w:p>
    <w:p w:rsidR="00DE6018" w:rsidRPr="007F2327" w:rsidRDefault="00DE6018" w:rsidP="00DE6018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DE6018" w:rsidRPr="007F2327" w:rsidRDefault="00615252" w:rsidP="00615252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615252">
        <w:rPr>
          <w:rFonts w:ascii="HG丸ｺﾞｼｯｸM-PRO" w:eastAsia="HG丸ｺﾞｼｯｸM-PRO" w:hAnsi="HG丸ｺﾞｼｯｸM-PRO" w:cs="ＭＳ Ｐゴシック" w:hint="eastAsia"/>
          <w:spacing w:val="110"/>
          <w:kern w:val="0"/>
          <w:sz w:val="22"/>
          <w:fitText w:val="1980" w:id="1664372736"/>
        </w:rPr>
        <w:t>北海道</w:t>
      </w:r>
      <w:r w:rsidR="00DE6018" w:rsidRPr="00615252">
        <w:rPr>
          <w:rFonts w:ascii="HG丸ｺﾞｼｯｸM-PRO" w:eastAsia="HG丸ｺﾞｼｯｸM-PRO" w:hAnsi="HG丸ｺﾞｼｯｸM-PRO" w:cs="ＭＳ Ｐゴシック" w:hint="eastAsia"/>
          <w:spacing w:val="110"/>
          <w:kern w:val="0"/>
          <w:sz w:val="22"/>
          <w:fitText w:val="1980" w:id="1664372736"/>
        </w:rPr>
        <w:t>知</w:t>
      </w:r>
      <w:r w:rsidR="00DE6018" w:rsidRPr="00615252">
        <w:rPr>
          <w:rFonts w:ascii="HG丸ｺﾞｼｯｸM-PRO" w:eastAsia="HG丸ｺﾞｼｯｸM-PRO" w:hAnsi="HG丸ｺﾞｼｯｸM-PRO" w:cs="ＭＳ Ｐゴシック" w:hint="eastAsia"/>
          <w:kern w:val="0"/>
          <w:sz w:val="22"/>
          <w:fitText w:val="1980" w:id="1664372736"/>
        </w:rPr>
        <w:t>事</w:t>
      </w:r>
      <w:r w:rsidR="00DE6018" w:rsidRPr="007F2327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 xml:space="preserve">　</w:t>
      </w:r>
      <w:r w:rsidR="00DE6018" w:rsidRPr="007F2327">
        <w:rPr>
          <w:rFonts w:ascii="HG丸ｺﾞｼｯｸM-PRO" w:eastAsia="HG丸ｺﾞｼｯｸM-PRO" w:hAnsi="HG丸ｺﾞｼｯｸM-PRO" w:cs="ＭＳ Ｐゴシック"/>
          <w:kern w:val="0"/>
          <w:sz w:val="22"/>
        </w:rPr>
        <w:t xml:space="preserve">　様</w:t>
      </w:r>
    </w:p>
    <w:p w:rsidR="00DE6018" w:rsidRPr="007F2327" w:rsidRDefault="00DE6018" w:rsidP="00DE6018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DE6018" w:rsidRPr="007F2327" w:rsidRDefault="00DE6018" w:rsidP="00DE6018">
      <w:pPr>
        <w:ind w:firstLineChars="100" w:firstLine="220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7F2327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当社は、</w:t>
      </w:r>
      <w:r w:rsidRPr="007F2327">
        <w:rPr>
          <w:rFonts w:ascii="HG丸ｺﾞｼｯｸM-PRO" w:eastAsia="HG丸ｺﾞｼｯｸM-PRO" w:hAnsi="HG丸ｺﾞｼｯｸM-PRO" w:cs="ＭＳ Ｐゴシック"/>
          <w:kern w:val="0"/>
          <w:sz w:val="22"/>
        </w:rPr>
        <w:t>北海道が</w:t>
      </w:r>
      <w:r w:rsidRPr="007F2327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実施する</w:t>
      </w:r>
      <w:r w:rsidR="00775C8E" w:rsidRPr="00775C8E">
        <w:rPr>
          <w:rFonts w:ascii="HG丸ｺﾞｼｯｸM-PRO" w:eastAsia="HG丸ｺﾞｼｯｸM-PRO" w:hAnsi="HG丸ｺﾞｼｯｸM-PRO" w:hint="eastAsia"/>
          <w:sz w:val="22"/>
          <w:szCs w:val="20"/>
        </w:rPr>
        <w:t>外国人介護人材受入研修事業</w:t>
      </w:r>
      <w:r w:rsidRPr="007F2327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委託</w:t>
      </w:r>
      <w:r w:rsidRPr="007F2327">
        <w:rPr>
          <w:rFonts w:ascii="HG丸ｺﾞｼｯｸM-PRO" w:eastAsia="HG丸ｺﾞｼｯｸM-PRO" w:hAnsi="HG丸ｺﾞｼｯｸM-PRO" w:cs="ＭＳ Ｐゴシック"/>
          <w:kern w:val="0"/>
          <w:sz w:val="22"/>
        </w:rPr>
        <w:t>業務のプロポーザル</w:t>
      </w:r>
      <w:r w:rsidRPr="007F2327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に</w:t>
      </w:r>
      <w:r w:rsidRPr="007F2327">
        <w:rPr>
          <w:rFonts w:ascii="HG丸ｺﾞｼｯｸM-PRO" w:eastAsia="HG丸ｺﾞｼｯｸM-PRO" w:hAnsi="HG丸ｺﾞｼｯｸM-PRO" w:cs="ＭＳ Ｐゴシック"/>
          <w:kern w:val="0"/>
          <w:sz w:val="22"/>
        </w:rPr>
        <w:t>参加するに当たり、</w:t>
      </w:r>
      <w:r w:rsidRPr="007F2327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暴力団関係事業者</w:t>
      </w:r>
      <w:r w:rsidRPr="007F2327">
        <w:rPr>
          <w:rFonts w:ascii="HG丸ｺﾞｼｯｸM-PRO" w:eastAsia="HG丸ｺﾞｼｯｸM-PRO" w:hAnsi="HG丸ｺﾞｼｯｸM-PRO" w:cs="ＭＳ Ｐゴシック"/>
          <w:kern w:val="0"/>
          <w:sz w:val="22"/>
        </w:rPr>
        <w:t>に</w:t>
      </w:r>
      <w:r w:rsidRPr="007F2327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該当しない者</w:t>
      </w:r>
      <w:r w:rsidRPr="007F2327">
        <w:rPr>
          <w:rFonts w:ascii="HG丸ｺﾞｼｯｸM-PRO" w:eastAsia="HG丸ｺﾞｼｯｸM-PRO" w:hAnsi="HG丸ｺﾞｼｯｸM-PRO" w:cs="ＭＳ Ｐゴシック"/>
          <w:kern w:val="0"/>
          <w:sz w:val="22"/>
        </w:rPr>
        <w:t>であると</w:t>
      </w:r>
      <w:r w:rsidRPr="007F2327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ともに</w:t>
      </w:r>
      <w:r w:rsidRPr="007F2327">
        <w:rPr>
          <w:rFonts w:ascii="HG丸ｺﾞｼｯｸM-PRO" w:eastAsia="HG丸ｺﾞｼｯｸM-PRO" w:hAnsi="HG丸ｺﾞｼｯｸM-PRO" w:cs="ＭＳ Ｐゴシック"/>
          <w:kern w:val="0"/>
          <w:sz w:val="22"/>
        </w:rPr>
        <w:t>、今後、これらの者とならないことを</w:t>
      </w:r>
      <w:r w:rsidRPr="007F2327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誓約</w:t>
      </w:r>
      <w:r w:rsidRPr="007F2327">
        <w:rPr>
          <w:rFonts w:ascii="HG丸ｺﾞｼｯｸM-PRO" w:eastAsia="HG丸ｺﾞｼｯｸM-PRO" w:hAnsi="HG丸ｺﾞｼｯｸM-PRO" w:cs="ＭＳ Ｐゴシック"/>
          <w:kern w:val="0"/>
          <w:sz w:val="22"/>
        </w:rPr>
        <w:t>します。</w:t>
      </w:r>
    </w:p>
    <w:p w:rsidR="00DE6018" w:rsidRPr="007F2327" w:rsidRDefault="00DE6018" w:rsidP="00DE6018">
      <w:pPr>
        <w:ind w:firstLineChars="100" w:firstLine="220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7F2327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上記の誓約に</w:t>
      </w:r>
      <w:r w:rsidRPr="007F2327">
        <w:rPr>
          <w:rFonts w:ascii="HG丸ｺﾞｼｯｸM-PRO" w:eastAsia="HG丸ｺﾞｼｯｸM-PRO" w:hAnsi="HG丸ｺﾞｼｯｸM-PRO" w:cs="ＭＳ Ｐゴシック"/>
          <w:kern w:val="0"/>
          <w:sz w:val="22"/>
        </w:rPr>
        <w:t>反することが明らかになった場合は</w:t>
      </w:r>
      <w:r w:rsidRPr="007F2327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、プロポーザル</w:t>
      </w:r>
      <w:r w:rsidRPr="007F2327">
        <w:rPr>
          <w:rFonts w:ascii="HG丸ｺﾞｼｯｸM-PRO" w:eastAsia="HG丸ｺﾞｼｯｸM-PRO" w:hAnsi="HG丸ｺﾞｼｯｸM-PRO" w:cs="ＭＳ Ｐゴシック"/>
          <w:kern w:val="0"/>
          <w:sz w:val="22"/>
        </w:rPr>
        <w:t>参加</w:t>
      </w:r>
      <w:r w:rsidRPr="007F2327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資格を制限</w:t>
      </w:r>
      <w:r w:rsidRPr="007F2327">
        <w:rPr>
          <w:rFonts w:ascii="HG丸ｺﾞｼｯｸM-PRO" w:eastAsia="HG丸ｺﾞｼｯｸM-PRO" w:hAnsi="HG丸ｺﾞｼｯｸM-PRO" w:cs="ＭＳ Ｐゴシック"/>
          <w:kern w:val="0"/>
          <w:sz w:val="22"/>
        </w:rPr>
        <w:t>されても異存ありません。</w:t>
      </w:r>
    </w:p>
    <w:p w:rsidR="00DE6018" w:rsidRPr="007F2327" w:rsidRDefault="00DE6018" w:rsidP="00DE6018">
      <w:pPr>
        <w:ind w:firstLineChars="100" w:firstLine="220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7F2327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また</w:t>
      </w:r>
      <w:r w:rsidRPr="007F2327">
        <w:rPr>
          <w:rFonts w:ascii="HG丸ｺﾞｼｯｸM-PRO" w:eastAsia="HG丸ｺﾞｼｯｸM-PRO" w:hAnsi="HG丸ｺﾞｼｯｸM-PRO" w:cs="ＭＳ Ｐゴシック"/>
          <w:kern w:val="0"/>
          <w:sz w:val="22"/>
        </w:rPr>
        <w:t>、上記の誓約の内容を確認するため、</w:t>
      </w:r>
      <w:r w:rsidRPr="007F2327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北海道が</w:t>
      </w:r>
      <w:r w:rsidRPr="007F2327">
        <w:rPr>
          <w:rFonts w:ascii="HG丸ｺﾞｼｯｸM-PRO" w:eastAsia="HG丸ｺﾞｼｯｸM-PRO" w:hAnsi="HG丸ｺﾞｼｯｸM-PRO" w:cs="ＭＳ Ｐゴシック"/>
          <w:kern w:val="0"/>
          <w:sz w:val="22"/>
        </w:rPr>
        <w:t>他の官公署に照会を行うことについて承諾します。</w:t>
      </w:r>
    </w:p>
    <w:p w:rsidR="00DE6018" w:rsidRPr="007F2327" w:rsidRDefault="00DE6018" w:rsidP="00DE6018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DE6018" w:rsidRPr="007F2327" w:rsidRDefault="006A35A2" w:rsidP="00DE6018">
      <w:pPr>
        <w:ind w:firstLineChars="100" w:firstLine="220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令和</w:t>
      </w:r>
      <w:r w:rsidR="00DE6018" w:rsidRPr="007F2327">
        <w:rPr>
          <w:rFonts w:ascii="HG丸ｺﾞｼｯｸM-PRO" w:eastAsia="HG丸ｺﾞｼｯｸM-PRO" w:hAnsi="HG丸ｺﾞｼｯｸM-PRO" w:cs="ＭＳ Ｐゴシック"/>
          <w:kern w:val="0"/>
          <w:sz w:val="22"/>
        </w:rPr>
        <w:t xml:space="preserve">　　年　　月　　日</w:t>
      </w:r>
    </w:p>
    <w:p w:rsidR="00DE6018" w:rsidRPr="007F2327" w:rsidRDefault="00DE6018" w:rsidP="00DE6018">
      <w:pPr>
        <w:ind w:firstLineChars="1600" w:firstLine="3520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7F2327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所 　在　 地</w:t>
      </w:r>
      <w:r w:rsidRPr="007F2327">
        <w:rPr>
          <w:rFonts w:ascii="HG丸ｺﾞｼｯｸM-PRO" w:eastAsia="HG丸ｺﾞｼｯｸM-PRO" w:hAnsi="HG丸ｺﾞｼｯｸM-PRO" w:cs="ＭＳ Ｐゴシック"/>
          <w:kern w:val="0"/>
          <w:sz w:val="22"/>
        </w:rPr>
        <w:t xml:space="preserve">　〒</w:t>
      </w:r>
    </w:p>
    <w:p w:rsidR="00A66C76" w:rsidRPr="007F2327" w:rsidRDefault="00A66C76" w:rsidP="00DE6018">
      <w:pPr>
        <w:ind w:firstLineChars="1600" w:firstLine="3520"/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</w:pPr>
    </w:p>
    <w:p w:rsidR="00DE6018" w:rsidRPr="007F2327" w:rsidRDefault="00DE6018" w:rsidP="00DE6018">
      <w:pPr>
        <w:ind w:firstLineChars="1600" w:firstLine="3520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7F2327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商号又は</w:t>
      </w:r>
      <w:r w:rsidRPr="007F2327">
        <w:rPr>
          <w:rFonts w:ascii="HG丸ｺﾞｼｯｸM-PRO" w:eastAsia="HG丸ｺﾞｼｯｸM-PRO" w:hAnsi="HG丸ｺﾞｼｯｸM-PRO" w:cs="ＭＳ Ｐゴシック"/>
          <w:kern w:val="0"/>
          <w:sz w:val="22"/>
        </w:rPr>
        <w:t>名称</w:t>
      </w:r>
      <w:r w:rsidRPr="007F2327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 xml:space="preserve">  </w:t>
      </w:r>
    </w:p>
    <w:p w:rsidR="00A66C76" w:rsidRPr="007F2327" w:rsidRDefault="00A66C76" w:rsidP="00DE6018">
      <w:pPr>
        <w:ind w:firstLineChars="1600" w:firstLine="3520"/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</w:pPr>
    </w:p>
    <w:p w:rsidR="00DE6018" w:rsidRPr="007F2327" w:rsidRDefault="00DE6018" w:rsidP="00DE6018">
      <w:pPr>
        <w:ind w:firstLineChars="1600" w:firstLine="3520"/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</w:pPr>
      <w:r w:rsidRPr="007F2327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 xml:space="preserve">代 　表 　者　　</w:t>
      </w:r>
      <w:r w:rsidRPr="007F2327">
        <w:rPr>
          <w:rFonts w:ascii="HG丸ｺﾞｼｯｸM-PRO" w:eastAsia="HG丸ｺﾞｼｯｸM-PRO" w:hAnsi="HG丸ｺﾞｼｯｸM-PRO" w:cs="ＭＳ Ｐゴシック"/>
          <w:kern w:val="0"/>
          <w:sz w:val="22"/>
        </w:rPr>
        <w:t xml:space="preserve">　　　　　　　　　　　　　　</w:t>
      </w:r>
    </w:p>
    <w:p w:rsidR="00A66C76" w:rsidRPr="007F2327" w:rsidRDefault="00A66C76" w:rsidP="00DE6018">
      <w:pPr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A66C76" w:rsidRPr="007F2327" w:rsidRDefault="00DE6018" w:rsidP="00DE6018">
      <w:pP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</w:pPr>
      <w:r w:rsidRPr="007F2327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※暴力団関係事業者</w:t>
      </w:r>
      <w:r w:rsidRPr="007F2327">
        <w:rPr>
          <w:rFonts w:ascii="HG丸ｺﾞｼｯｸM-PRO" w:eastAsia="HG丸ｺﾞｼｯｸM-PRO" w:hAnsi="HG丸ｺﾞｼｯｸM-PRO" w:cs="ＭＳ Ｐゴシック"/>
          <w:kern w:val="0"/>
          <w:sz w:val="22"/>
        </w:rPr>
        <w:t>とは、次の</w:t>
      </w:r>
      <w:r w:rsidRPr="007F2327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もの</w:t>
      </w:r>
      <w:r w:rsidRPr="007F2327">
        <w:rPr>
          <w:rFonts w:ascii="HG丸ｺﾞｼｯｸM-PRO" w:eastAsia="HG丸ｺﾞｼｯｸM-PRO" w:hAnsi="HG丸ｺﾞｼｯｸM-PRO" w:cs="ＭＳ Ｐゴシック"/>
          <w:kern w:val="0"/>
          <w:sz w:val="22"/>
        </w:rPr>
        <w:t>をいう。</w:t>
      </w:r>
    </w:p>
    <w:p w:rsidR="00DE6018" w:rsidRPr="007F2327" w:rsidRDefault="00DE6018" w:rsidP="00DE6018">
      <w:pPr>
        <w:ind w:leftChars="100" w:left="388" w:hangingChars="85" w:hanging="178"/>
        <w:rPr>
          <w:rFonts w:ascii="HG丸ｺﾞｼｯｸM-PRO" w:eastAsia="HG丸ｺﾞｼｯｸM-PRO" w:hAnsi="HG丸ｺﾞｼｯｸM-PRO" w:cs="ＭＳ Ｐゴシック"/>
          <w:kern w:val="0"/>
        </w:rPr>
      </w:pPr>
      <w:r w:rsidRPr="007F2327">
        <w:rPr>
          <w:rFonts w:ascii="HG丸ｺﾞｼｯｸM-PRO" w:eastAsia="HG丸ｺﾞｼｯｸM-PRO" w:hAnsi="HG丸ｺﾞｼｯｸM-PRO" w:cs="ＭＳ Ｐゴシック" w:hint="eastAsia"/>
          <w:kern w:val="0"/>
        </w:rPr>
        <w:t>①　暴力団</w:t>
      </w:r>
      <w:r w:rsidRPr="007F2327">
        <w:rPr>
          <w:rFonts w:ascii="HG丸ｺﾞｼｯｸM-PRO" w:eastAsia="HG丸ｺﾞｼｯｸM-PRO" w:hAnsi="HG丸ｺﾞｼｯｸM-PRO" w:cs="ＭＳ Ｐゴシック"/>
          <w:kern w:val="0"/>
        </w:rPr>
        <w:t>（</w:t>
      </w:r>
      <w:r w:rsidRPr="007F2327">
        <w:rPr>
          <w:rFonts w:ascii="HG丸ｺﾞｼｯｸM-PRO" w:eastAsia="HG丸ｺﾞｼｯｸM-PRO" w:hAnsi="HG丸ｺﾞｼｯｸM-PRO" w:cs="ＭＳ Ｐゴシック" w:hint="eastAsia"/>
          <w:kern w:val="0"/>
        </w:rPr>
        <w:t>暴力団</w:t>
      </w:r>
      <w:r w:rsidRPr="007F2327">
        <w:rPr>
          <w:rFonts w:ascii="HG丸ｺﾞｼｯｸM-PRO" w:eastAsia="HG丸ｺﾞｼｯｸM-PRO" w:hAnsi="HG丸ｺﾞｼｯｸM-PRO" w:cs="ＭＳ Ｐゴシック"/>
          <w:kern w:val="0"/>
        </w:rPr>
        <w:t>員による不当な行為の</w:t>
      </w:r>
      <w:r w:rsidRPr="007F2327">
        <w:rPr>
          <w:rFonts w:ascii="HG丸ｺﾞｼｯｸM-PRO" w:eastAsia="HG丸ｺﾞｼｯｸM-PRO" w:hAnsi="HG丸ｺﾞｼｯｸM-PRO" w:cs="ＭＳ Ｐゴシック" w:hint="eastAsia"/>
          <w:kern w:val="0"/>
        </w:rPr>
        <w:t>防止等</w:t>
      </w:r>
      <w:r w:rsidRPr="007F2327">
        <w:rPr>
          <w:rFonts w:ascii="HG丸ｺﾞｼｯｸM-PRO" w:eastAsia="HG丸ｺﾞｼｯｸM-PRO" w:hAnsi="HG丸ｺﾞｼｯｸM-PRO" w:cs="ＭＳ Ｐゴシック"/>
          <w:kern w:val="0"/>
        </w:rPr>
        <w:t>に関する</w:t>
      </w:r>
      <w:r w:rsidRPr="007F2327">
        <w:rPr>
          <w:rFonts w:ascii="HG丸ｺﾞｼｯｸM-PRO" w:eastAsia="HG丸ｺﾞｼｯｸM-PRO" w:hAnsi="HG丸ｺﾞｼｯｸM-PRO" w:cs="ＭＳ Ｐゴシック" w:hint="eastAsia"/>
          <w:kern w:val="0"/>
        </w:rPr>
        <w:t>法律</w:t>
      </w:r>
      <w:r w:rsidRPr="007F2327">
        <w:rPr>
          <w:rFonts w:ascii="HG丸ｺﾞｼｯｸM-PRO" w:eastAsia="HG丸ｺﾞｼｯｸM-PRO" w:hAnsi="HG丸ｺﾞｼｯｸM-PRO" w:cs="ＭＳ Ｐゴシック"/>
          <w:kern w:val="0"/>
        </w:rPr>
        <w:t>第２条第２号に規定する暴力団</w:t>
      </w:r>
      <w:r w:rsidRPr="007F2327">
        <w:rPr>
          <w:rFonts w:ascii="HG丸ｺﾞｼｯｸM-PRO" w:eastAsia="HG丸ｺﾞｼｯｸM-PRO" w:hAnsi="HG丸ｺﾞｼｯｸM-PRO" w:cs="ＭＳ Ｐゴシック" w:hint="eastAsia"/>
          <w:kern w:val="0"/>
        </w:rPr>
        <w:t>をいう。</w:t>
      </w:r>
      <w:r w:rsidRPr="007F2327">
        <w:rPr>
          <w:rFonts w:ascii="HG丸ｺﾞｼｯｸM-PRO" w:eastAsia="HG丸ｺﾞｼｯｸM-PRO" w:hAnsi="HG丸ｺﾞｼｯｸM-PRO" w:cs="ＭＳ Ｐゴシック"/>
          <w:kern w:val="0"/>
        </w:rPr>
        <w:t>）</w:t>
      </w:r>
    </w:p>
    <w:p w:rsidR="00A66C76" w:rsidRPr="007F2327" w:rsidRDefault="00A66C76" w:rsidP="00DE6018">
      <w:pPr>
        <w:ind w:leftChars="100" w:left="388" w:hangingChars="85" w:hanging="178"/>
        <w:rPr>
          <w:rFonts w:ascii="HG丸ｺﾞｼｯｸM-PRO" w:eastAsia="HG丸ｺﾞｼｯｸM-PRO" w:hAnsi="HG丸ｺﾞｼｯｸM-PRO" w:cs="ＭＳ Ｐゴシック"/>
          <w:kern w:val="0"/>
        </w:rPr>
      </w:pPr>
    </w:p>
    <w:p w:rsidR="00DE6018" w:rsidRPr="007F2327" w:rsidRDefault="00DE6018" w:rsidP="00DE6018">
      <w:pPr>
        <w:ind w:leftChars="100" w:left="388" w:hangingChars="85" w:hanging="178"/>
        <w:rPr>
          <w:rFonts w:ascii="HG丸ｺﾞｼｯｸM-PRO" w:eastAsia="HG丸ｺﾞｼｯｸM-PRO" w:hAnsi="HG丸ｺﾞｼｯｸM-PRO" w:cs="ＭＳ Ｐゴシック"/>
          <w:kern w:val="0"/>
        </w:rPr>
      </w:pPr>
      <w:r w:rsidRPr="007F2327">
        <w:rPr>
          <w:rFonts w:ascii="HG丸ｺﾞｼｯｸM-PRO" w:eastAsia="HG丸ｺﾞｼｯｸM-PRO" w:hAnsi="HG丸ｺﾞｼｯｸM-PRO" w:cs="ＭＳ Ｐゴシック" w:hint="eastAsia"/>
          <w:kern w:val="0"/>
        </w:rPr>
        <w:t>②　暴力団員</w:t>
      </w:r>
      <w:r w:rsidRPr="007F2327">
        <w:rPr>
          <w:rFonts w:ascii="HG丸ｺﾞｼｯｸM-PRO" w:eastAsia="HG丸ｺﾞｼｯｸM-PRO" w:hAnsi="HG丸ｺﾞｼｯｸM-PRO" w:cs="ＭＳ Ｐゴシック"/>
          <w:kern w:val="0"/>
        </w:rPr>
        <w:t>（同法</w:t>
      </w:r>
      <w:r w:rsidRPr="007F2327">
        <w:rPr>
          <w:rFonts w:ascii="HG丸ｺﾞｼｯｸM-PRO" w:eastAsia="HG丸ｺﾞｼｯｸM-PRO" w:hAnsi="HG丸ｺﾞｼｯｸM-PRO" w:cs="ＭＳ Ｐゴシック" w:hint="eastAsia"/>
          <w:kern w:val="0"/>
        </w:rPr>
        <w:t>同条</w:t>
      </w:r>
      <w:r w:rsidRPr="007F2327">
        <w:rPr>
          <w:rFonts w:ascii="HG丸ｺﾞｼｯｸM-PRO" w:eastAsia="HG丸ｺﾞｼｯｸM-PRO" w:hAnsi="HG丸ｺﾞｼｯｸM-PRO" w:cs="ＭＳ Ｐゴシック"/>
          <w:kern w:val="0"/>
        </w:rPr>
        <w:t>第６</w:t>
      </w:r>
      <w:r w:rsidRPr="007F2327">
        <w:rPr>
          <w:rFonts w:ascii="HG丸ｺﾞｼｯｸM-PRO" w:eastAsia="HG丸ｺﾞｼｯｸM-PRO" w:hAnsi="HG丸ｺﾞｼｯｸM-PRO" w:cs="ＭＳ Ｐゴシック" w:hint="eastAsia"/>
          <w:kern w:val="0"/>
        </w:rPr>
        <w:t>号に</w:t>
      </w:r>
      <w:r w:rsidRPr="007F2327">
        <w:rPr>
          <w:rFonts w:ascii="HG丸ｺﾞｼｯｸM-PRO" w:eastAsia="HG丸ｺﾞｼｯｸM-PRO" w:hAnsi="HG丸ｺﾞｼｯｸM-PRO" w:cs="ＭＳ Ｐゴシック"/>
          <w:kern w:val="0"/>
        </w:rPr>
        <w:t>規定する暴力団員をいう。）が</w:t>
      </w:r>
      <w:r w:rsidRPr="007F2327">
        <w:rPr>
          <w:rFonts w:ascii="HG丸ｺﾞｼｯｸM-PRO" w:eastAsia="HG丸ｺﾞｼｯｸM-PRO" w:hAnsi="HG丸ｺﾞｼｯｸM-PRO" w:cs="ＭＳ Ｐゴシック" w:hint="eastAsia"/>
          <w:kern w:val="0"/>
        </w:rPr>
        <w:t>実質的に</w:t>
      </w:r>
      <w:r w:rsidRPr="007F2327">
        <w:rPr>
          <w:rFonts w:ascii="HG丸ｺﾞｼｯｸM-PRO" w:eastAsia="HG丸ｺﾞｼｯｸM-PRO" w:hAnsi="HG丸ｺﾞｼｯｸM-PRO" w:cs="ＭＳ Ｐゴシック"/>
          <w:kern w:val="0"/>
        </w:rPr>
        <w:t>経営を支配する事業者</w:t>
      </w:r>
    </w:p>
    <w:p w:rsidR="00A66C76" w:rsidRPr="007F2327" w:rsidRDefault="00A66C76" w:rsidP="00DE6018">
      <w:pPr>
        <w:ind w:firstLineChars="100" w:firstLine="210"/>
        <w:rPr>
          <w:rFonts w:ascii="HG丸ｺﾞｼｯｸM-PRO" w:eastAsia="HG丸ｺﾞｼｯｸM-PRO" w:hAnsi="HG丸ｺﾞｼｯｸM-PRO" w:cs="ＭＳ Ｐゴシック"/>
          <w:kern w:val="0"/>
        </w:rPr>
      </w:pPr>
    </w:p>
    <w:p w:rsidR="0077665F" w:rsidRPr="007F2327" w:rsidRDefault="00DE6018" w:rsidP="00DE6018">
      <w:pPr>
        <w:ind w:firstLineChars="100" w:firstLine="210"/>
        <w:rPr>
          <w:rFonts w:ascii="HG丸ｺﾞｼｯｸM-PRO" w:eastAsia="HG丸ｺﾞｼｯｸM-PRO" w:hAnsi="HG丸ｺﾞｼｯｸM-PRO" w:cs="ＭＳ Ｐゴシック" w:hint="eastAsia"/>
          <w:kern w:val="0"/>
        </w:rPr>
      </w:pPr>
      <w:r w:rsidRPr="007F2327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③　</w:t>
      </w:r>
      <w:r w:rsidRPr="007F2327">
        <w:rPr>
          <w:rFonts w:ascii="HG丸ｺﾞｼｯｸM-PRO" w:eastAsia="HG丸ｺﾞｼｯｸM-PRO" w:hAnsi="HG丸ｺﾞｼｯｸM-PRO" w:cs="ＭＳ Ｐゴシック"/>
          <w:kern w:val="0"/>
        </w:rPr>
        <w:t>暴力団と</w:t>
      </w:r>
      <w:r w:rsidRPr="007F2327">
        <w:rPr>
          <w:rFonts w:ascii="HG丸ｺﾞｼｯｸM-PRO" w:eastAsia="HG丸ｺﾞｼｯｸM-PRO" w:hAnsi="HG丸ｺﾞｼｯｸM-PRO" w:cs="ＭＳ Ｐゴシック" w:hint="eastAsia"/>
          <w:kern w:val="0"/>
        </w:rPr>
        <w:t>密接な関係を</w:t>
      </w:r>
      <w:r w:rsidRPr="007F2327">
        <w:rPr>
          <w:rFonts w:ascii="HG丸ｺﾞｼｯｸM-PRO" w:eastAsia="HG丸ｺﾞｼｯｸM-PRO" w:hAnsi="HG丸ｺﾞｼｯｸM-PRO" w:cs="ＭＳ Ｐゴシック"/>
          <w:kern w:val="0"/>
        </w:rPr>
        <w:t>有する事業者</w:t>
      </w:r>
    </w:p>
    <w:sectPr w:rsidR="0077665F" w:rsidRPr="007F2327" w:rsidSect="0077665F">
      <w:pgSz w:w="11906" w:h="16838" w:code="9"/>
      <w:pgMar w:top="1418" w:right="1134" w:bottom="1134" w:left="1134" w:header="720" w:footer="720" w:gutter="0"/>
      <w:pgNumType w:fmt="numberInDash" w:start="16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362" w:rsidRDefault="00FE0362" w:rsidP="00AC3C3A">
      <w:r>
        <w:separator/>
      </w:r>
    </w:p>
  </w:endnote>
  <w:endnote w:type="continuationSeparator" w:id="0">
    <w:p w:rsidR="00FE0362" w:rsidRDefault="00FE0362" w:rsidP="00AC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362" w:rsidRDefault="00FE0362" w:rsidP="00AC3C3A">
      <w:r>
        <w:separator/>
      </w:r>
    </w:p>
  </w:footnote>
  <w:footnote w:type="continuationSeparator" w:id="0">
    <w:p w:rsidR="00FE0362" w:rsidRDefault="00FE0362" w:rsidP="00AC3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5660"/>
    <w:multiLevelType w:val="hybridMultilevel"/>
    <w:tmpl w:val="EB4C4002"/>
    <w:lvl w:ilvl="0" w:tplc="032E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15DAF"/>
    <w:multiLevelType w:val="hybridMultilevel"/>
    <w:tmpl w:val="61403770"/>
    <w:lvl w:ilvl="0" w:tplc="66E861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82E5E0C"/>
    <w:multiLevelType w:val="hybridMultilevel"/>
    <w:tmpl w:val="DACC762A"/>
    <w:lvl w:ilvl="0" w:tplc="1654FF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4E"/>
    <w:rsid w:val="00001515"/>
    <w:rsid w:val="000148F3"/>
    <w:rsid w:val="00032E70"/>
    <w:rsid w:val="000412CD"/>
    <w:rsid w:val="00062FB2"/>
    <w:rsid w:val="00130335"/>
    <w:rsid w:val="00133E7C"/>
    <w:rsid w:val="00137B60"/>
    <w:rsid w:val="0015760A"/>
    <w:rsid w:val="001B276A"/>
    <w:rsid w:val="001B3891"/>
    <w:rsid w:val="001B6F3F"/>
    <w:rsid w:val="001D72DD"/>
    <w:rsid w:val="00222D2A"/>
    <w:rsid w:val="00246F5F"/>
    <w:rsid w:val="00257399"/>
    <w:rsid w:val="002A0519"/>
    <w:rsid w:val="002A07DF"/>
    <w:rsid w:val="002A3F72"/>
    <w:rsid w:val="002D160E"/>
    <w:rsid w:val="002E0F8E"/>
    <w:rsid w:val="00300949"/>
    <w:rsid w:val="00303418"/>
    <w:rsid w:val="00324FE1"/>
    <w:rsid w:val="00332D02"/>
    <w:rsid w:val="00383557"/>
    <w:rsid w:val="00397C6B"/>
    <w:rsid w:val="003A2044"/>
    <w:rsid w:val="003B7A17"/>
    <w:rsid w:val="0042114A"/>
    <w:rsid w:val="00432E75"/>
    <w:rsid w:val="00451CAB"/>
    <w:rsid w:val="00473727"/>
    <w:rsid w:val="00486CB9"/>
    <w:rsid w:val="004D01DC"/>
    <w:rsid w:val="00517BA3"/>
    <w:rsid w:val="005508E7"/>
    <w:rsid w:val="00556022"/>
    <w:rsid w:val="00561B27"/>
    <w:rsid w:val="00562C3B"/>
    <w:rsid w:val="005A4964"/>
    <w:rsid w:val="00613333"/>
    <w:rsid w:val="00615252"/>
    <w:rsid w:val="00622C78"/>
    <w:rsid w:val="006308D7"/>
    <w:rsid w:val="006527B3"/>
    <w:rsid w:val="00666D67"/>
    <w:rsid w:val="00670112"/>
    <w:rsid w:val="00694F46"/>
    <w:rsid w:val="006A35A2"/>
    <w:rsid w:val="006D6BB5"/>
    <w:rsid w:val="006F04A1"/>
    <w:rsid w:val="00720D45"/>
    <w:rsid w:val="00720E25"/>
    <w:rsid w:val="00737B07"/>
    <w:rsid w:val="00751AC2"/>
    <w:rsid w:val="007559B1"/>
    <w:rsid w:val="00775C8E"/>
    <w:rsid w:val="0077665F"/>
    <w:rsid w:val="0079119F"/>
    <w:rsid w:val="007A5C46"/>
    <w:rsid w:val="007A5D9C"/>
    <w:rsid w:val="007C4696"/>
    <w:rsid w:val="007F2327"/>
    <w:rsid w:val="007F56BD"/>
    <w:rsid w:val="0080034E"/>
    <w:rsid w:val="00812D11"/>
    <w:rsid w:val="00837189"/>
    <w:rsid w:val="008427BD"/>
    <w:rsid w:val="00852B6D"/>
    <w:rsid w:val="00864966"/>
    <w:rsid w:val="0086622C"/>
    <w:rsid w:val="0087321B"/>
    <w:rsid w:val="008F718E"/>
    <w:rsid w:val="0091397C"/>
    <w:rsid w:val="00934CAF"/>
    <w:rsid w:val="00966D88"/>
    <w:rsid w:val="00970949"/>
    <w:rsid w:val="009810E4"/>
    <w:rsid w:val="009B57C1"/>
    <w:rsid w:val="00A460DA"/>
    <w:rsid w:val="00A47E24"/>
    <w:rsid w:val="00A532DF"/>
    <w:rsid w:val="00A64979"/>
    <w:rsid w:val="00A65576"/>
    <w:rsid w:val="00A66C76"/>
    <w:rsid w:val="00A77FF0"/>
    <w:rsid w:val="00AA43E4"/>
    <w:rsid w:val="00AC3C3A"/>
    <w:rsid w:val="00AE11BA"/>
    <w:rsid w:val="00AE2805"/>
    <w:rsid w:val="00B04C0A"/>
    <w:rsid w:val="00B2703E"/>
    <w:rsid w:val="00B436FA"/>
    <w:rsid w:val="00B579F2"/>
    <w:rsid w:val="00B747FF"/>
    <w:rsid w:val="00B9437C"/>
    <w:rsid w:val="00C1323E"/>
    <w:rsid w:val="00C22291"/>
    <w:rsid w:val="00C22C52"/>
    <w:rsid w:val="00C4041A"/>
    <w:rsid w:val="00C63840"/>
    <w:rsid w:val="00CB10DE"/>
    <w:rsid w:val="00CC2AED"/>
    <w:rsid w:val="00CD64EF"/>
    <w:rsid w:val="00CE6B4F"/>
    <w:rsid w:val="00CF0197"/>
    <w:rsid w:val="00CF2281"/>
    <w:rsid w:val="00D13F40"/>
    <w:rsid w:val="00D41CB8"/>
    <w:rsid w:val="00D43E1D"/>
    <w:rsid w:val="00D45DBD"/>
    <w:rsid w:val="00DB58DE"/>
    <w:rsid w:val="00DE6018"/>
    <w:rsid w:val="00DF7B77"/>
    <w:rsid w:val="00E01D6F"/>
    <w:rsid w:val="00E3194E"/>
    <w:rsid w:val="00E42365"/>
    <w:rsid w:val="00E42D0F"/>
    <w:rsid w:val="00E50CBB"/>
    <w:rsid w:val="00E65986"/>
    <w:rsid w:val="00E77DEB"/>
    <w:rsid w:val="00EA735E"/>
    <w:rsid w:val="00EC2AF7"/>
    <w:rsid w:val="00ED2FB4"/>
    <w:rsid w:val="00F0753B"/>
    <w:rsid w:val="00F2057F"/>
    <w:rsid w:val="00F436FB"/>
    <w:rsid w:val="00F4766C"/>
    <w:rsid w:val="00F7590A"/>
    <w:rsid w:val="00F77754"/>
    <w:rsid w:val="00F85A71"/>
    <w:rsid w:val="00FB6DDA"/>
    <w:rsid w:val="00FE0362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191F1F-C650-4896-9BF1-EB970D1B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58DE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C3A"/>
  </w:style>
  <w:style w:type="paragraph" w:styleId="a6">
    <w:name w:val="footer"/>
    <w:basedOn w:val="a"/>
    <w:link w:val="a7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C3A"/>
  </w:style>
  <w:style w:type="table" w:styleId="a8">
    <w:name w:val="Table Grid"/>
    <w:basedOn w:val="a1"/>
    <w:uiPriority w:val="59"/>
    <w:rsid w:val="00622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rsid w:val="00451CAB"/>
    <w:pPr>
      <w:jc w:val="center"/>
    </w:pPr>
    <w:rPr>
      <w:szCs w:val="21"/>
    </w:rPr>
  </w:style>
  <w:style w:type="character" w:customStyle="1" w:styleId="aa">
    <w:name w:val="記 (文字)"/>
    <w:link w:val="a9"/>
    <w:rsid w:val="00451CAB"/>
    <w:rPr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D45DB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45DB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uiPriority w:val="1"/>
    <w:qFormat/>
    <w:rsid w:val="00CD64E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235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6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097666</dc:creator>
  <cp:keywords/>
  <cp:lastModifiedBy>梅谷＿愛海（介護人材係）</cp:lastModifiedBy>
  <cp:revision>2</cp:revision>
  <cp:lastPrinted>2022-02-21T09:25:00Z</cp:lastPrinted>
  <dcterms:created xsi:type="dcterms:W3CDTF">2023-02-14T02:52:00Z</dcterms:created>
  <dcterms:modified xsi:type="dcterms:W3CDTF">2023-02-14T02:52:00Z</dcterms:modified>
</cp:coreProperties>
</file>