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Pr="00455D41" w:rsidRDefault="00C85786" w:rsidP="00C85786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</w:p>
    <w:p w:rsidR="003149EC" w:rsidRPr="00455D41" w:rsidRDefault="003149EC" w:rsidP="003149EC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 w:rsidR="00620618"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別記様式１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C85786" w:rsidRPr="00A26869" w:rsidRDefault="00C85786" w:rsidP="00C85786">
      <w:pPr>
        <w:spacing w:line="210" w:lineRule="exact"/>
        <w:rPr>
          <w:rFonts w:asciiTheme="majorEastAsia" w:eastAsiaTheme="majorEastAsia" w:hAnsiTheme="majorEastAsia"/>
          <w:sz w:val="18"/>
          <w:szCs w:val="18"/>
        </w:rPr>
      </w:pPr>
      <w:r w:rsidRPr="00455D41">
        <w:rPr>
          <w:rFonts w:asciiTheme="majorEastAsia" w:eastAsiaTheme="majorEastAsia" w:hAnsiTheme="majorEastAsia"/>
        </w:rPr>
        <w:t xml:space="preserve">  </w:t>
      </w:r>
      <w:r w:rsidRPr="00A26869">
        <w:rPr>
          <w:rFonts w:asciiTheme="majorEastAsia" w:eastAsiaTheme="majorEastAsia" w:hAnsiTheme="majorEastAsia"/>
          <w:sz w:val="18"/>
          <w:szCs w:val="18"/>
        </w:rPr>
        <w:t>法人の概要調書</w:t>
      </w:r>
    </w:p>
    <w:p w:rsidR="00C85786" w:rsidRPr="00455D41" w:rsidRDefault="00C85786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618"/>
        <w:gridCol w:w="1917"/>
        <w:gridCol w:w="1065"/>
        <w:gridCol w:w="1050"/>
        <w:gridCol w:w="1095"/>
        <w:gridCol w:w="1042"/>
        <w:gridCol w:w="1134"/>
      </w:tblGrid>
      <w:tr w:rsidR="00455D41" w:rsidRPr="00455D41" w:rsidTr="004F2E3B">
        <w:trPr>
          <w:gridAfter w:val="6"/>
          <w:wAfter w:w="7303" w:type="dxa"/>
          <w:trHeight w:val="317"/>
        </w:trPr>
        <w:tc>
          <w:tcPr>
            <w:tcW w:w="714" w:type="dxa"/>
            <w:vAlign w:val="center"/>
          </w:tcPr>
          <w:p w:rsidR="00455D41" w:rsidRPr="00455D41" w:rsidRDefault="00455D41" w:rsidP="00455D4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3"/>
          </w:tcPr>
          <w:p w:rsidR="00455D41" w:rsidRPr="00455D41" w:rsidRDefault="00455D41" w:rsidP="00455D4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601D49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D49" w:rsidRPr="00455D41" w:rsidRDefault="00601D49" w:rsidP="00601D4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設　立　年　月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D49" w:rsidRPr="00455D41" w:rsidRDefault="00601D49" w:rsidP="00601D4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9" w:rsidRPr="00455D41" w:rsidRDefault="00601D49" w:rsidP="00601D49">
            <w:pPr>
              <w:pStyle w:val="a3"/>
              <w:ind w:firstLineChars="100" w:firstLine="178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［決算期　　月］　　　　　　　　　　　　　　（千円）</w:t>
            </w: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37BCC" w:rsidRPr="00601D49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資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本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金</w:t>
            </w: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CC" w:rsidRPr="00601D49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千円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0D7752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売上高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営業利益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経常利益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当期利益</w:t>
            </w: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BCC" w:rsidRPr="00455D41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従 業 員 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CC" w:rsidRPr="000D7752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　　</w:t>
            </w:r>
            <w:r w:rsidRPr="000D775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前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C" w:rsidRDefault="00137BCC" w:rsidP="000D7752">
            <w:pPr>
              <w:pStyle w:val="a3"/>
              <w:jc w:val="center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 業 種 名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37BCC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前々期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D7752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31"/>
        </w:trPr>
        <w:tc>
          <w:tcPr>
            <w:tcW w:w="9361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752" w:rsidRDefault="000D7752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 w:rsidRPr="00455D41">
              <w:rPr>
                <w:rFonts w:asciiTheme="majorEastAsia" w:eastAsiaTheme="majorEastAsia" w:hAnsiTheme="majorEastAsia" w:cs="Times New Roman"/>
                <w:spacing w:val="-1"/>
              </w:rPr>
              <w:t xml:space="preserve"> </w:t>
            </w:r>
            <w:r w:rsidR="00A26869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Pr="00455D41" w:rsidRDefault="00A26869" w:rsidP="000D775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</w:tc>
      </w:tr>
      <w:tr w:rsidR="000D7752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005"/>
        </w:trPr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0D7752" w:rsidRPr="004F2E3B" w:rsidRDefault="00A26869" w:rsidP="00A26869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</w:tc>
      </w:tr>
    </w:tbl>
    <w:p w:rsidR="00320B9C" w:rsidRPr="00620618" w:rsidRDefault="00320B9C">
      <w:pPr>
        <w:pStyle w:val="a3"/>
        <w:rPr>
          <w:spacing w:val="0"/>
        </w:rPr>
      </w:pPr>
    </w:p>
    <w:p w:rsidR="00E3194E" w:rsidRDefault="00E3194E" w:rsidP="00620618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 w:rsidR="00620618"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620618" w:rsidRDefault="00620618" w:rsidP="00620618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7F5E86" w:rsidRDefault="007F5E86">
      <w:pPr>
        <w:widowControl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eastAsiaTheme="minorEastAsia"/>
          <w:sz w:val="18"/>
          <w:szCs w:val="18"/>
        </w:rPr>
        <w:br w:type="page"/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620618" w:rsidTr="00B9569A">
        <w:trPr>
          <w:trHeight w:val="398"/>
        </w:trPr>
        <w:tc>
          <w:tcPr>
            <w:tcW w:w="7508" w:type="dxa"/>
            <w:gridSpan w:val="3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 xml:space="preserve">　［申出事項］</w:t>
            </w:r>
          </w:p>
        </w:tc>
        <w:tc>
          <w:tcPr>
            <w:tcW w:w="2268" w:type="dxa"/>
          </w:tcPr>
          <w:p w:rsidR="00620618" w:rsidRP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6"/>
                <w:szCs w:val="16"/>
              </w:rPr>
            </w:pPr>
            <w:r w:rsidRPr="00E87140">
              <w:rPr>
                <w:rFonts w:asciiTheme="minorEastAsia" w:eastAsiaTheme="minorEastAsia" w:hAnsiTheme="minorEastAsia" w:cs="Times New Roman" w:hint="eastAsia"/>
                <w:spacing w:val="0"/>
                <w:sz w:val="16"/>
                <w:szCs w:val="16"/>
              </w:rPr>
              <w:t>どちらかに○をつけること</w:t>
            </w:r>
          </w:p>
        </w:tc>
      </w:tr>
      <w:tr w:rsidR="00620618" w:rsidTr="00B9569A">
        <w:trPr>
          <w:trHeight w:val="576"/>
        </w:trPr>
        <w:tc>
          <w:tcPr>
            <w:tcW w:w="7508" w:type="dxa"/>
            <w:gridSpan w:val="3"/>
          </w:tcPr>
          <w:p w:rsidR="00620618" w:rsidRDefault="00E87140" w:rsidP="00E87140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地方自治法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</w:t>
            </w:r>
            <w:r w:rsidR="00B9569A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ないこと</w:t>
            </w:r>
          </w:p>
        </w:tc>
        <w:tc>
          <w:tcPr>
            <w:tcW w:w="2268" w:type="dxa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E87140" w:rsidRDefault="00E87140" w:rsidP="00FE0127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</w:t>
            </w:r>
            <w:r w:rsidR="00FE0127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非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該当</w:t>
            </w:r>
          </w:p>
        </w:tc>
      </w:tr>
      <w:tr w:rsidR="00620618" w:rsidTr="00B9569A">
        <w:trPr>
          <w:trHeight w:val="797"/>
        </w:trPr>
        <w:tc>
          <w:tcPr>
            <w:tcW w:w="7508" w:type="dxa"/>
            <w:gridSpan w:val="3"/>
          </w:tcPr>
          <w:p w:rsidR="00620618" w:rsidRPr="00E87140" w:rsidRDefault="00E87140" w:rsidP="00E87140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</w:t>
            </w:r>
            <w:r w:rsidR="00B9569A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ないこと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620618" w:rsidTr="00B9569A">
        <w:trPr>
          <w:trHeight w:val="822"/>
        </w:trPr>
        <w:tc>
          <w:tcPr>
            <w:tcW w:w="7508" w:type="dxa"/>
            <w:gridSpan w:val="3"/>
          </w:tcPr>
          <w:p w:rsidR="00620618" w:rsidRDefault="00C34CC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620618" w:rsidRDefault="00C34CC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C34CCA" w:rsidRPr="00C34CCA" w:rsidRDefault="00C34CC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B9569A" w:rsidTr="00B9569A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B9569A" w:rsidTr="00B9569A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B9569A" w:rsidTr="00B9569A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B9569A" w:rsidTr="00B9569A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B9569A" w:rsidTr="00B9569A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Default="004637F4" w:rsidP="007F5E8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Sect="004F2E3B">
      <w:pgSz w:w="11906" w:h="16838" w:code="9"/>
      <w:pgMar w:top="1134" w:right="1168" w:bottom="1134" w:left="1168" w:header="720" w:footer="284" w:gutter="0"/>
      <w:pgNumType w:start="27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C2" w:rsidRDefault="00A931C2" w:rsidP="00AC3C3A">
      <w:r>
        <w:separator/>
      </w:r>
    </w:p>
  </w:endnote>
  <w:endnote w:type="continuationSeparator" w:id="0">
    <w:p w:rsidR="00A931C2" w:rsidRDefault="00A931C2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C2" w:rsidRDefault="00A931C2" w:rsidP="00AC3C3A">
      <w:r>
        <w:separator/>
      </w:r>
    </w:p>
  </w:footnote>
  <w:footnote w:type="continuationSeparator" w:id="0">
    <w:p w:rsidR="00A931C2" w:rsidRDefault="00A931C2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F5E86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16E72"/>
    <w:rsid w:val="009B5EDB"/>
    <w:rsid w:val="009C2B48"/>
    <w:rsid w:val="00A07541"/>
    <w:rsid w:val="00A26869"/>
    <w:rsid w:val="00A536EB"/>
    <w:rsid w:val="00A62AFE"/>
    <w:rsid w:val="00A63FA0"/>
    <w:rsid w:val="00A82B19"/>
    <w:rsid w:val="00A931C2"/>
    <w:rsid w:val="00AC3C3A"/>
    <w:rsid w:val="00B109CE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0B1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85535"/>
    <w:rsid w:val="00E87140"/>
    <w:rsid w:val="00EA203B"/>
    <w:rsid w:val="00EB2A99"/>
    <w:rsid w:val="00EE4C5A"/>
    <w:rsid w:val="00F15C40"/>
    <w:rsid w:val="00F57AF4"/>
    <w:rsid w:val="00F85A71"/>
    <w:rsid w:val="00F90188"/>
    <w:rsid w:val="00FC6E6C"/>
    <w:rsid w:val="00FE0127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355B7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70F1-0693-4130-9BA1-18952A82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576</TotalTime>
  <Pages>2</Pages>
  <Words>705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児玉＿朋子（縄文世界遺産推進室）</cp:lastModifiedBy>
  <cp:revision>10</cp:revision>
  <cp:lastPrinted>2022-07-25T08:24:00Z</cp:lastPrinted>
  <dcterms:created xsi:type="dcterms:W3CDTF">2017-05-19T08:02:00Z</dcterms:created>
  <dcterms:modified xsi:type="dcterms:W3CDTF">2022-07-25T08:25:00Z</dcterms:modified>
</cp:coreProperties>
</file>