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F4" w:rsidRPr="00455D41" w:rsidRDefault="004637F4" w:rsidP="004637F4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［</w:t>
      </w:r>
      <w:r>
        <w:rPr>
          <w:rFonts w:asciiTheme="majorEastAsia" w:eastAsiaTheme="majorEastAsia" w:hAnsiTheme="majorEastAsia" w:hint="eastAsia"/>
          <w:spacing w:val="-1"/>
          <w:sz w:val="18"/>
          <w:szCs w:val="18"/>
        </w:rPr>
        <w:t>別記様式２</w:t>
      </w:r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］</w:t>
      </w:r>
    </w:p>
    <w:p w:rsidR="004637F4" w:rsidRPr="00455D41" w:rsidRDefault="004637F4" w:rsidP="004637F4">
      <w:pPr>
        <w:spacing w:line="21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団体</w:t>
      </w:r>
      <w:r w:rsidRPr="00455D41">
        <w:rPr>
          <w:rFonts w:asciiTheme="majorEastAsia" w:eastAsiaTheme="majorEastAsia" w:hAnsiTheme="majorEastAsia"/>
        </w:rPr>
        <w:t>の概要調書</w:t>
      </w:r>
    </w:p>
    <w:p w:rsidR="004637F4" w:rsidRPr="00455D41" w:rsidRDefault="004637F4" w:rsidP="004637F4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717"/>
        <w:gridCol w:w="9"/>
        <w:gridCol w:w="426"/>
        <w:gridCol w:w="192"/>
        <w:gridCol w:w="1182"/>
        <w:gridCol w:w="2091"/>
        <w:gridCol w:w="486"/>
        <w:gridCol w:w="3544"/>
      </w:tblGrid>
      <w:tr w:rsidR="004637F4" w:rsidRPr="00455D41" w:rsidTr="006075E6">
        <w:trPr>
          <w:gridAfter w:val="4"/>
          <w:wAfter w:w="7303" w:type="dxa"/>
          <w:trHeight w:val="317"/>
        </w:trPr>
        <w:tc>
          <w:tcPr>
            <w:tcW w:w="714" w:type="dxa"/>
            <w:vAlign w:val="center"/>
          </w:tcPr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455D41">
              <w:rPr>
                <w:rFonts w:asciiTheme="majorEastAsia" w:eastAsiaTheme="majorEastAsia" w:hAnsiTheme="majorEastAsia" w:hint="eastAsia"/>
                <w:spacing w:val="0"/>
              </w:rPr>
              <w:t>No．</w:t>
            </w:r>
          </w:p>
        </w:tc>
        <w:tc>
          <w:tcPr>
            <w:tcW w:w="1344" w:type="dxa"/>
            <w:gridSpan w:val="4"/>
          </w:tcPr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4637F4" w:rsidRPr="00455D41" w:rsidTr="0060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84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7F4" w:rsidRPr="00455D41" w:rsidRDefault="004637F4" w:rsidP="006075E6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団　体</w:t>
            </w:r>
            <w:r w:rsidRPr="00455D41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</w:t>
            </w:r>
            <w:r w:rsidRPr="00455D41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  <w:t>名</w:t>
            </w: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A26869" w:rsidRPr="00455D41" w:rsidTr="001C4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371"/>
        </w:trPr>
        <w:tc>
          <w:tcPr>
            <w:tcW w:w="14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26869" w:rsidRPr="00A26869" w:rsidRDefault="00A26869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設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立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月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869" w:rsidRPr="00A26869" w:rsidRDefault="00A26869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年　　　月</w:t>
            </w:r>
          </w:p>
        </w:tc>
        <w:tc>
          <w:tcPr>
            <w:tcW w:w="61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26869" w:rsidRPr="00A26869" w:rsidRDefault="00A26869" w:rsidP="00A26869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26869" w:rsidRPr="00455D41" w:rsidTr="00A26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494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69" w:rsidRPr="00A26869" w:rsidRDefault="00A26869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執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行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体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制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26869" w:rsidRDefault="00A26869" w:rsidP="00A26869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455D41">
              <w:rPr>
                <w:rFonts w:asciiTheme="majorEastAsia" w:eastAsiaTheme="majorEastAsia" w:hAnsiTheme="majorEastAsia" w:cs="Times New Roman"/>
                <w:spacing w:val="-1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役員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　名　（会員数　　名）</w:t>
            </w:r>
          </w:p>
          <w:p w:rsidR="00A26869" w:rsidRP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職員　　名</w:t>
            </w:r>
          </w:p>
        </w:tc>
      </w:tr>
      <w:tr w:rsidR="00B109CE" w:rsidRPr="00455D41" w:rsidTr="00DC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078"/>
        </w:trPr>
        <w:tc>
          <w:tcPr>
            <w:tcW w:w="1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CE" w:rsidRPr="00A26869" w:rsidRDefault="00B109CE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主な活動内容</w:t>
            </w:r>
          </w:p>
        </w:tc>
        <w:tc>
          <w:tcPr>
            <w:tcW w:w="79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109CE" w:rsidRPr="00FF78F0" w:rsidRDefault="00B109CE" w:rsidP="00FF78F0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B109CE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245"/>
        </w:trPr>
        <w:tc>
          <w:tcPr>
            <w:tcW w:w="14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9CE" w:rsidRPr="00A26869" w:rsidRDefault="00B109CE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FF78F0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  <w:fitText w:val="1080" w:id="-2106846464"/>
              </w:rPr>
              <w:t>年</w:t>
            </w:r>
            <w:r w:rsidRPr="00FF78F0"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  <w:fitText w:val="1080" w:id="-2106846464"/>
              </w:rPr>
              <w:t>間の予算額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</w:rPr>
            </w:pPr>
          </w:p>
          <w:p w:rsidR="00B109CE" w:rsidRPr="00B109CE" w:rsidRDefault="00B109CE" w:rsidP="00B109CE">
            <w:pPr>
              <w:pStyle w:val="a3"/>
              <w:ind w:firstLineChars="50" w:firstLine="99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収</w:t>
            </w:r>
          </w:p>
          <w:p w:rsidR="00B109CE" w:rsidRP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</w:p>
          <w:p w:rsidR="00B109CE" w:rsidRPr="00B109CE" w:rsidRDefault="00B109CE" w:rsidP="00B109CE">
            <w:pPr>
              <w:pStyle w:val="a3"/>
              <w:ind w:firstLineChars="50" w:firstLine="99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入</w:t>
            </w:r>
          </w:p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入</w:t>
            </w: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455D41" w:rsidRDefault="00B109CE" w:rsidP="00B109CE">
            <w:pPr>
              <w:pStyle w:val="a3"/>
              <w:ind w:firstLineChars="50" w:firstLine="120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CE" w:rsidRPr="00B109CE" w:rsidRDefault="00B109CE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4"/>
              </w:rPr>
              <w:t xml:space="preserve"> </w:t>
            </w: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会費収入</w:t>
            </w:r>
            <w:r w:rsid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千円</w:t>
            </w:r>
          </w:p>
          <w:p w:rsidR="00B109CE" w:rsidRPr="00B109CE" w:rsidRDefault="00B109CE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 事業収入</w:t>
            </w:r>
            <w:r w:rsid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  千円</w:t>
            </w:r>
          </w:p>
          <w:p w:rsidR="00B109CE" w:rsidRPr="00B109CE" w:rsidRDefault="00B109CE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 その他</w:t>
            </w:r>
            <w:r w:rsid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千円</w:t>
            </w:r>
          </w:p>
          <w:p w:rsidR="00B109CE" w:rsidRPr="00B109CE" w:rsidRDefault="00B109CE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 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計</w:t>
            </w:r>
          </w:p>
          <w:p w:rsidR="00B109CE" w:rsidRPr="00455D41" w:rsidRDefault="00B109CE" w:rsidP="00850D46">
            <w:pPr>
              <w:pStyle w:val="a3"/>
              <w:ind w:firstLineChars="50" w:firstLine="120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CE" w:rsidRDefault="00B109CE" w:rsidP="00B109CE">
            <w:pPr>
              <w:pStyle w:val="a3"/>
              <w:rPr>
                <w:rFonts w:asciiTheme="majorEastAsia" w:eastAsiaTheme="majorEastAsia" w:hAnsiTheme="majorEastAsia" w:cs="Times New Roman"/>
                <w:spacing w:val="-1"/>
              </w:rPr>
            </w:pPr>
          </w:p>
          <w:p w:rsidR="00B109CE" w:rsidRP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支</w:t>
            </w:r>
          </w:p>
          <w:p w:rsidR="00B109CE" w:rsidRPr="00B109CE" w:rsidRDefault="00B109CE" w:rsidP="00B109CE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出</w:t>
            </w:r>
          </w:p>
          <w:p w:rsidR="00B109CE" w:rsidRDefault="00B109CE" w:rsidP="00B109CE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455D41" w:rsidRDefault="00B109CE" w:rsidP="00B109CE">
            <w:pPr>
              <w:widowControl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09CE" w:rsidRPr="00850D46" w:rsidRDefault="00850D46" w:rsidP="00850D46">
            <w:pPr>
              <w:widowControl/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事業費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千円</w:t>
            </w:r>
          </w:p>
          <w:p w:rsidR="00850D46" w:rsidRPr="00850D46" w:rsidRDefault="00850D46" w:rsidP="00850D46">
            <w:pPr>
              <w:widowControl/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管理費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千円</w:t>
            </w:r>
          </w:p>
          <w:p w:rsidR="00850D46" w:rsidRPr="00850D46" w:rsidRDefault="00850D46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</w:t>
            </w:r>
            <w:r w:rsidRP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計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　千円</w:t>
            </w:r>
          </w:p>
          <w:p w:rsidR="00B109CE" w:rsidRPr="00455D41" w:rsidRDefault="00B109CE" w:rsidP="00B109CE">
            <w:pPr>
              <w:pStyle w:val="a3"/>
              <w:ind w:firstLineChars="50" w:firstLine="120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850D46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30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46" w:rsidRPr="00FF78F0" w:rsidRDefault="00850D46" w:rsidP="00850D46">
            <w:pPr>
              <w:pStyle w:val="a3"/>
              <w:ind w:firstLineChars="100" w:firstLine="180"/>
              <w:rPr>
                <w:rFonts w:asciiTheme="majorEastAsia" w:eastAsiaTheme="majorEastAsia" w:hAnsiTheme="majorEastAsia" w:cs="Times New Roman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</w:rPr>
              <w:t>事 業 年 度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50D46" w:rsidRPr="00850D46" w:rsidRDefault="00850D46" w:rsidP="00850D46">
            <w:pPr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年　　月　　日～　　　　　　　年　　月　　日</w:t>
            </w:r>
          </w:p>
        </w:tc>
      </w:tr>
      <w:tr w:rsidR="00A26869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296"/>
        </w:trPr>
        <w:tc>
          <w:tcPr>
            <w:tcW w:w="1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6869" w:rsidRPr="00850D46" w:rsidRDefault="00850D46" w:rsidP="00850D46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総会等の開催日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69" w:rsidRP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　　　　　　年　　月　　日</w:t>
            </w:r>
          </w:p>
          <w:p w:rsidR="00A26869" w:rsidRPr="00850D46" w:rsidRDefault="00A26869" w:rsidP="00850D46">
            <w:pPr>
              <w:pStyle w:val="a3"/>
              <w:ind w:firstLineChars="50" w:firstLine="90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A26869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910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A26869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  <w:p w:rsidR="00850D46" w:rsidRPr="004F2E3B" w:rsidRDefault="00850D46" w:rsidP="00850D46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</w:tc>
      </w:tr>
      <w:tr w:rsidR="00850D46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898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  <w:p w:rsidR="00850D46" w:rsidRP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</w:tc>
      </w:tr>
    </w:tbl>
    <w:p w:rsidR="004637F4" w:rsidRPr="00620618" w:rsidRDefault="004637F4" w:rsidP="004637F4">
      <w:pPr>
        <w:pStyle w:val="a3"/>
        <w:rPr>
          <w:spacing w:val="0"/>
        </w:rPr>
      </w:pPr>
    </w:p>
    <w:p w:rsidR="004637F4" w:rsidRDefault="004637F4" w:rsidP="004637F4">
      <w:pPr>
        <w:pStyle w:val="a3"/>
        <w:rPr>
          <w:rFonts w:asciiTheme="minorEastAsia" w:eastAsiaTheme="minorEastAsia" w:hAnsiTheme="minorEastAsia" w:cs="Times New Roman"/>
          <w:spacing w:val="0"/>
          <w:sz w:val="18"/>
          <w:szCs w:val="18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>※直近事業年度の決算書（損益計算書、賃借対照表等）を添付してください。</w:t>
      </w:r>
    </w:p>
    <w:p w:rsidR="004637F4" w:rsidRDefault="004637F4" w:rsidP="004637F4">
      <w:pPr>
        <w:pStyle w:val="a3"/>
        <w:rPr>
          <w:rFonts w:eastAsia="Times New Roman" w:cs="Times New Roman"/>
          <w:spacing w:val="0"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 xml:space="preserve"> ※コンソーシアムによる参加の場合は、構成員ごとに作成してください。</w:t>
      </w:r>
    </w:p>
    <w:p w:rsidR="001C3F20" w:rsidRDefault="001C3F20">
      <w:r>
        <w:br w:type="page"/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426"/>
        <w:gridCol w:w="14"/>
        <w:gridCol w:w="7068"/>
        <w:gridCol w:w="2268"/>
      </w:tblGrid>
      <w:tr w:rsidR="004637F4" w:rsidTr="006075E6">
        <w:trPr>
          <w:trHeight w:val="576"/>
        </w:trPr>
        <w:tc>
          <w:tcPr>
            <w:tcW w:w="7508" w:type="dxa"/>
            <w:gridSpan w:val="3"/>
          </w:tcPr>
          <w:p w:rsidR="004637F4" w:rsidRDefault="004637F4" w:rsidP="006075E6">
            <w:pPr>
              <w:pStyle w:val="a3"/>
              <w:ind w:left="180" w:hangingChars="100" w:hanging="180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lastRenderedPageBreak/>
              <w:t>・地方</w:t>
            </w:r>
            <w:r w:rsidR="00EA203B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自治法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施行令第１６７条の４第１項各号に掲げる者（未成年者、被保佐人又は被補助人であって、契約締結のために必要な同意を得ている者は含まれない。）でない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こと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・該当</w:t>
            </w:r>
          </w:p>
          <w:p w:rsidR="004637F4" w:rsidRDefault="008F409F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・非</w:t>
            </w:r>
            <w:r w:rsidR="004637F4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該当</w:t>
            </w:r>
          </w:p>
        </w:tc>
      </w:tr>
      <w:tr w:rsidR="004637F4" w:rsidTr="006075E6">
        <w:trPr>
          <w:trHeight w:val="797"/>
        </w:trPr>
        <w:tc>
          <w:tcPr>
            <w:tcW w:w="7508" w:type="dxa"/>
            <w:gridSpan w:val="3"/>
          </w:tcPr>
          <w:p w:rsidR="004637F4" w:rsidRPr="00E87140" w:rsidRDefault="00EA203B" w:rsidP="006075E6">
            <w:pPr>
              <w:pStyle w:val="a3"/>
              <w:ind w:left="180" w:hangingChars="100" w:hanging="180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・地方自治法法</w:t>
            </w:r>
            <w:r w:rsidR="004637F4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施行令第１６７条の４第２項の規定により競争入札への参加を排除されている者でないこと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4637F4" w:rsidTr="006075E6">
        <w:trPr>
          <w:trHeight w:val="822"/>
        </w:trPr>
        <w:tc>
          <w:tcPr>
            <w:tcW w:w="7508" w:type="dxa"/>
            <w:gridSpan w:val="3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・道が行う指名競争入札に関する指名を停止されていないこと。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4637F4" w:rsidRPr="00C34CCA" w:rsidRDefault="004637F4" w:rsidP="006075E6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4637F4" w:rsidTr="006075E6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・次の項目に掲げる税を滞納していないこと</w:t>
            </w:r>
          </w:p>
        </w:tc>
      </w:tr>
      <w:tr w:rsidR="004637F4" w:rsidTr="006075E6">
        <w:trPr>
          <w:trHeight w:val="531"/>
        </w:trPr>
        <w:tc>
          <w:tcPr>
            <w:tcW w:w="440" w:type="dxa"/>
            <w:gridSpan w:val="2"/>
            <w:vMerge w:val="restart"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道税（個人道民税及び地方消費税を除く。以下同じ）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4637F4" w:rsidTr="006075E6">
        <w:trPr>
          <w:trHeight w:val="553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本店が所在する都府県の事業税（道税の納税義務がある場合を除く。）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4637F4" w:rsidTr="006075E6">
        <w:trPr>
          <w:trHeight w:val="689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消費税及び地方消費税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4637F4" w:rsidTr="006075E6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・次に掲げる届出の義務を履行していない者でないこと</w:t>
            </w:r>
          </w:p>
        </w:tc>
      </w:tr>
      <w:tr w:rsidR="004637F4" w:rsidTr="006075E6">
        <w:trPr>
          <w:trHeight w:val="577"/>
        </w:trPr>
        <w:tc>
          <w:tcPr>
            <w:tcW w:w="426" w:type="dxa"/>
            <w:vMerge w:val="restart"/>
            <w:tcBorders>
              <w:top w:val="nil"/>
            </w:tcBorders>
          </w:tcPr>
          <w:p w:rsidR="004637F4" w:rsidRPr="00B9569A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4637F4" w:rsidRPr="00B9569A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健康保険法（大正１１年法律第７０号）第４８条の規定による届出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4637F4" w:rsidRPr="00B9569A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4637F4" w:rsidTr="006075E6">
        <w:trPr>
          <w:trHeight w:val="557"/>
        </w:trPr>
        <w:tc>
          <w:tcPr>
            <w:tcW w:w="426" w:type="dxa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厚生年金保険法（昭和２９年法律第１１５号）第２７条の規定による届出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4637F4" w:rsidTr="006075E6">
        <w:trPr>
          <w:trHeight w:val="565"/>
        </w:trPr>
        <w:tc>
          <w:tcPr>
            <w:tcW w:w="426" w:type="dxa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雇用保険法（昭和４９年法律第１１６号）第７条の規定による届出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</w:tbl>
    <w:p w:rsidR="004637F4" w:rsidRPr="004637F4" w:rsidRDefault="004637F4" w:rsidP="001C3F20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sectPr w:rsidR="004637F4" w:rsidRPr="004637F4" w:rsidSect="0086489C">
      <w:pgSz w:w="11906" w:h="16838" w:code="9"/>
      <w:pgMar w:top="1134" w:right="1168" w:bottom="1134" w:left="1168" w:header="720" w:footer="284" w:gutter="0"/>
      <w:pgNumType w:start="18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94" w:rsidRDefault="00E94294" w:rsidP="00AC3C3A">
      <w:r>
        <w:separator/>
      </w:r>
    </w:p>
  </w:endnote>
  <w:endnote w:type="continuationSeparator" w:id="0">
    <w:p w:rsidR="00E94294" w:rsidRDefault="00E94294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94" w:rsidRDefault="00E94294" w:rsidP="00AC3C3A">
      <w:r>
        <w:separator/>
      </w:r>
    </w:p>
  </w:footnote>
  <w:footnote w:type="continuationSeparator" w:id="0">
    <w:p w:rsidR="00E94294" w:rsidRDefault="00E94294" w:rsidP="00AC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184"/>
    <w:multiLevelType w:val="hybridMultilevel"/>
    <w:tmpl w:val="44C8F798"/>
    <w:lvl w:ilvl="0" w:tplc="98E28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91DE3"/>
    <w:multiLevelType w:val="hybridMultilevel"/>
    <w:tmpl w:val="96944980"/>
    <w:lvl w:ilvl="0" w:tplc="2A788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DE3063"/>
    <w:multiLevelType w:val="hybridMultilevel"/>
    <w:tmpl w:val="A34E8054"/>
    <w:lvl w:ilvl="0" w:tplc="96C0AB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11DFF"/>
    <w:rsid w:val="00032ED9"/>
    <w:rsid w:val="00055732"/>
    <w:rsid w:val="0006090B"/>
    <w:rsid w:val="00093AB8"/>
    <w:rsid w:val="000C7A3B"/>
    <w:rsid w:val="000D7752"/>
    <w:rsid w:val="00137BCC"/>
    <w:rsid w:val="00160409"/>
    <w:rsid w:val="00160482"/>
    <w:rsid w:val="00160E6A"/>
    <w:rsid w:val="00171170"/>
    <w:rsid w:val="001A68ED"/>
    <w:rsid w:val="001B3891"/>
    <w:rsid w:val="001B7023"/>
    <w:rsid w:val="001C3F20"/>
    <w:rsid w:val="001D72DD"/>
    <w:rsid w:val="0021082C"/>
    <w:rsid w:val="002171A6"/>
    <w:rsid w:val="0026547B"/>
    <w:rsid w:val="00292CD5"/>
    <w:rsid w:val="0029497B"/>
    <w:rsid w:val="002D570A"/>
    <w:rsid w:val="002E0F8E"/>
    <w:rsid w:val="002E4859"/>
    <w:rsid w:val="00303418"/>
    <w:rsid w:val="0030504D"/>
    <w:rsid w:val="003149EC"/>
    <w:rsid w:val="00320B9C"/>
    <w:rsid w:val="00332D02"/>
    <w:rsid w:val="003666A3"/>
    <w:rsid w:val="00370DFF"/>
    <w:rsid w:val="003A0F60"/>
    <w:rsid w:val="003A5913"/>
    <w:rsid w:val="003C70A7"/>
    <w:rsid w:val="003F1036"/>
    <w:rsid w:val="003F1ED0"/>
    <w:rsid w:val="00401C1C"/>
    <w:rsid w:val="00403920"/>
    <w:rsid w:val="00455D41"/>
    <w:rsid w:val="004637F4"/>
    <w:rsid w:val="004716FB"/>
    <w:rsid w:val="00494C53"/>
    <w:rsid w:val="00497023"/>
    <w:rsid w:val="004B2688"/>
    <w:rsid w:val="004B7C7E"/>
    <w:rsid w:val="004F1619"/>
    <w:rsid w:val="004F2E3B"/>
    <w:rsid w:val="0054058D"/>
    <w:rsid w:val="00571D58"/>
    <w:rsid w:val="00591C3C"/>
    <w:rsid w:val="00596277"/>
    <w:rsid w:val="005A75BE"/>
    <w:rsid w:val="005D6424"/>
    <w:rsid w:val="00601D49"/>
    <w:rsid w:val="00610CC3"/>
    <w:rsid w:val="0061778C"/>
    <w:rsid w:val="00620618"/>
    <w:rsid w:val="00643DA4"/>
    <w:rsid w:val="006633C9"/>
    <w:rsid w:val="00663A15"/>
    <w:rsid w:val="00687574"/>
    <w:rsid w:val="006B0EA1"/>
    <w:rsid w:val="006B507F"/>
    <w:rsid w:val="006C03CD"/>
    <w:rsid w:val="006F04A1"/>
    <w:rsid w:val="00700E4F"/>
    <w:rsid w:val="0072278B"/>
    <w:rsid w:val="00736E18"/>
    <w:rsid w:val="00737A75"/>
    <w:rsid w:val="00745111"/>
    <w:rsid w:val="007559B1"/>
    <w:rsid w:val="00772196"/>
    <w:rsid w:val="007B5FA7"/>
    <w:rsid w:val="007F79E3"/>
    <w:rsid w:val="00807AFA"/>
    <w:rsid w:val="008126CD"/>
    <w:rsid w:val="00817E1B"/>
    <w:rsid w:val="00843BF7"/>
    <w:rsid w:val="00850D46"/>
    <w:rsid w:val="0086489C"/>
    <w:rsid w:val="00886415"/>
    <w:rsid w:val="00893ECF"/>
    <w:rsid w:val="008952B6"/>
    <w:rsid w:val="008B79C1"/>
    <w:rsid w:val="008F409F"/>
    <w:rsid w:val="00916E72"/>
    <w:rsid w:val="00920B12"/>
    <w:rsid w:val="009B5EDB"/>
    <w:rsid w:val="009C2B48"/>
    <w:rsid w:val="00A07541"/>
    <w:rsid w:val="00A26869"/>
    <w:rsid w:val="00A536EB"/>
    <w:rsid w:val="00A551EA"/>
    <w:rsid w:val="00A62AFE"/>
    <w:rsid w:val="00A63FA0"/>
    <w:rsid w:val="00AC3C3A"/>
    <w:rsid w:val="00B109CE"/>
    <w:rsid w:val="00B1636F"/>
    <w:rsid w:val="00B213EA"/>
    <w:rsid w:val="00B2703E"/>
    <w:rsid w:val="00B652D0"/>
    <w:rsid w:val="00B9569A"/>
    <w:rsid w:val="00BC2422"/>
    <w:rsid w:val="00BD2D6B"/>
    <w:rsid w:val="00BE23F4"/>
    <w:rsid w:val="00C00113"/>
    <w:rsid w:val="00C15A22"/>
    <w:rsid w:val="00C242A6"/>
    <w:rsid w:val="00C25F88"/>
    <w:rsid w:val="00C34CCA"/>
    <w:rsid w:val="00C4041A"/>
    <w:rsid w:val="00C63840"/>
    <w:rsid w:val="00C85786"/>
    <w:rsid w:val="00D164F0"/>
    <w:rsid w:val="00D44F87"/>
    <w:rsid w:val="00D546FF"/>
    <w:rsid w:val="00DB58DE"/>
    <w:rsid w:val="00DC2BBC"/>
    <w:rsid w:val="00DC66C9"/>
    <w:rsid w:val="00E11220"/>
    <w:rsid w:val="00E113DB"/>
    <w:rsid w:val="00E226FB"/>
    <w:rsid w:val="00E24412"/>
    <w:rsid w:val="00E27DEF"/>
    <w:rsid w:val="00E3194E"/>
    <w:rsid w:val="00E85535"/>
    <w:rsid w:val="00E87140"/>
    <w:rsid w:val="00E94294"/>
    <w:rsid w:val="00EA203B"/>
    <w:rsid w:val="00EB2A99"/>
    <w:rsid w:val="00EE4C5A"/>
    <w:rsid w:val="00F15C40"/>
    <w:rsid w:val="00F478C3"/>
    <w:rsid w:val="00F57AF4"/>
    <w:rsid w:val="00F85A71"/>
    <w:rsid w:val="00F90188"/>
    <w:rsid w:val="00FC6E6C"/>
    <w:rsid w:val="00FF4E51"/>
    <w:rsid w:val="00FF561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242DFB"/>
  <w15:docId w15:val="{92BC81F8-9B1A-46AA-B5EB-FC7E907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ランクスタイル１"/>
    <w:basedOn w:val="a"/>
    <w:rsid w:val="00C85786"/>
    <w:pPr>
      <w:textAlignment w:val="baseline"/>
    </w:pPr>
    <w:rPr>
      <w:rFonts w:ascii="ＭＳ ゴシック" w:eastAsia="ＭＳ ゴシック" w:hAnsi="ＭＳ ゴシック" w:cs="ＭＳ ゴシック" w:hint="eastAsia"/>
      <w:kern w:val="0"/>
      <w:szCs w:val="20"/>
    </w:rPr>
  </w:style>
  <w:style w:type="paragraph" w:styleId="ab">
    <w:name w:val="List Paragraph"/>
    <w:basedOn w:val="a"/>
    <w:uiPriority w:val="34"/>
    <w:qFormat/>
    <w:rsid w:val="00B213EA"/>
    <w:pPr>
      <w:ind w:leftChars="400" w:left="840"/>
    </w:pPr>
  </w:style>
  <w:style w:type="table" w:styleId="ac">
    <w:name w:val="Table Grid"/>
    <w:basedOn w:val="a1"/>
    <w:uiPriority w:val="59"/>
    <w:rsid w:val="0062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4A06-BFD6-482F-81E3-2C517B35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575</TotalTime>
  <Pages>2</Pages>
  <Words>732</Words>
  <Characters>317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044787</dc:creator>
  <cp:keywords/>
  <dc:description/>
  <cp:lastModifiedBy>梅田＿彩加</cp:lastModifiedBy>
  <cp:revision>12</cp:revision>
  <cp:lastPrinted>2022-07-21T12:25:00Z</cp:lastPrinted>
  <dcterms:created xsi:type="dcterms:W3CDTF">2017-05-19T08:02:00Z</dcterms:created>
  <dcterms:modified xsi:type="dcterms:W3CDTF">2022-07-21T12:25:00Z</dcterms:modified>
</cp:coreProperties>
</file>