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bookmarkStart w:id="0" w:name="_GoBack"/>
      <w:bookmarkEnd w:id="0"/>
    </w:p>
    <w:p w:rsidR="003149EC" w:rsidRPr="00455D41" w:rsidRDefault="003149EC" w:rsidP="003149E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 w:rsidR="00620618"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別記様式１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C85786" w:rsidRPr="00A26869" w:rsidRDefault="00C85786" w:rsidP="00C85786">
      <w:pPr>
        <w:spacing w:line="210" w:lineRule="exact"/>
        <w:rPr>
          <w:rFonts w:asciiTheme="majorEastAsia" w:eastAsiaTheme="majorEastAsia" w:hAnsiTheme="majorEastAsia"/>
          <w:sz w:val="18"/>
          <w:szCs w:val="18"/>
        </w:rPr>
      </w:pPr>
      <w:r w:rsidRPr="00455D41">
        <w:rPr>
          <w:rFonts w:asciiTheme="majorEastAsia" w:eastAsiaTheme="majorEastAsia" w:hAnsiTheme="majorEastAsia"/>
        </w:rPr>
        <w:t xml:space="preserve">  </w:t>
      </w:r>
      <w:r w:rsidRPr="00A26869">
        <w:rPr>
          <w:rFonts w:asciiTheme="majorEastAsia" w:eastAsiaTheme="majorEastAsia" w:hAnsiTheme="majorEastAsia"/>
          <w:sz w:val="18"/>
          <w:szCs w:val="18"/>
        </w:rPr>
        <w:t>法人の概要調書</w:t>
      </w:r>
    </w:p>
    <w:p w:rsidR="00C85786" w:rsidRPr="00455D41" w:rsidRDefault="00C85786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618"/>
        <w:gridCol w:w="1917"/>
        <w:gridCol w:w="1065"/>
        <w:gridCol w:w="1050"/>
        <w:gridCol w:w="1095"/>
        <w:gridCol w:w="1042"/>
        <w:gridCol w:w="1134"/>
      </w:tblGrid>
      <w:tr w:rsidR="00455D41" w:rsidRPr="00455D41" w:rsidTr="004F2E3B">
        <w:trPr>
          <w:gridAfter w:val="6"/>
          <w:wAfter w:w="7303" w:type="dxa"/>
          <w:trHeight w:val="317"/>
        </w:trPr>
        <w:tc>
          <w:tcPr>
            <w:tcW w:w="714" w:type="dxa"/>
            <w:vAlign w:val="center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3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601D49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設　立　年　月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ind w:firstLineChars="100" w:firstLine="178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［決算期　　月］　　　　　　　　　　　　　　（千円）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資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本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金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千円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0D7752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売上高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営業利益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経常利益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当期利益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BCC" w:rsidRPr="00455D41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従 業 員 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CC" w:rsidRPr="000D7752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　　</w:t>
            </w:r>
            <w:r w:rsidRPr="000D775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 業 種 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前々期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31"/>
        </w:trPr>
        <w:tc>
          <w:tcPr>
            <w:tcW w:w="9361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752" w:rsidRDefault="000D7752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="00A26869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Pr="00455D41" w:rsidRDefault="00A26869" w:rsidP="000D775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005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0D7752" w:rsidRPr="004F2E3B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</w:tbl>
    <w:p w:rsidR="00320B9C" w:rsidRPr="00620618" w:rsidRDefault="00320B9C">
      <w:pPr>
        <w:pStyle w:val="a3"/>
        <w:rPr>
          <w:spacing w:val="0"/>
        </w:rPr>
      </w:pPr>
    </w:p>
    <w:p w:rsidR="00E3194E" w:rsidRDefault="00E3194E" w:rsidP="00620618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 w:rsidR="00620618"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620618" w:rsidRDefault="00620618" w:rsidP="00620618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7F5E86" w:rsidRDefault="007F5E86">
      <w:pPr>
        <w:widowControl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620618" w:rsidTr="00B9569A">
        <w:trPr>
          <w:trHeight w:val="398"/>
        </w:trPr>
        <w:tc>
          <w:tcPr>
            <w:tcW w:w="7508" w:type="dxa"/>
            <w:gridSpan w:val="3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 xml:space="preserve">　［申出事項］</w:t>
            </w:r>
          </w:p>
        </w:tc>
        <w:tc>
          <w:tcPr>
            <w:tcW w:w="2268" w:type="dxa"/>
          </w:tcPr>
          <w:p w:rsidR="00620618" w:rsidRP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6"/>
                <w:szCs w:val="16"/>
              </w:rPr>
            </w:pPr>
            <w:r w:rsidRPr="00E87140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どちらかに○をつけること</w:t>
            </w:r>
          </w:p>
        </w:tc>
      </w:tr>
      <w:tr w:rsidR="00620618" w:rsidTr="00B9569A">
        <w:trPr>
          <w:trHeight w:val="576"/>
        </w:trPr>
        <w:tc>
          <w:tcPr>
            <w:tcW w:w="7508" w:type="dxa"/>
            <w:gridSpan w:val="3"/>
          </w:tcPr>
          <w:p w:rsidR="00620618" w:rsidRDefault="00E87140" w:rsidP="00E87140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地方自治法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E87140" w:rsidRDefault="00C20262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E87140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620618" w:rsidTr="00B9569A">
        <w:trPr>
          <w:trHeight w:val="797"/>
        </w:trPr>
        <w:tc>
          <w:tcPr>
            <w:tcW w:w="7508" w:type="dxa"/>
            <w:gridSpan w:val="3"/>
          </w:tcPr>
          <w:p w:rsidR="00620618" w:rsidRPr="00E87140" w:rsidRDefault="00E87140" w:rsidP="00E87140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620618" w:rsidTr="00B9569A">
        <w:trPr>
          <w:trHeight w:val="822"/>
        </w:trPr>
        <w:tc>
          <w:tcPr>
            <w:tcW w:w="7508" w:type="dxa"/>
            <w:gridSpan w:val="3"/>
          </w:tcPr>
          <w:p w:rsidR="00620618" w:rsidRDefault="00C34CC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620618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C34CCA" w:rsidRPr="00C34CCA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B9569A" w:rsidTr="00B9569A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B9569A" w:rsidTr="00B9569A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E72C53" w:rsidRDefault="004637F4" w:rsidP="007F5E8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E72C53" w:rsidSect="00CD0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68" w:bottom="1134" w:left="1168" w:header="720" w:footer="284" w:gutter="0"/>
      <w:pgNumType w:start="13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2" w:rsidRDefault="00A931C2" w:rsidP="00AC3C3A">
      <w:r>
        <w:separator/>
      </w:r>
    </w:p>
  </w:endnote>
  <w:endnote w:type="continuationSeparator" w:id="0">
    <w:p w:rsidR="00A931C2" w:rsidRDefault="00A931C2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2" w:rsidRDefault="00A931C2" w:rsidP="00AC3C3A">
      <w:r>
        <w:separator/>
      </w:r>
    </w:p>
  </w:footnote>
  <w:footnote w:type="continuationSeparator" w:id="0">
    <w:p w:rsidR="00A931C2" w:rsidRDefault="00A931C2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29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C5DBF"/>
    <w:rsid w:val="007F5E86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16E72"/>
    <w:rsid w:val="009B5EDB"/>
    <w:rsid w:val="009C2B48"/>
    <w:rsid w:val="00A07541"/>
    <w:rsid w:val="00A26869"/>
    <w:rsid w:val="00A536EB"/>
    <w:rsid w:val="00A62AFE"/>
    <w:rsid w:val="00A63FA0"/>
    <w:rsid w:val="00A82B19"/>
    <w:rsid w:val="00A931C2"/>
    <w:rsid w:val="00AC3C3A"/>
    <w:rsid w:val="00AF56E2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0262"/>
    <w:rsid w:val="00C242A6"/>
    <w:rsid w:val="00C25F88"/>
    <w:rsid w:val="00C34CCA"/>
    <w:rsid w:val="00C4041A"/>
    <w:rsid w:val="00C63840"/>
    <w:rsid w:val="00C850B1"/>
    <w:rsid w:val="00C85786"/>
    <w:rsid w:val="00CD043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72C53"/>
    <w:rsid w:val="00E85535"/>
    <w:rsid w:val="00E87140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4EE0-F185-4224-BBD4-1BAB284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579</TotalTime>
  <Pages>2</Pages>
  <Words>705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15</cp:revision>
  <cp:lastPrinted>2022-05-24T04:02:00Z</cp:lastPrinted>
  <dcterms:created xsi:type="dcterms:W3CDTF">2017-05-19T08:02:00Z</dcterms:created>
  <dcterms:modified xsi:type="dcterms:W3CDTF">2022-05-25T01:39:00Z</dcterms:modified>
</cp:coreProperties>
</file>