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7F4" w:rsidRPr="00455D41" w:rsidRDefault="004637F4" w:rsidP="004637F4">
      <w:pPr>
        <w:pStyle w:val="a3"/>
        <w:jc w:val="right"/>
        <w:rPr>
          <w:rFonts w:asciiTheme="majorEastAsia" w:eastAsiaTheme="majorEastAsia" w:hAnsiTheme="majorEastAsia"/>
          <w:spacing w:val="0"/>
        </w:rPr>
      </w:pPr>
      <w:bookmarkStart w:id="0" w:name="_GoBack"/>
      <w:bookmarkEnd w:id="0"/>
      <w:r w:rsidRPr="00455D41">
        <w:rPr>
          <w:rFonts w:asciiTheme="majorEastAsia" w:eastAsiaTheme="majorEastAsia" w:hAnsiTheme="majorEastAsia" w:hint="eastAsia"/>
          <w:spacing w:val="-1"/>
          <w:sz w:val="18"/>
          <w:szCs w:val="18"/>
        </w:rPr>
        <w:t>［</w:t>
      </w:r>
      <w:r>
        <w:rPr>
          <w:rFonts w:asciiTheme="majorEastAsia" w:eastAsiaTheme="majorEastAsia" w:hAnsiTheme="majorEastAsia" w:hint="eastAsia"/>
          <w:spacing w:val="-1"/>
          <w:sz w:val="18"/>
          <w:szCs w:val="18"/>
        </w:rPr>
        <w:t>別記様式２</w:t>
      </w:r>
      <w:r w:rsidRPr="00455D41">
        <w:rPr>
          <w:rFonts w:asciiTheme="majorEastAsia" w:eastAsiaTheme="majorEastAsia" w:hAnsiTheme="majorEastAsia" w:hint="eastAsia"/>
          <w:spacing w:val="-1"/>
          <w:sz w:val="18"/>
          <w:szCs w:val="18"/>
        </w:rPr>
        <w:t>］</w:t>
      </w:r>
    </w:p>
    <w:p w:rsidR="004637F4" w:rsidRPr="00455D41" w:rsidRDefault="004637F4" w:rsidP="004637F4">
      <w:pPr>
        <w:spacing w:line="210" w:lineRule="exact"/>
        <w:rPr>
          <w:rFonts w:asciiTheme="majorEastAsia" w:eastAsiaTheme="majorEastAsia" w:hAnsiTheme="majorEastAsia"/>
        </w:rPr>
      </w:pPr>
      <w:r w:rsidRPr="00455D41">
        <w:rPr>
          <w:rFonts w:asciiTheme="majorEastAsia" w:eastAsiaTheme="majorEastAsia" w:hAnsiTheme="majorEastAsia"/>
        </w:rPr>
        <w:t xml:space="preserve"> </w:t>
      </w:r>
      <w:r>
        <w:rPr>
          <w:rFonts w:asciiTheme="majorEastAsia" w:eastAsiaTheme="majorEastAsia" w:hAnsiTheme="majorEastAsia" w:hint="eastAsia"/>
        </w:rPr>
        <w:t>団体</w:t>
      </w:r>
      <w:r w:rsidRPr="00455D41">
        <w:rPr>
          <w:rFonts w:asciiTheme="majorEastAsia" w:eastAsiaTheme="majorEastAsia" w:hAnsiTheme="majorEastAsia"/>
        </w:rPr>
        <w:t>の概要調書</w:t>
      </w:r>
    </w:p>
    <w:p w:rsidR="004637F4" w:rsidRPr="00455D41" w:rsidRDefault="004637F4" w:rsidP="004637F4">
      <w:pPr>
        <w:pStyle w:val="a3"/>
        <w:rPr>
          <w:rFonts w:asciiTheme="majorEastAsia" w:eastAsiaTheme="majorEastAsia" w:hAnsiTheme="majorEastAsia"/>
          <w:spacing w:val="0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717"/>
        <w:gridCol w:w="9"/>
        <w:gridCol w:w="426"/>
        <w:gridCol w:w="192"/>
        <w:gridCol w:w="1182"/>
        <w:gridCol w:w="2091"/>
        <w:gridCol w:w="486"/>
        <w:gridCol w:w="3544"/>
      </w:tblGrid>
      <w:tr w:rsidR="004637F4" w:rsidRPr="00455D41" w:rsidTr="006075E6">
        <w:trPr>
          <w:gridAfter w:val="4"/>
          <w:wAfter w:w="7303" w:type="dxa"/>
          <w:trHeight w:val="317"/>
        </w:trPr>
        <w:tc>
          <w:tcPr>
            <w:tcW w:w="714" w:type="dxa"/>
            <w:vAlign w:val="center"/>
          </w:tcPr>
          <w:p w:rsidR="004637F4" w:rsidRPr="00455D41" w:rsidRDefault="004637F4" w:rsidP="006075E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  <w:r w:rsidRPr="00455D41">
              <w:rPr>
                <w:rFonts w:asciiTheme="majorEastAsia" w:eastAsiaTheme="majorEastAsia" w:hAnsiTheme="majorEastAsia" w:hint="eastAsia"/>
                <w:spacing w:val="0"/>
              </w:rPr>
              <w:t>No．</w:t>
            </w:r>
          </w:p>
        </w:tc>
        <w:tc>
          <w:tcPr>
            <w:tcW w:w="1344" w:type="dxa"/>
            <w:gridSpan w:val="4"/>
          </w:tcPr>
          <w:p w:rsidR="004637F4" w:rsidRPr="00455D41" w:rsidRDefault="004637F4" w:rsidP="006075E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4637F4" w:rsidRPr="00455D41" w:rsidTr="006075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584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7F4" w:rsidRPr="00455D41" w:rsidRDefault="004637F4" w:rsidP="006075E6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団　体</w:t>
            </w:r>
            <w:r w:rsidRPr="00455D41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　</w:t>
            </w:r>
            <w:r w:rsidRPr="00455D41"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  <w:t>名</w:t>
            </w:r>
          </w:p>
        </w:tc>
        <w:tc>
          <w:tcPr>
            <w:tcW w:w="79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7F4" w:rsidRPr="00455D41" w:rsidRDefault="004637F4" w:rsidP="006075E6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4637F4" w:rsidRPr="00455D41" w:rsidRDefault="004637F4" w:rsidP="006075E6">
            <w:pPr>
              <w:pStyle w:val="a3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A26869" w:rsidRPr="00455D41" w:rsidTr="001C41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371"/>
        </w:trPr>
        <w:tc>
          <w:tcPr>
            <w:tcW w:w="14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A26869" w:rsidRPr="00A26869" w:rsidRDefault="00A26869" w:rsidP="00A2686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A2686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設</w:t>
            </w: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立</w:t>
            </w: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月</w:t>
            </w:r>
          </w:p>
        </w:tc>
        <w:tc>
          <w:tcPr>
            <w:tcW w:w="18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26869" w:rsidRPr="00A26869" w:rsidRDefault="00A26869" w:rsidP="00A2686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年　　　月</w:t>
            </w:r>
          </w:p>
        </w:tc>
        <w:tc>
          <w:tcPr>
            <w:tcW w:w="61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A26869" w:rsidRPr="00A26869" w:rsidRDefault="00A26869" w:rsidP="00A26869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26869" w:rsidRPr="00455D41" w:rsidTr="00A268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494"/>
        </w:trPr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69" w:rsidRPr="00A26869" w:rsidRDefault="00A26869" w:rsidP="00A2686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執</w:t>
            </w: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行</w:t>
            </w: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体</w:t>
            </w: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 </w:t>
            </w: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制</w:t>
            </w:r>
          </w:p>
        </w:tc>
        <w:tc>
          <w:tcPr>
            <w:tcW w:w="793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A26869" w:rsidRDefault="00A26869" w:rsidP="00A26869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 w:rsidRPr="00455D41">
              <w:rPr>
                <w:rFonts w:asciiTheme="majorEastAsia" w:eastAsiaTheme="majorEastAsia" w:hAnsiTheme="majorEastAsia" w:cs="Times New Roman"/>
                <w:spacing w:val="-1"/>
              </w:rPr>
              <w:t xml:space="preserve"> </w:t>
            </w: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役員</w:t>
            </w: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　　名　（会員数　　名）</w:t>
            </w:r>
          </w:p>
          <w:p w:rsidR="00A26869" w:rsidRPr="00A26869" w:rsidRDefault="00A26869" w:rsidP="00A26869">
            <w:pPr>
              <w:pStyle w:val="a3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 xml:space="preserve"> 職員　　名</w:t>
            </w:r>
          </w:p>
        </w:tc>
      </w:tr>
      <w:tr w:rsidR="00B109CE" w:rsidRPr="00455D41" w:rsidTr="00DC66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1078"/>
        </w:trPr>
        <w:tc>
          <w:tcPr>
            <w:tcW w:w="1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9CE" w:rsidRPr="00A26869" w:rsidRDefault="00B109CE" w:rsidP="00A2686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A26869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主な活動内容</w:t>
            </w:r>
          </w:p>
        </w:tc>
        <w:tc>
          <w:tcPr>
            <w:tcW w:w="7930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B109CE" w:rsidRPr="00FF78F0" w:rsidRDefault="00B109CE" w:rsidP="00FF78F0">
            <w:pPr>
              <w:pStyle w:val="a3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B109CE" w:rsidRPr="00455D41" w:rsidTr="0085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1245"/>
        </w:trPr>
        <w:tc>
          <w:tcPr>
            <w:tcW w:w="143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9CE" w:rsidRPr="00A26869" w:rsidRDefault="00B109CE" w:rsidP="00A26869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 w:rsidRPr="00FF78F0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  <w:fitText w:val="1080" w:id="-2106846464"/>
              </w:rPr>
              <w:t>年</w:t>
            </w:r>
            <w:r w:rsidRPr="00FF78F0">
              <w:rPr>
                <w:rFonts w:asciiTheme="majorEastAsia" w:eastAsiaTheme="majorEastAsia" w:hAnsiTheme="majorEastAsia" w:cs="Times New Roman" w:hint="eastAsia"/>
                <w:spacing w:val="0"/>
                <w:sz w:val="18"/>
                <w:szCs w:val="18"/>
                <w:fitText w:val="1080" w:id="-2106846464"/>
              </w:rPr>
              <w:t>間の予算額</w:t>
            </w:r>
          </w:p>
        </w:tc>
        <w:tc>
          <w:tcPr>
            <w:tcW w:w="4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</w:rPr>
            </w:pPr>
          </w:p>
          <w:p w:rsidR="00B109CE" w:rsidRPr="00B109CE" w:rsidRDefault="00B109CE" w:rsidP="00B109CE">
            <w:pPr>
              <w:pStyle w:val="a3"/>
              <w:ind w:firstLineChars="50" w:firstLine="99"/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</w:pPr>
            <w:r w:rsidRPr="00B109CE"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t>収</w:t>
            </w:r>
          </w:p>
          <w:p w:rsidR="00B109CE" w:rsidRP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</w:pPr>
          </w:p>
          <w:p w:rsidR="00B109CE" w:rsidRPr="00B109CE" w:rsidRDefault="00B109CE" w:rsidP="00B109CE">
            <w:pPr>
              <w:pStyle w:val="a3"/>
              <w:ind w:firstLineChars="50" w:firstLine="99"/>
              <w:rPr>
                <w:rFonts w:asciiTheme="majorEastAsia" w:eastAsiaTheme="majorEastAsia" w:hAnsiTheme="majorEastAsia" w:cs="Times New Roman"/>
                <w:spacing w:val="-1"/>
                <w:sz w:val="20"/>
                <w:szCs w:val="20"/>
              </w:rPr>
            </w:pPr>
            <w:r w:rsidRPr="00B109CE">
              <w:rPr>
                <w:rFonts w:asciiTheme="majorEastAsia" w:eastAsiaTheme="majorEastAsia" w:hAnsiTheme="majorEastAsia" w:cs="Times New Roman" w:hint="eastAsia"/>
                <w:spacing w:val="-1"/>
                <w:sz w:val="20"/>
                <w:szCs w:val="20"/>
              </w:rPr>
              <w:t>入</w:t>
            </w:r>
          </w:p>
          <w:p w:rsid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Pr="00B109CE" w:rsidRDefault="00B109CE" w:rsidP="00FF78F0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入</w:t>
            </w:r>
          </w:p>
          <w:p w:rsid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Pr="00455D41" w:rsidRDefault="00B109CE" w:rsidP="00B109CE">
            <w:pPr>
              <w:pStyle w:val="a3"/>
              <w:ind w:firstLineChars="50" w:firstLine="120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CE" w:rsidRPr="00B109CE" w:rsidRDefault="00B109CE" w:rsidP="00850D46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24"/>
                <w:szCs w:val="24"/>
              </w:rPr>
              <w:t xml:space="preserve"> </w:t>
            </w:r>
            <w:r w:rsidRPr="00B109CE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会費収入</w:t>
            </w:r>
            <w:r w:rsid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　千円</w:t>
            </w:r>
          </w:p>
          <w:p w:rsidR="00B109CE" w:rsidRPr="00B109CE" w:rsidRDefault="00B109CE" w:rsidP="00850D46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 事業収入</w:t>
            </w:r>
            <w:r w:rsid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  千円</w:t>
            </w:r>
          </w:p>
          <w:p w:rsidR="00B109CE" w:rsidRPr="00B109CE" w:rsidRDefault="00B109CE" w:rsidP="00850D46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 その他</w:t>
            </w:r>
            <w:r w:rsid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　　千円</w:t>
            </w:r>
          </w:p>
          <w:p w:rsidR="00B109CE" w:rsidRPr="00B109CE" w:rsidRDefault="00B109CE" w:rsidP="00850D46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 </w: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計</w:t>
            </w:r>
          </w:p>
          <w:p w:rsidR="00B109CE" w:rsidRPr="00455D41" w:rsidRDefault="00B109CE" w:rsidP="00850D46">
            <w:pPr>
              <w:pStyle w:val="a3"/>
              <w:ind w:firstLineChars="50" w:firstLine="120"/>
              <w:rPr>
                <w:rFonts w:asciiTheme="majorEastAsia" w:eastAsiaTheme="majorEastAsia" w:hAnsiTheme="majorEastAsia"/>
                <w:spacing w:val="0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CE" w:rsidRDefault="00B109CE" w:rsidP="00B109CE">
            <w:pPr>
              <w:pStyle w:val="a3"/>
              <w:rPr>
                <w:rFonts w:asciiTheme="majorEastAsia" w:eastAsiaTheme="majorEastAsia" w:hAnsiTheme="majorEastAsia" w:cs="Times New Roman"/>
                <w:spacing w:val="-1"/>
              </w:rPr>
            </w:pPr>
          </w:p>
          <w:p w:rsidR="00B109CE" w:rsidRP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支</w:t>
            </w:r>
          </w:p>
          <w:p w:rsidR="00B109CE" w:rsidRPr="00B109CE" w:rsidRDefault="00B109CE" w:rsidP="00B109CE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Pr="00B109CE" w:rsidRDefault="00B109CE" w:rsidP="00B109CE">
            <w:pPr>
              <w:pStyle w:val="a3"/>
              <w:ind w:firstLineChars="50" w:firstLine="89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  <w:r w:rsidRPr="00B109CE">
              <w:rPr>
                <w:rFonts w:asciiTheme="majorEastAsia" w:eastAsiaTheme="majorEastAsia" w:hAnsiTheme="majorEastAsia" w:cs="Times New Roman" w:hint="eastAsia"/>
                <w:spacing w:val="-1"/>
                <w:sz w:val="18"/>
                <w:szCs w:val="18"/>
              </w:rPr>
              <w:t>出</w:t>
            </w:r>
          </w:p>
          <w:p w:rsidR="00B109CE" w:rsidRDefault="00B109CE" w:rsidP="00B109CE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  <w:p w:rsidR="00B109CE" w:rsidRPr="00455D41" w:rsidRDefault="00B109CE" w:rsidP="00B109CE">
            <w:pPr>
              <w:widowControl/>
              <w:ind w:firstLineChars="50" w:firstLine="10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109CE" w:rsidRPr="00850D46" w:rsidRDefault="00850D46" w:rsidP="00850D46">
            <w:pPr>
              <w:widowControl/>
              <w:ind w:firstLineChars="100" w:firstLine="18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事業費</w: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　　千円</w:t>
            </w:r>
          </w:p>
          <w:p w:rsidR="00850D46" w:rsidRPr="00850D46" w:rsidRDefault="00850D46" w:rsidP="00850D46">
            <w:pPr>
              <w:widowControl/>
              <w:ind w:firstLineChars="100" w:firstLine="18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 w:rsidRP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管理費</w: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　　千円</w:t>
            </w:r>
          </w:p>
          <w:p w:rsidR="00850D46" w:rsidRPr="00850D46" w:rsidRDefault="00850D46" w:rsidP="00850D46">
            <w:pPr>
              <w:widowControl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</w:t>
            </w:r>
            <w:r w:rsidRPr="00850D46"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>計</w:t>
            </w: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　　　　　　　　千円</w:t>
            </w:r>
          </w:p>
          <w:p w:rsidR="00B109CE" w:rsidRPr="00455D41" w:rsidRDefault="00B109CE" w:rsidP="00B109CE">
            <w:pPr>
              <w:pStyle w:val="a3"/>
              <w:ind w:firstLineChars="50" w:firstLine="120"/>
              <w:rPr>
                <w:rFonts w:asciiTheme="majorEastAsia" w:eastAsiaTheme="majorEastAsia" w:hAnsiTheme="majorEastAsia"/>
                <w:spacing w:val="0"/>
              </w:rPr>
            </w:pPr>
          </w:p>
        </w:tc>
      </w:tr>
      <w:tr w:rsidR="00850D46" w:rsidRPr="00455D41" w:rsidTr="0085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304"/>
        </w:trPr>
        <w:tc>
          <w:tcPr>
            <w:tcW w:w="14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D46" w:rsidRPr="00FF78F0" w:rsidRDefault="00850D46" w:rsidP="00850D46">
            <w:pPr>
              <w:pStyle w:val="a3"/>
              <w:ind w:firstLineChars="100" w:firstLine="180"/>
              <w:rPr>
                <w:rFonts w:asciiTheme="majorEastAsia" w:eastAsiaTheme="majorEastAsia" w:hAnsiTheme="majorEastAsia" w:cs="Times New Roman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0"/>
                <w:sz w:val="18"/>
                <w:szCs w:val="18"/>
              </w:rPr>
              <w:t>事 業 年 度</w:t>
            </w:r>
          </w:p>
        </w:tc>
        <w:tc>
          <w:tcPr>
            <w:tcW w:w="793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:rsidR="00850D46" w:rsidRPr="00850D46" w:rsidRDefault="00850D46" w:rsidP="00850D46">
            <w:pPr>
              <w:ind w:firstLineChars="100" w:firstLine="180"/>
              <w:rPr>
                <w:rFonts w:asciiTheme="majorEastAsia" w:eastAsiaTheme="majorEastAsia" w:hAnsiTheme="majorEastAsia" w:cs="ＭＳ ゴシック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ゴシック" w:hint="eastAsia"/>
                <w:kern w:val="0"/>
                <w:sz w:val="18"/>
                <w:szCs w:val="18"/>
              </w:rPr>
              <w:t xml:space="preserve">　　　　　　年　　月　　日～　　　　　　　年　　月　　日</w:t>
            </w:r>
          </w:p>
        </w:tc>
      </w:tr>
      <w:tr w:rsidR="00A26869" w:rsidRPr="00455D41" w:rsidTr="0085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296"/>
        </w:trPr>
        <w:tc>
          <w:tcPr>
            <w:tcW w:w="1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6869" w:rsidRPr="00850D46" w:rsidRDefault="00850D46" w:rsidP="00850D46">
            <w:pPr>
              <w:pStyle w:val="a3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>総会等の開催日</w:t>
            </w:r>
          </w:p>
        </w:tc>
        <w:tc>
          <w:tcPr>
            <w:tcW w:w="7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869" w:rsidRP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18"/>
                <w:szCs w:val="18"/>
              </w:rPr>
              <w:t xml:space="preserve">　　　　　　　年　　月　　日</w:t>
            </w:r>
          </w:p>
          <w:p w:rsidR="00A26869" w:rsidRPr="00850D46" w:rsidRDefault="00A26869" w:rsidP="00850D46">
            <w:pPr>
              <w:pStyle w:val="a3"/>
              <w:ind w:firstLineChars="50" w:firstLine="90"/>
              <w:jc w:val="center"/>
              <w:rPr>
                <w:rFonts w:asciiTheme="majorEastAsia" w:eastAsiaTheme="majorEastAsia" w:hAnsiTheme="majorEastAsia"/>
                <w:spacing w:val="0"/>
                <w:sz w:val="18"/>
                <w:szCs w:val="18"/>
              </w:rPr>
            </w:pPr>
          </w:p>
        </w:tc>
      </w:tr>
      <w:tr w:rsidR="00A26869" w:rsidRPr="00455D41" w:rsidTr="0085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1910"/>
        </w:trPr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［道内の営業拠点］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名称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所在地　〒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電話番号（　　　）　　　－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E-mail</w:t>
            </w:r>
          </w:p>
          <w:p w:rsidR="00A26869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担当者の職・氏名（フリガナ）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</w:p>
          <w:p w:rsidR="00850D46" w:rsidRPr="004F2E3B" w:rsidRDefault="00850D46" w:rsidP="00850D46">
            <w:pPr>
              <w:pStyle w:val="a3"/>
              <w:rPr>
                <w:rFonts w:asciiTheme="majorEastAsia" w:eastAsiaTheme="majorEastAsia" w:hAnsiTheme="majorEastAsia" w:cs="Times New Roman"/>
                <w:spacing w:val="-1"/>
                <w:sz w:val="18"/>
                <w:szCs w:val="18"/>
              </w:rPr>
            </w:pPr>
          </w:p>
        </w:tc>
      </w:tr>
      <w:tr w:rsidR="00850D46" w:rsidRPr="00455D41" w:rsidTr="00850D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4" w:type="dxa"/>
            <w:right w:w="14" w:type="dxa"/>
          </w:tblCellMar>
        </w:tblPrEx>
        <w:trPr>
          <w:trHeight w:hRule="exact" w:val="1898"/>
        </w:trPr>
        <w:tc>
          <w:tcPr>
            <w:tcW w:w="936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>［道内の営業拠点］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名称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所在地　〒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電話番号（　　　）　　　－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E-mail</w:t>
            </w:r>
          </w:p>
          <w:p w:rsid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 w:val="18"/>
                <w:szCs w:val="18"/>
              </w:rPr>
              <w:t xml:space="preserve">　担当者の職・氏名（フリガナ）</w:t>
            </w:r>
          </w:p>
          <w:p w:rsidR="00850D46" w:rsidRPr="00850D46" w:rsidRDefault="00850D46" w:rsidP="00850D46">
            <w:pPr>
              <w:pStyle w:val="a3"/>
              <w:rPr>
                <w:rFonts w:asciiTheme="majorEastAsia" w:eastAsiaTheme="majorEastAsia" w:hAnsiTheme="majorEastAsia"/>
                <w:spacing w:val="-1"/>
                <w:sz w:val="18"/>
                <w:szCs w:val="18"/>
              </w:rPr>
            </w:pPr>
          </w:p>
        </w:tc>
      </w:tr>
    </w:tbl>
    <w:p w:rsidR="004637F4" w:rsidRPr="00620618" w:rsidRDefault="004637F4" w:rsidP="004637F4">
      <w:pPr>
        <w:pStyle w:val="a3"/>
        <w:rPr>
          <w:spacing w:val="0"/>
        </w:rPr>
      </w:pPr>
    </w:p>
    <w:p w:rsidR="004637F4" w:rsidRDefault="004637F4" w:rsidP="004637F4">
      <w:pPr>
        <w:pStyle w:val="a3"/>
        <w:rPr>
          <w:rFonts w:asciiTheme="minorEastAsia" w:eastAsiaTheme="minorEastAsia" w:hAnsiTheme="minorEastAsia" w:cs="Times New Roman"/>
          <w:spacing w:val="0"/>
          <w:sz w:val="18"/>
          <w:szCs w:val="18"/>
        </w:rPr>
      </w:pPr>
      <w:r>
        <w:rPr>
          <w:rFonts w:eastAsia="Times New Roman" w:cs="Times New Roman"/>
          <w:spacing w:val="0"/>
          <w:sz w:val="18"/>
          <w:szCs w:val="18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0"/>
          <w:sz w:val="18"/>
          <w:szCs w:val="18"/>
        </w:rPr>
        <w:t>※直近事業年度の決算書（損益計算書、賃借対照表等）を添付してください。</w:t>
      </w:r>
    </w:p>
    <w:p w:rsidR="004637F4" w:rsidRDefault="004637F4" w:rsidP="004637F4">
      <w:pPr>
        <w:pStyle w:val="a3"/>
        <w:rPr>
          <w:rFonts w:eastAsia="Times New Roman" w:cs="Times New Roman"/>
          <w:spacing w:val="0"/>
          <w:sz w:val="18"/>
          <w:szCs w:val="18"/>
        </w:rPr>
      </w:pPr>
      <w:r>
        <w:rPr>
          <w:rFonts w:asciiTheme="minorEastAsia" w:eastAsiaTheme="minorEastAsia" w:hAnsiTheme="minorEastAsia" w:cs="Times New Roman" w:hint="eastAsia"/>
          <w:spacing w:val="0"/>
          <w:sz w:val="18"/>
          <w:szCs w:val="18"/>
        </w:rPr>
        <w:t xml:space="preserve"> ※コンソーシアムによる参加の場合は、構成員ごとに作成してください。</w:t>
      </w:r>
    </w:p>
    <w:p w:rsidR="001C3F20" w:rsidRDefault="001C3F20">
      <w:r>
        <w:br w:type="page"/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426"/>
        <w:gridCol w:w="14"/>
        <w:gridCol w:w="7068"/>
        <w:gridCol w:w="2268"/>
      </w:tblGrid>
      <w:tr w:rsidR="004637F4" w:rsidTr="006075E6">
        <w:trPr>
          <w:trHeight w:val="576"/>
        </w:trPr>
        <w:tc>
          <w:tcPr>
            <w:tcW w:w="7508" w:type="dxa"/>
            <w:gridSpan w:val="3"/>
          </w:tcPr>
          <w:p w:rsidR="004637F4" w:rsidRDefault="004637F4" w:rsidP="006075E6">
            <w:pPr>
              <w:pStyle w:val="a3"/>
              <w:ind w:left="180" w:hangingChars="100" w:hanging="180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lastRenderedPageBreak/>
              <w:t>・地方</w:t>
            </w:r>
            <w:r w:rsidR="00EA203B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自治法</w:t>
            </w: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施行令第１６７条の４第１項各号に掲げる者（未成年者、被保佐人又は被補助人であって、契約締結のために必要な同意を得ている者は含まれない。）でないこと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・該当</w:t>
            </w:r>
          </w:p>
          <w:p w:rsidR="004637F4" w:rsidRDefault="00994FAA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・非</w:t>
            </w:r>
            <w:r w:rsidR="004637F4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該当</w:t>
            </w:r>
          </w:p>
        </w:tc>
      </w:tr>
      <w:tr w:rsidR="004637F4" w:rsidTr="006075E6">
        <w:trPr>
          <w:trHeight w:val="797"/>
        </w:trPr>
        <w:tc>
          <w:tcPr>
            <w:tcW w:w="7508" w:type="dxa"/>
            <w:gridSpan w:val="3"/>
          </w:tcPr>
          <w:p w:rsidR="004637F4" w:rsidRPr="00E87140" w:rsidRDefault="00E6533D" w:rsidP="006075E6">
            <w:pPr>
              <w:pStyle w:val="a3"/>
              <w:ind w:left="180" w:hangingChars="100" w:hanging="180"/>
              <w:rPr>
                <w:rFonts w:eastAsia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・地方自治法</w:t>
            </w:r>
            <w:r w:rsidR="004637F4"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施行令第１６７条の４第２項の規定により競争入札への参加を排除されている者でないこと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・されている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・されていない</w:t>
            </w:r>
          </w:p>
        </w:tc>
      </w:tr>
      <w:tr w:rsidR="004637F4" w:rsidTr="006075E6">
        <w:trPr>
          <w:trHeight w:val="822"/>
        </w:trPr>
        <w:tc>
          <w:tcPr>
            <w:tcW w:w="7508" w:type="dxa"/>
            <w:gridSpan w:val="3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・道が行う指名競争入札に関する指名を停止されていないこと。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・されている</w:t>
            </w:r>
          </w:p>
          <w:p w:rsidR="004637F4" w:rsidRPr="00C34CCA" w:rsidRDefault="004637F4" w:rsidP="006075E6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・されていない</w:t>
            </w:r>
          </w:p>
        </w:tc>
      </w:tr>
      <w:tr w:rsidR="004637F4" w:rsidTr="006075E6">
        <w:trPr>
          <w:trHeight w:val="398"/>
        </w:trPr>
        <w:tc>
          <w:tcPr>
            <w:tcW w:w="9776" w:type="dxa"/>
            <w:gridSpan w:val="4"/>
            <w:tcBorders>
              <w:bottom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・次の項目に掲げる税を滞納していないこと</w:t>
            </w:r>
          </w:p>
        </w:tc>
      </w:tr>
      <w:tr w:rsidR="004637F4" w:rsidTr="006075E6">
        <w:trPr>
          <w:trHeight w:val="531"/>
        </w:trPr>
        <w:tc>
          <w:tcPr>
            <w:tcW w:w="440" w:type="dxa"/>
            <w:gridSpan w:val="2"/>
            <w:vMerge w:val="restart"/>
            <w:tcBorders>
              <w:top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ア　道税（個人道民税及び地方消費税を除く。以下同じ）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・滞納あり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・滞納なし</w:t>
            </w:r>
          </w:p>
        </w:tc>
      </w:tr>
      <w:tr w:rsidR="004637F4" w:rsidTr="006075E6">
        <w:trPr>
          <w:trHeight w:val="553"/>
        </w:trPr>
        <w:tc>
          <w:tcPr>
            <w:tcW w:w="440" w:type="dxa"/>
            <w:gridSpan w:val="2"/>
            <w:vMerge/>
            <w:tcBorders>
              <w:top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イ　本店が所在する都府県の事業税（道税の納税義務がある場合を除く。）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asciiTheme="minorEastAsia" w:eastAsiaTheme="minorEastAsia" w:hAnsiTheme="minorEastAsia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・滞納あり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・滞納なし</w:t>
            </w:r>
          </w:p>
        </w:tc>
      </w:tr>
      <w:tr w:rsidR="004637F4" w:rsidTr="006075E6">
        <w:trPr>
          <w:trHeight w:val="689"/>
        </w:trPr>
        <w:tc>
          <w:tcPr>
            <w:tcW w:w="440" w:type="dxa"/>
            <w:gridSpan w:val="2"/>
            <w:vMerge/>
            <w:tcBorders>
              <w:top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ウ　消費税及び地方消費税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・滞納あり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・滞納なし</w:t>
            </w:r>
          </w:p>
        </w:tc>
      </w:tr>
      <w:tr w:rsidR="004637F4" w:rsidTr="006075E6">
        <w:trPr>
          <w:trHeight w:val="398"/>
        </w:trPr>
        <w:tc>
          <w:tcPr>
            <w:tcW w:w="9776" w:type="dxa"/>
            <w:gridSpan w:val="4"/>
            <w:tcBorders>
              <w:bottom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・次に掲げる届出の義務を履行していない者でないこと</w:t>
            </w:r>
          </w:p>
        </w:tc>
      </w:tr>
      <w:tr w:rsidR="004637F4" w:rsidTr="006075E6">
        <w:trPr>
          <w:trHeight w:val="577"/>
        </w:trPr>
        <w:tc>
          <w:tcPr>
            <w:tcW w:w="426" w:type="dxa"/>
            <w:vMerge w:val="restart"/>
            <w:tcBorders>
              <w:top w:val="nil"/>
            </w:tcBorders>
          </w:tcPr>
          <w:p w:rsidR="004637F4" w:rsidRPr="00B9569A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:rsidR="004637F4" w:rsidRPr="00B9569A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ア　健康保険法（大正１１年法律第７０号）第４８条の規定による届出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・届出をしている</w:t>
            </w:r>
          </w:p>
          <w:p w:rsidR="004637F4" w:rsidRPr="00B9569A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・届出をしていない</w:t>
            </w:r>
          </w:p>
        </w:tc>
      </w:tr>
      <w:tr w:rsidR="004637F4" w:rsidTr="006075E6">
        <w:trPr>
          <w:trHeight w:val="557"/>
        </w:trPr>
        <w:tc>
          <w:tcPr>
            <w:tcW w:w="426" w:type="dxa"/>
            <w:vMerge/>
            <w:tcBorders>
              <w:top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イ　厚生年金保険法（昭和２９年法律第１１５号）第２７条の規定による届出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・届出をしている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・届出をしていない</w:t>
            </w:r>
          </w:p>
        </w:tc>
      </w:tr>
      <w:tr w:rsidR="004637F4" w:rsidTr="006075E6">
        <w:trPr>
          <w:trHeight w:val="565"/>
        </w:trPr>
        <w:tc>
          <w:tcPr>
            <w:tcW w:w="426" w:type="dxa"/>
            <w:vMerge/>
            <w:tcBorders>
              <w:top w:val="nil"/>
            </w:tcBorders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ウ　雇用保険法（昭和４９年法律第１１６号）第７条の規定による届出</w:t>
            </w:r>
          </w:p>
        </w:tc>
        <w:tc>
          <w:tcPr>
            <w:tcW w:w="2268" w:type="dxa"/>
          </w:tcPr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・届出をしている</w:t>
            </w:r>
          </w:p>
          <w:p w:rsidR="004637F4" w:rsidRDefault="004637F4" w:rsidP="006075E6">
            <w:pPr>
              <w:pStyle w:val="a3"/>
              <w:rPr>
                <w:rFonts w:eastAsia="Times New Roman" w:cs="Times New Roman"/>
                <w:spacing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0"/>
                <w:sz w:val="18"/>
                <w:szCs w:val="18"/>
              </w:rPr>
              <w:t>・届出をしていない</w:t>
            </w:r>
          </w:p>
        </w:tc>
      </w:tr>
    </w:tbl>
    <w:p w:rsidR="004637F4" w:rsidRPr="004637F4" w:rsidRDefault="004637F4" w:rsidP="001C3F20">
      <w:pPr>
        <w:pStyle w:val="a3"/>
        <w:rPr>
          <w:rFonts w:ascii="ＭＳ ゴシック" w:hAnsi="ＭＳ ゴシック"/>
          <w:spacing w:val="-1"/>
          <w:sz w:val="18"/>
          <w:szCs w:val="18"/>
        </w:rPr>
      </w:pPr>
    </w:p>
    <w:sectPr w:rsidR="004637F4" w:rsidRPr="004637F4" w:rsidSect="009866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68" w:bottom="1134" w:left="1168" w:header="720" w:footer="284" w:gutter="0"/>
      <w:pgNumType w:start="15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294" w:rsidRDefault="00E94294" w:rsidP="00AC3C3A">
      <w:r>
        <w:separator/>
      </w:r>
    </w:p>
  </w:endnote>
  <w:endnote w:type="continuationSeparator" w:id="0">
    <w:p w:rsidR="00E94294" w:rsidRDefault="00E94294" w:rsidP="00AC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EC" w:rsidRDefault="009866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9C" w:rsidRDefault="008648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EC" w:rsidRDefault="009866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294" w:rsidRDefault="00E94294" w:rsidP="00AC3C3A">
      <w:r>
        <w:separator/>
      </w:r>
    </w:p>
  </w:footnote>
  <w:footnote w:type="continuationSeparator" w:id="0">
    <w:p w:rsidR="00E94294" w:rsidRDefault="00E94294" w:rsidP="00AC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EC" w:rsidRDefault="009866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EC" w:rsidRDefault="009866E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6EC" w:rsidRDefault="009866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5184"/>
    <w:multiLevelType w:val="hybridMultilevel"/>
    <w:tmpl w:val="44C8F798"/>
    <w:lvl w:ilvl="0" w:tplc="98E285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05A5660"/>
    <w:multiLevelType w:val="hybridMultilevel"/>
    <w:tmpl w:val="EB4C4002"/>
    <w:lvl w:ilvl="0" w:tplc="032E3C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F91DE3"/>
    <w:multiLevelType w:val="hybridMultilevel"/>
    <w:tmpl w:val="96944980"/>
    <w:lvl w:ilvl="0" w:tplc="2A78844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CD15DAF"/>
    <w:multiLevelType w:val="hybridMultilevel"/>
    <w:tmpl w:val="61403770"/>
    <w:lvl w:ilvl="0" w:tplc="66E8619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1DE3063"/>
    <w:multiLevelType w:val="hybridMultilevel"/>
    <w:tmpl w:val="A34E8054"/>
    <w:lvl w:ilvl="0" w:tplc="96C0AB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4E"/>
    <w:rsid w:val="00011DFF"/>
    <w:rsid w:val="00032ED9"/>
    <w:rsid w:val="00055732"/>
    <w:rsid w:val="0006090B"/>
    <w:rsid w:val="00093AB8"/>
    <w:rsid w:val="000C7A3B"/>
    <w:rsid w:val="000D7752"/>
    <w:rsid w:val="00137BCC"/>
    <w:rsid w:val="00160409"/>
    <w:rsid w:val="00160482"/>
    <w:rsid w:val="00160E6A"/>
    <w:rsid w:val="00171170"/>
    <w:rsid w:val="001A68ED"/>
    <w:rsid w:val="001B3891"/>
    <w:rsid w:val="001B7023"/>
    <w:rsid w:val="001C3F20"/>
    <w:rsid w:val="001D72DD"/>
    <w:rsid w:val="0021082C"/>
    <w:rsid w:val="002171A6"/>
    <w:rsid w:val="0026547B"/>
    <w:rsid w:val="00292CD5"/>
    <w:rsid w:val="0029497B"/>
    <w:rsid w:val="002D570A"/>
    <w:rsid w:val="002E0F8E"/>
    <w:rsid w:val="002E4859"/>
    <w:rsid w:val="00303418"/>
    <w:rsid w:val="0030504D"/>
    <w:rsid w:val="003149EC"/>
    <w:rsid w:val="00320B9C"/>
    <w:rsid w:val="00332D02"/>
    <w:rsid w:val="003666A3"/>
    <w:rsid w:val="00370DFF"/>
    <w:rsid w:val="003A0F60"/>
    <w:rsid w:val="003A5913"/>
    <w:rsid w:val="003C70A7"/>
    <w:rsid w:val="003F1036"/>
    <w:rsid w:val="003F1ED0"/>
    <w:rsid w:val="00401C1C"/>
    <w:rsid w:val="00403920"/>
    <w:rsid w:val="00455D41"/>
    <w:rsid w:val="004637F4"/>
    <w:rsid w:val="004716FB"/>
    <w:rsid w:val="00494C53"/>
    <w:rsid w:val="00497023"/>
    <w:rsid w:val="004B2688"/>
    <w:rsid w:val="004B7C7E"/>
    <w:rsid w:val="004F1619"/>
    <w:rsid w:val="004F2E3B"/>
    <w:rsid w:val="0054058D"/>
    <w:rsid w:val="00571D58"/>
    <w:rsid w:val="00591C3C"/>
    <w:rsid w:val="00596277"/>
    <w:rsid w:val="005A75BE"/>
    <w:rsid w:val="005D6424"/>
    <w:rsid w:val="00601D49"/>
    <w:rsid w:val="00610CC3"/>
    <w:rsid w:val="0061778C"/>
    <w:rsid w:val="00620618"/>
    <w:rsid w:val="00643DA4"/>
    <w:rsid w:val="006633C9"/>
    <w:rsid w:val="00663A15"/>
    <w:rsid w:val="00687574"/>
    <w:rsid w:val="006B0EA1"/>
    <w:rsid w:val="006B507F"/>
    <w:rsid w:val="006C03CD"/>
    <w:rsid w:val="006F04A1"/>
    <w:rsid w:val="00700E4F"/>
    <w:rsid w:val="0072278B"/>
    <w:rsid w:val="00736E18"/>
    <w:rsid w:val="00737A75"/>
    <w:rsid w:val="00745111"/>
    <w:rsid w:val="007559B1"/>
    <w:rsid w:val="00772196"/>
    <w:rsid w:val="007B5FA7"/>
    <w:rsid w:val="007F79E3"/>
    <w:rsid w:val="00807AFA"/>
    <w:rsid w:val="008126CD"/>
    <w:rsid w:val="00817E1B"/>
    <w:rsid w:val="00843BF7"/>
    <w:rsid w:val="00850D46"/>
    <w:rsid w:val="0086489C"/>
    <w:rsid w:val="00886415"/>
    <w:rsid w:val="00893ECF"/>
    <w:rsid w:val="008952B6"/>
    <w:rsid w:val="008B79C1"/>
    <w:rsid w:val="00916E72"/>
    <w:rsid w:val="00920B12"/>
    <w:rsid w:val="009866EC"/>
    <w:rsid w:val="00994FAA"/>
    <w:rsid w:val="009B5EDB"/>
    <w:rsid w:val="009C2B48"/>
    <w:rsid w:val="00A07541"/>
    <w:rsid w:val="00A26869"/>
    <w:rsid w:val="00A536EB"/>
    <w:rsid w:val="00A551EA"/>
    <w:rsid w:val="00A62AFE"/>
    <w:rsid w:val="00A63FA0"/>
    <w:rsid w:val="00A92148"/>
    <w:rsid w:val="00AC3C3A"/>
    <w:rsid w:val="00B109CE"/>
    <w:rsid w:val="00B1636F"/>
    <w:rsid w:val="00B213EA"/>
    <w:rsid w:val="00B2703E"/>
    <w:rsid w:val="00B652D0"/>
    <w:rsid w:val="00B9569A"/>
    <w:rsid w:val="00BC2422"/>
    <w:rsid w:val="00BD2D6B"/>
    <w:rsid w:val="00BE23F4"/>
    <w:rsid w:val="00C00113"/>
    <w:rsid w:val="00C15A22"/>
    <w:rsid w:val="00C242A6"/>
    <w:rsid w:val="00C25F88"/>
    <w:rsid w:val="00C34CCA"/>
    <w:rsid w:val="00C4041A"/>
    <w:rsid w:val="00C63840"/>
    <w:rsid w:val="00C85786"/>
    <w:rsid w:val="00D164F0"/>
    <w:rsid w:val="00D44F87"/>
    <w:rsid w:val="00D546FF"/>
    <w:rsid w:val="00DB58DE"/>
    <w:rsid w:val="00DC2BBC"/>
    <w:rsid w:val="00DC66C9"/>
    <w:rsid w:val="00E11220"/>
    <w:rsid w:val="00E113DB"/>
    <w:rsid w:val="00E226FB"/>
    <w:rsid w:val="00E24412"/>
    <w:rsid w:val="00E27DEF"/>
    <w:rsid w:val="00E3194E"/>
    <w:rsid w:val="00E608C0"/>
    <w:rsid w:val="00E6533D"/>
    <w:rsid w:val="00E85535"/>
    <w:rsid w:val="00E87140"/>
    <w:rsid w:val="00E94294"/>
    <w:rsid w:val="00EA203B"/>
    <w:rsid w:val="00EB2A99"/>
    <w:rsid w:val="00EE4C5A"/>
    <w:rsid w:val="00F15C40"/>
    <w:rsid w:val="00F57AF4"/>
    <w:rsid w:val="00F85A71"/>
    <w:rsid w:val="00F90188"/>
    <w:rsid w:val="00FC6E6C"/>
    <w:rsid w:val="00FF4E51"/>
    <w:rsid w:val="00FF5611"/>
    <w:rsid w:val="00FF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2BC81F8-9B1A-46AA-B5EB-FC7E9077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D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B58DE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Times New Roman" w:eastAsia="ＭＳ ゴシック" w:hAnsi="Times New Roman" w:cs="ＭＳ ゴシック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C3A"/>
  </w:style>
  <w:style w:type="paragraph" w:styleId="a6">
    <w:name w:val="footer"/>
    <w:basedOn w:val="a"/>
    <w:link w:val="a7"/>
    <w:uiPriority w:val="99"/>
    <w:unhideWhenUsed/>
    <w:rsid w:val="00AC3C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C3A"/>
  </w:style>
  <w:style w:type="paragraph" w:styleId="a8">
    <w:name w:val="Balloon Text"/>
    <w:basedOn w:val="a"/>
    <w:link w:val="a9"/>
    <w:uiPriority w:val="99"/>
    <w:semiHidden/>
    <w:unhideWhenUsed/>
    <w:rsid w:val="009C2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B4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a">
    <w:name w:val="一太郎ランクスタイル１"/>
    <w:basedOn w:val="a"/>
    <w:rsid w:val="00C85786"/>
    <w:pPr>
      <w:textAlignment w:val="baseline"/>
    </w:pPr>
    <w:rPr>
      <w:rFonts w:ascii="ＭＳ ゴシック" w:eastAsia="ＭＳ ゴシック" w:hAnsi="ＭＳ ゴシック" w:cs="ＭＳ ゴシック" w:hint="eastAsia"/>
      <w:kern w:val="0"/>
      <w:szCs w:val="20"/>
    </w:rPr>
  </w:style>
  <w:style w:type="paragraph" w:styleId="ab">
    <w:name w:val="List Paragraph"/>
    <w:basedOn w:val="a"/>
    <w:uiPriority w:val="34"/>
    <w:qFormat/>
    <w:rsid w:val="00B213EA"/>
    <w:pPr>
      <w:ind w:leftChars="400" w:left="840"/>
    </w:pPr>
  </w:style>
  <w:style w:type="table" w:styleId="ac">
    <w:name w:val="Table Grid"/>
    <w:basedOn w:val="a1"/>
    <w:uiPriority w:val="59"/>
    <w:rsid w:val="0062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62355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D262-25A0-47F3-8CA7-6653097BD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576</TotalTime>
  <Pages>2</Pages>
  <Words>731</Words>
  <Characters>317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044787</dc:creator>
  <cp:keywords/>
  <dc:description/>
  <cp:lastModifiedBy>依田＿妙恵</cp:lastModifiedBy>
  <cp:revision>15</cp:revision>
  <cp:lastPrinted>2022-05-24T04:03:00Z</cp:lastPrinted>
  <dcterms:created xsi:type="dcterms:W3CDTF">2017-05-19T08:02:00Z</dcterms:created>
  <dcterms:modified xsi:type="dcterms:W3CDTF">2022-05-25T01:40:00Z</dcterms:modified>
</cp:coreProperties>
</file>