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1A6F98" w:rsidRDefault="00E3194E">
      <w:pPr>
        <w:pStyle w:val="a3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1A6F98">
        <w:rPr>
          <w:rFonts w:asciiTheme="majorEastAsia" w:eastAsiaTheme="majorEastAsia" w:hAnsiTheme="majorEastAsia" w:hint="eastAsia"/>
          <w:spacing w:val="-1"/>
          <w:sz w:val="18"/>
          <w:szCs w:val="18"/>
        </w:rPr>
        <w:t>［別記第１号様式］</w:t>
      </w:r>
    </w:p>
    <w:p w:rsidR="00E3194E" w:rsidRPr="001A6F98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1A6F98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BC488B" w:rsidP="00AC3C3A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令和</w:t>
      </w:r>
      <w:r w:rsidR="00E3194E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　　年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（　　年）</w:t>
      </w:r>
      <w:r w:rsidR="00E3194E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　　月　　日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b/>
          <w:bCs/>
          <w:spacing w:val="232"/>
          <w:fitText w:val="2960" w:id="-730643200"/>
        </w:rPr>
        <w:t>参加表明</w:t>
      </w:r>
      <w:r w:rsidRPr="000432AE">
        <w:rPr>
          <w:rFonts w:asciiTheme="majorEastAsia" w:eastAsiaTheme="majorEastAsia" w:hAnsiTheme="majorEastAsia" w:hint="eastAsia"/>
          <w:b/>
          <w:bCs/>
          <w:spacing w:val="0"/>
          <w:fitText w:val="2960" w:id="-730643200"/>
        </w:rPr>
        <w:t>書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　北海道</w:t>
      </w:r>
      <w:r w:rsidR="00332D02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総合政策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部</w:t>
      </w:r>
      <w:r w:rsidR="00751C0E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長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　様</w:t>
      </w:r>
    </w:p>
    <w:p w:rsidR="00E3194E" w:rsidRPr="000432AE" w:rsidRDefault="006A5548">
      <w:pPr>
        <w:pStyle w:val="a3"/>
        <w:ind w:left="4522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単独法人</w:t>
      </w:r>
      <w:r w:rsidR="00746EB4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、法人以外の団体</w:t>
      </w:r>
      <w:r w:rsidR="00660EE6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又は</w:t>
      </w:r>
      <w:r w:rsidR="00A30D1B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コンソーシアム</w:t>
      </w:r>
      <w:r w:rsidR="00E3194E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代表者</w:t>
      </w:r>
    </w:p>
    <w:p w:rsidR="00E3194E" w:rsidRPr="000432AE" w:rsidRDefault="00E3194E">
      <w:pPr>
        <w:pStyle w:val="a3"/>
        <w:ind w:left="4522"/>
        <w:rPr>
          <w:rFonts w:asciiTheme="majorEastAsia" w:eastAsiaTheme="majorEastAsia" w:hAnsiTheme="majorEastAsia"/>
          <w:spacing w:val="0"/>
        </w:rPr>
      </w:pPr>
    </w:p>
    <w:p w:rsidR="006F3F79" w:rsidRPr="000432AE" w:rsidRDefault="006F3F79" w:rsidP="006F3F79">
      <w:pPr>
        <w:pStyle w:val="a3"/>
        <w:ind w:left="4522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0432AE">
        <w:rPr>
          <w:rFonts w:asciiTheme="majorEastAsia" w:eastAsiaTheme="majorEastAsia" w:hAnsiTheme="majorEastAsia" w:hint="eastAsia"/>
          <w:spacing w:val="0"/>
          <w:sz w:val="20"/>
          <w:szCs w:val="20"/>
        </w:rPr>
        <w:t>（住　　所）</w:t>
      </w:r>
    </w:p>
    <w:p w:rsidR="006F3F79" w:rsidRPr="000432AE" w:rsidRDefault="006F3F79">
      <w:pPr>
        <w:pStyle w:val="a3"/>
        <w:ind w:left="4522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ind w:left="4522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（</w:t>
      </w:r>
      <w:r w:rsidR="00A30D1B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団体</w:t>
      </w:r>
      <w:r w:rsidR="001C10C0" w:rsidRPr="000432AE">
        <w:rPr>
          <w:rFonts w:asciiTheme="majorEastAsia" w:eastAsiaTheme="majorEastAsia" w:hAnsiTheme="majorEastAsia" w:cs="Times New Roman" w:hint="eastAsia"/>
          <w:spacing w:val="0"/>
          <w:sz w:val="20"/>
          <w:szCs w:val="20"/>
        </w:rPr>
        <w:t>等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名）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ind w:left="4403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cs="Times New Roman" w:hint="eastAsia"/>
          <w:spacing w:val="0"/>
          <w:sz w:val="20"/>
          <w:szCs w:val="20"/>
        </w:rPr>
        <w:t xml:space="preserve"> 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（代表者名）　　　　　　　　　　　　　　　　</w:t>
      </w:r>
      <w:r w:rsidR="001A6F98" w:rsidRPr="000432AE">
        <w:rPr>
          <w:rFonts w:asciiTheme="majorEastAsia" w:eastAsiaTheme="majorEastAsia" w:hAnsiTheme="majorEastAsia" w:hint="eastAsia"/>
          <w:spacing w:val="-13"/>
          <w:sz w:val="20"/>
          <w:szCs w:val="20"/>
        </w:rPr>
        <w:t>印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F35DA7" w:rsidP="00AC3C3A">
      <w:pPr>
        <w:pStyle w:val="a3"/>
        <w:ind w:firstLineChars="100" w:firstLine="198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「</w:t>
      </w:r>
      <w:r w:rsidR="00A66965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道内避難者心のケア</w:t>
      </w:r>
      <w:r w:rsidR="001E0392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事業</w:t>
      </w: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」委託業務</w:t>
      </w:r>
      <w:r w:rsidR="00E3194E"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b/>
          <w:bCs/>
          <w:spacing w:val="-1"/>
          <w:sz w:val="20"/>
          <w:szCs w:val="20"/>
        </w:rPr>
        <w:t>〈概　　要〉</w:t>
      </w:r>
    </w:p>
    <w:p w:rsidR="00E3194E" w:rsidRPr="000432AE" w:rsidRDefault="00E3194E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9086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0432AE" w:rsidRPr="000432AE" w:rsidTr="00912E22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AC3C3A">
            <w:pPr>
              <w:pStyle w:val="a3"/>
              <w:jc w:val="left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Pr="000432AE" w:rsidRDefault="00E3194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企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画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提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案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者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</w:t>
            </w:r>
          </w:p>
        </w:tc>
      </w:tr>
      <w:tr w:rsidR="000432AE" w:rsidRPr="000432AE" w:rsidTr="00912E22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0432AE" w:rsidRDefault="00E3194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所在地</w:t>
            </w:r>
          </w:p>
          <w:p w:rsidR="00E3194E" w:rsidRPr="000432AE" w:rsidRDefault="00E3194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－</w:t>
            </w:r>
          </w:p>
        </w:tc>
      </w:tr>
      <w:tr w:rsidR="000432AE" w:rsidRPr="000432AE" w:rsidTr="00912E22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0432A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Ｆ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Ａ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Ｘ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番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432AE" w:rsidRPr="000432AE" w:rsidTr="00912E22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0432AE" w:rsidRDefault="00E3194E" w:rsidP="00E13FF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0432A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432AE" w:rsidRPr="000432AE" w:rsidTr="00912E22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0432A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3194E" w:rsidRPr="000432AE" w:rsidRDefault="00E3194E" w:rsidP="00660E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432AE" w:rsidRPr="000432AE" w:rsidTr="00912E22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過去３年間の</w:t>
            </w: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5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7" w:rsidRPr="000432AE" w:rsidRDefault="00F35DA7" w:rsidP="00F35DA7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令和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元</w:t>
            </w: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年度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(2019年度)</w:t>
            </w:r>
          </w:p>
          <w:p w:rsidR="00912E22" w:rsidRPr="000432AE" w:rsidRDefault="00912E22" w:rsidP="00F84C4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DA7" w:rsidRPr="000432AE" w:rsidRDefault="00F35DA7" w:rsidP="00F35DA7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令和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２</w:t>
            </w: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年度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(20</w:t>
            </w: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20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年度)</w:t>
            </w: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2E22" w:rsidRPr="000432AE" w:rsidRDefault="00C70D1D" w:rsidP="00912E22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令和</w:t>
            </w:r>
            <w:r w:rsidR="00F35DA7"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３</w:t>
            </w:r>
            <w:r w:rsidR="00F84C44"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年</w:t>
            </w:r>
            <w:r w:rsidR="002D4A25"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度</w:t>
            </w:r>
            <w:r w:rsidR="00912E22"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(</w:t>
            </w:r>
            <w:r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20</w:t>
            </w:r>
            <w:r w:rsidR="00F35DA7" w:rsidRPr="000432AE"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  <w:t>2</w:t>
            </w:r>
            <w:r w:rsidR="00F35DA7"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1</w:t>
            </w:r>
            <w:r w:rsidR="00F84C44"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年度</w:t>
            </w:r>
            <w:r w:rsidR="00912E22" w:rsidRPr="000432A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)</w:t>
            </w: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912E22" w:rsidRPr="000432AE" w:rsidRDefault="00912E22" w:rsidP="00912E2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432AE" w:rsidRPr="000432AE" w:rsidTr="00912E22">
        <w:trPr>
          <w:trHeight w:hRule="exact" w:val="3557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54" w:rsidRPr="000432AE" w:rsidRDefault="00926554" w:rsidP="00926554">
            <w:pPr>
              <w:pStyle w:val="a3"/>
              <w:ind w:firstLineChars="100" w:firstLine="178"/>
              <w:rPr>
                <w:rFonts w:asciiTheme="majorEastAsia" w:eastAsiaTheme="majorEastAsia" w:hAnsiTheme="majorEastAsia" w:cs="Times New Roman"/>
                <w:spacing w:val="-1"/>
              </w:rPr>
            </w:pP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0432AE" w:rsidRPr="000432AE" w:rsidTr="00F35DA7">
        <w:trPr>
          <w:trHeight w:hRule="exact" w:val="213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="00A30D1B"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（道内の</w:t>
            </w:r>
            <w:r w:rsidR="00975DE0"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営業拠点名又は拠点事務所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名、住所、連絡先及び担当者名）</w:t>
            </w:r>
          </w:p>
        </w:tc>
      </w:tr>
    </w:tbl>
    <w:p w:rsidR="00E3194E" w:rsidRPr="000432AE" w:rsidRDefault="00904EAE" w:rsidP="00322721">
      <w:pPr>
        <w:widowControl/>
        <w:snapToGrid w:val="0"/>
        <w:contextualSpacing/>
        <w:jc w:val="left"/>
        <w:rPr>
          <w:rFonts w:asciiTheme="majorEastAsia" w:eastAsiaTheme="majorEastAsia" w:hAnsiTheme="majorEastAsia"/>
        </w:rPr>
      </w:pPr>
      <w:r w:rsidRPr="000432AE">
        <w:rPr>
          <w:rFonts w:asciiTheme="majorEastAsia" w:eastAsiaTheme="majorEastAsia" w:hAnsiTheme="majorEastAsia" w:hint="eastAsia"/>
        </w:rPr>
        <w:br w:type="page"/>
      </w:r>
      <w:r w:rsidR="00E3194E" w:rsidRPr="000432AE">
        <w:rPr>
          <w:rFonts w:asciiTheme="majorEastAsia" w:eastAsiaTheme="majorEastAsia" w:hAnsiTheme="majorEastAsia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0432AE" w:rsidRDefault="00E3194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432AE" w:rsidRPr="000432AE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432AE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3194E" w:rsidRPr="000432AE" w:rsidRDefault="00E3194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0"/>
        </w:rPr>
      </w:pPr>
    </w:p>
    <w:p w:rsidR="00E3194E" w:rsidRPr="000432AE" w:rsidRDefault="00E3194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432AE" w:rsidRPr="000432AE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cs="Times New Roman" w:hint="eastAsia"/>
                <w:spacing w:val="-1"/>
              </w:rPr>
              <w:t xml:space="preserve"> </w:t>
            </w:r>
            <w:r w:rsidRPr="000432AE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432AE" w:rsidTr="00EE51D5">
        <w:trPr>
          <w:trHeight w:hRule="exact" w:val="432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432AE" w:rsidRDefault="00E3194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3194E" w:rsidRPr="000432AE" w:rsidRDefault="00E3194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0"/>
        </w:rPr>
      </w:pPr>
    </w:p>
    <w:p w:rsidR="00904EAE" w:rsidRPr="000432AE" w:rsidRDefault="00904EA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b/>
          <w:bCs/>
          <w:spacing w:val="-1"/>
          <w:sz w:val="20"/>
          <w:szCs w:val="20"/>
        </w:rPr>
      </w:pPr>
      <w:r w:rsidRPr="000432AE">
        <w:rPr>
          <w:rFonts w:asciiTheme="majorEastAsia" w:eastAsiaTheme="majorEastAsia" w:hAnsiTheme="majorEastAsia" w:hint="eastAsia"/>
          <w:b/>
          <w:bCs/>
          <w:spacing w:val="-1"/>
          <w:sz w:val="20"/>
          <w:szCs w:val="20"/>
        </w:rPr>
        <w:t>〈過去の実績〉</w:t>
      </w:r>
    </w:p>
    <w:p w:rsidR="00C31C1D" w:rsidRPr="000432AE" w:rsidRDefault="00C31C1D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bCs/>
          <w:spacing w:val="-1"/>
          <w:sz w:val="20"/>
          <w:szCs w:val="20"/>
        </w:rPr>
        <w:t xml:space="preserve">　</w:t>
      </w:r>
      <w:r w:rsidRPr="000432AE">
        <w:rPr>
          <w:rFonts w:asciiTheme="majorEastAsia" w:eastAsiaTheme="majorEastAsia" w:hAnsiTheme="majorEastAsia" w:hint="eastAsia"/>
          <w:bCs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</w:t>
      </w:r>
      <w:r w:rsidR="00F84C44" w:rsidRPr="000432AE">
        <w:rPr>
          <w:rFonts w:asciiTheme="majorEastAsia" w:eastAsiaTheme="majorEastAsia" w:hAnsiTheme="majorEastAsia" w:hint="eastAsia"/>
          <w:bCs/>
          <w:spacing w:val="-1"/>
          <w:sz w:val="18"/>
          <w:szCs w:val="18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276"/>
        <w:gridCol w:w="1559"/>
        <w:gridCol w:w="2803"/>
      </w:tblGrid>
      <w:tr w:rsidR="000432AE" w:rsidRPr="000432AE" w:rsidTr="00904EAE">
        <w:trPr>
          <w:trHeight w:val="201"/>
        </w:trPr>
        <w:tc>
          <w:tcPr>
            <w:tcW w:w="212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0"/>
              </w:rPr>
              <w:t>契約名</w:t>
            </w: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0"/>
              </w:rPr>
              <w:t>発注者</w:t>
            </w: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0"/>
              </w:rPr>
              <w:t>完了年月</w:t>
            </w:r>
          </w:p>
        </w:tc>
        <w:tc>
          <w:tcPr>
            <w:tcW w:w="1559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0"/>
              </w:rPr>
              <w:t>事業費（千円）</w:t>
            </w:r>
          </w:p>
        </w:tc>
        <w:tc>
          <w:tcPr>
            <w:tcW w:w="2803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432AE">
              <w:rPr>
                <w:rFonts w:asciiTheme="majorEastAsia" w:eastAsiaTheme="majorEastAsia" w:hAnsiTheme="majorEastAsia" w:hint="eastAsia"/>
                <w:spacing w:val="0"/>
              </w:rPr>
              <w:t>業務概要</w:t>
            </w:r>
          </w:p>
        </w:tc>
      </w:tr>
      <w:tr w:rsidR="000432AE" w:rsidRPr="000432AE" w:rsidTr="00904EAE">
        <w:trPr>
          <w:trHeight w:val="501"/>
        </w:trPr>
        <w:tc>
          <w:tcPr>
            <w:tcW w:w="212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03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432AE" w:rsidRPr="000432AE" w:rsidTr="00904EAE">
        <w:trPr>
          <w:trHeight w:val="565"/>
        </w:trPr>
        <w:tc>
          <w:tcPr>
            <w:tcW w:w="212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03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32AE" w:rsidRPr="000432AE" w:rsidTr="00904EAE">
        <w:trPr>
          <w:trHeight w:val="546"/>
        </w:trPr>
        <w:tc>
          <w:tcPr>
            <w:tcW w:w="212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ind w:left="-77"/>
              <w:contextualSpacing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3" w:type="dxa"/>
            <w:vAlign w:val="center"/>
          </w:tcPr>
          <w:p w:rsidR="00904EAE" w:rsidRPr="000432AE" w:rsidRDefault="00904EAE" w:rsidP="00322721">
            <w:pPr>
              <w:pStyle w:val="a3"/>
              <w:wordWrap/>
              <w:snapToGrid w:val="0"/>
              <w:spacing w:line="240" w:lineRule="auto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:rsidR="00975DE0" w:rsidRPr="000432AE" w:rsidRDefault="00E3194E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spacing w:val="-1"/>
          <w:sz w:val="20"/>
          <w:szCs w:val="20"/>
        </w:rPr>
      </w:pPr>
      <w:r w:rsidRPr="000432AE">
        <w:rPr>
          <w:rFonts w:asciiTheme="majorEastAsia" w:eastAsiaTheme="majorEastAsia" w:hAnsiTheme="majorEastAsia" w:hint="eastAsia"/>
          <w:spacing w:val="-1"/>
          <w:sz w:val="20"/>
          <w:szCs w:val="20"/>
        </w:rPr>
        <w:t xml:space="preserve">　</w:t>
      </w:r>
    </w:p>
    <w:p w:rsidR="00975DE0" w:rsidRPr="000432AE" w:rsidRDefault="00975DE0" w:rsidP="00322721">
      <w:pPr>
        <w:pStyle w:val="a3"/>
        <w:wordWrap/>
        <w:snapToGrid w:val="0"/>
        <w:spacing w:line="240" w:lineRule="auto"/>
        <w:contextualSpacing/>
        <w:rPr>
          <w:rFonts w:asciiTheme="majorEastAsia" w:eastAsiaTheme="majorEastAsia" w:hAnsiTheme="majorEastAsia"/>
          <w:b/>
          <w:bCs/>
          <w:spacing w:val="-1"/>
          <w:sz w:val="20"/>
          <w:szCs w:val="20"/>
        </w:rPr>
      </w:pPr>
      <w:r w:rsidRPr="000432AE">
        <w:rPr>
          <w:rFonts w:asciiTheme="majorEastAsia" w:eastAsiaTheme="majorEastAsia" w:hAnsiTheme="majorEastAsia" w:hint="eastAsia"/>
          <w:b/>
          <w:bCs/>
          <w:spacing w:val="-1"/>
          <w:sz w:val="20"/>
          <w:szCs w:val="20"/>
        </w:rPr>
        <w:t>〈申出事項〉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0432AE" w:rsidRPr="000432AE" w:rsidTr="00660EE6">
        <w:trPr>
          <w:trHeight w:val="1739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0" w:rsidRPr="000432AE" w:rsidRDefault="00975DE0" w:rsidP="00322721">
            <w:pPr>
              <w:snapToGrid w:val="0"/>
              <w:spacing w:line="0" w:lineRule="atLeast"/>
              <w:ind w:firstLineChars="100" w:firstLine="180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1E0392" w:rsidRPr="000432AE" w:rsidRDefault="006A3261" w:rsidP="00322721">
            <w:pPr>
              <w:pStyle w:val="a3"/>
              <w:wordWrap/>
              <w:snapToGrid w:val="0"/>
              <w:spacing w:line="0" w:lineRule="atLeast"/>
              <w:ind w:left="176" w:hangingChars="100" w:hanging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(1)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道内に本店若しくは支店を有する法人</w:t>
            </w:r>
            <w:r w:rsidR="00167C13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、法人以外の団体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又は道内に主たる事務所を有する法人（企業を除く。）</w:t>
            </w:r>
            <w:r w:rsidR="00167C13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、法人以外の団体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であること。ただし、宗教活動や政治活動を主たる目的とする法人</w:t>
            </w:r>
            <w:r w:rsidR="00167C13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、法人以外の団体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、暴力団又は暴力団員の統制下にある法人</w:t>
            </w:r>
            <w:r w:rsidR="00167C13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、法人以外の団体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を除く。</w:t>
            </w:r>
          </w:p>
          <w:p w:rsidR="001E0392" w:rsidRPr="000432AE" w:rsidRDefault="001E0392" w:rsidP="00322721">
            <w:pPr>
              <w:pStyle w:val="a3"/>
              <w:wordWrap/>
              <w:snapToGrid w:val="0"/>
              <w:spacing w:line="0" w:lineRule="atLeast"/>
              <w:ind w:left="176" w:hangingChars="100" w:hanging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(2) 地方自治法施行令（昭和２２年政令第１６号）第１６７条の４第１項の</w:t>
            </w:r>
            <w:r w:rsidR="002B556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各号に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規定する者でないこと。</w:t>
            </w:r>
          </w:p>
          <w:p w:rsidR="001E0392" w:rsidRPr="000432AE" w:rsidRDefault="008D0F70" w:rsidP="00322721">
            <w:pPr>
              <w:pStyle w:val="a3"/>
              <w:wordWrap/>
              <w:snapToGrid w:val="0"/>
              <w:spacing w:line="0" w:lineRule="atLeas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(3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地方自治法施行令第１６７条の４第２項の規定により競争入札への参加を排除されている者でないこと。</w:t>
            </w:r>
          </w:p>
          <w:p w:rsidR="001E0392" w:rsidRPr="000432AE" w:rsidRDefault="008D0F70" w:rsidP="00322721">
            <w:pPr>
              <w:pStyle w:val="a3"/>
              <w:wordWrap/>
              <w:snapToGrid w:val="0"/>
              <w:spacing w:line="0" w:lineRule="atLeast"/>
              <w:ind w:left="176" w:hangingChars="100" w:hanging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(4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) </w:t>
            </w:r>
            <w:r w:rsidR="001E0392" w:rsidRPr="000432AE">
              <w:rPr>
                <w:rFonts w:asciiTheme="majorEastAsia" w:eastAsiaTheme="majorEastAsia" w:hAnsiTheme="majorEastAsia" w:cs="ＭＳ明朝" w:hint="eastAsia"/>
                <w:sz w:val="18"/>
                <w:szCs w:val="18"/>
              </w:rPr>
              <w:t>北海道の競争入札</w:t>
            </w:r>
            <w:r w:rsidR="002B5562" w:rsidRPr="000432AE">
              <w:rPr>
                <w:rFonts w:asciiTheme="majorEastAsia" w:eastAsiaTheme="majorEastAsia" w:hAnsiTheme="majorEastAsia" w:cs="ＭＳ明朝" w:hint="eastAsia"/>
                <w:sz w:val="18"/>
                <w:szCs w:val="18"/>
              </w:rPr>
              <w:t>参加</w:t>
            </w:r>
            <w:r w:rsidR="001E0392" w:rsidRPr="000432AE">
              <w:rPr>
                <w:rFonts w:asciiTheme="majorEastAsia" w:eastAsiaTheme="majorEastAsia" w:hAnsiTheme="majorEastAsia" w:cs="ＭＳ明朝" w:hint="eastAsia"/>
                <w:sz w:val="18"/>
                <w:szCs w:val="18"/>
              </w:rPr>
              <w:t>資格者指名停止事務処理要領（平成４年９月１１日付け局総第４６１号）第２第１項の規定による指名の停止を受けていないこと。また、指名停止を受けたが既にその停止の期間を経過していること。</w:t>
            </w:r>
          </w:p>
          <w:p w:rsidR="001E0392" w:rsidRPr="000432AE" w:rsidRDefault="008D0F70" w:rsidP="00322721">
            <w:pPr>
              <w:pStyle w:val="a3"/>
              <w:wordWrap/>
              <w:snapToGrid w:val="0"/>
              <w:spacing w:line="0" w:lineRule="atLeast"/>
              <w:ind w:left="176" w:hangingChars="100" w:hanging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(5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暴力団関係事業者等ではないこと。また、暴力団関係事業者等であることにより、道が行う競争入札への参加を除外されていないこと。</w:t>
            </w:r>
          </w:p>
          <w:p w:rsidR="001E0392" w:rsidRPr="000432AE" w:rsidRDefault="008D0F70" w:rsidP="00322721">
            <w:pPr>
              <w:pStyle w:val="a3"/>
              <w:wordWrap/>
              <w:snapToGrid w:val="0"/>
              <w:spacing w:line="0" w:lineRule="atLeast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(6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次に掲げる税を滞納している者でないこと。</w:t>
            </w:r>
          </w:p>
          <w:p w:rsidR="001E0392" w:rsidRPr="000432AE" w:rsidRDefault="001E0392" w:rsidP="00322721">
            <w:pPr>
              <w:pStyle w:val="a3"/>
              <w:wordWrap/>
              <w:snapToGrid w:val="0"/>
              <w:spacing w:line="0" w:lineRule="atLeast"/>
              <w:ind w:firstLineChars="100" w:firstLine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(ア) 道税（個人の道民税及び地方消費税を除く。以下同じ。）</w:t>
            </w:r>
          </w:p>
          <w:p w:rsidR="0092530E" w:rsidRPr="000432AE" w:rsidRDefault="0092530E" w:rsidP="00322721">
            <w:pPr>
              <w:pStyle w:val="a3"/>
              <w:wordWrap/>
              <w:snapToGrid w:val="0"/>
              <w:spacing w:line="0" w:lineRule="atLeast"/>
              <w:ind w:firstLineChars="100" w:firstLine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(イ)</w:t>
            </w:r>
            <w:r w:rsidRPr="000432A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8B278E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本店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が所在する都府県の事業税（道税の納税義務がある場合を除く。）</w:t>
            </w:r>
          </w:p>
          <w:p w:rsidR="001E0392" w:rsidRPr="000432AE" w:rsidRDefault="001E0392" w:rsidP="00322721">
            <w:pPr>
              <w:pStyle w:val="a3"/>
              <w:wordWrap/>
              <w:snapToGrid w:val="0"/>
              <w:spacing w:line="0" w:lineRule="atLeast"/>
              <w:ind w:firstLineChars="100" w:firstLine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2530E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ウ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消費税及び地方消費税</w:t>
            </w:r>
          </w:p>
          <w:p w:rsidR="00EE51D5" w:rsidRPr="000432AE" w:rsidRDefault="008D0F70" w:rsidP="00322721">
            <w:pPr>
              <w:pStyle w:val="a3"/>
              <w:wordWrap/>
              <w:snapToGrid w:val="0"/>
              <w:spacing w:line="240" w:lineRule="auto"/>
              <w:ind w:rightChars="-529" w:right="-1111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(7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EE51D5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次に掲げる届出の義務を履行していない者でないこと</w:t>
            </w:r>
            <w:r w:rsidR="00EE51D5" w:rsidRPr="000432AE">
              <w:rPr>
                <w:rFonts w:asciiTheme="majorEastAsia" w:eastAsiaTheme="majorEastAsia" w:hAnsiTheme="majorEastAsia" w:hint="eastAsia"/>
                <w:spacing w:val="0"/>
                <w:w w:val="96"/>
                <w:sz w:val="18"/>
                <w:szCs w:val="18"/>
                <w:fitText w:val="3300" w:id="1652190466"/>
              </w:rPr>
              <w:t>（当該届出の義務がない場合を除く。）</w:t>
            </w:r>
            <w:r w:rsidR="00EE51D5" w:rsidRPr="000432AE">
              <w:rPr>
                <w:rFonts w:asciiTheme="majorEastAsia" w:eastAsiaTheme="majorEastAsia" w:hAnsiTheme="majorEastAsia" w:hint="eastAsia"/>
                <w:spacing w:val="20"/>
                <w:w w:val="96"/>
                <w:sz w:val="18"/>
                <w:szCs w:val="18"/>
                <w:fitText w:val="3300" w:id="1652190466"/>
              </w:rPr>
              <w:t>。</w:t>
            </w:r>
          </w:p>
          <w:p w:rsidR="00EE51D5" w:rsidRPr="000432AE" w:rsidRDefault="00EE51D5" w:rsidP="00322721">
            <w:pPr>
              <w:overflowPunct w:val="0"/>
              <w:snapToGrid w:val="0"/>
              <w:ind w:firstLineChars="100" w:firstLine="180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5C6E3C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ア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健康保険法（大正11年法律第70号）第48条の規定による届出</w:t>
            </w:r>
          </w:p>
          <w:p w:rsidR="00EE51D5" w:rsidRPr="000432AE" w:rsidRDefault="00EE51D5" w:rsidP="00322721">
            <w:pPr>
              <w:overflowPunct w:val="0"/>
              <w:snapToGrid w:val="0"/>
              <w:ind w:firstLineChars="100" w:firstLine="180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5C6E3C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イ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厚生年金保険法（昭和29年法律第115号）第27条の規定による届出</w:t>
            </w:r>
          </w:p>
          <w:p w:rsidR="00EE51D5" w:rsidRPr="000432AE" w:rsidRDefault="00EE51D5" w:rsidP="00322721">
            <w:pPr>
              <w:pStyle w:val="a3"/>
              <w:wordWrap/>
              <w:snapToGrid w:val="0"/>
              <w:spacing w:line="240" w:lineRule="auto"/>
              <w:ind w:firstLineChars="100" w:firstLine="176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5C6E3C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ウ</w:t>
            </w: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) 雇用保険法（昭和49年法律第116号）第7条の規定による届出</w:t>
            </w:r>
          </w:p>
          <w:p w:rsidR="00904EAE" w:rsidRPr="000432AE" w:rsidRDefault="00EE51D5" w:rsidP="00322721">
            <w:pPr>
              <w:overflowPunct w:val="0"/>
              <w:snapToGrid w:val="0"/>
              <w:spacing w:line="0" w:lineRule="atLeast"/>
              <w:ind w:left="180" w:hangingChars="100" w:hanging="180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>(8)</w:t>
            </w:r>
            <w:r w:rsidR="001E0392" w:rsidRPr="000432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コンソーシアムの構成員が単独法人、法人以外の団体又は他のコンソーシアムの構成員として、このプロポーザルに参加する者でないこと。</w:t>
            </w:r>
          </w:p>
        </w:tc>
      </w:tr>
    </w:tbl>
    <w:p w:rsidR="00E3194E" w:rsidRPr="000432AE" w:rsidRDefault="00E3194E" w:rsidP="00322721">
      <w:pPr>
        <w:pStyle w:val="a3"/>
        <w:wordWrap/>
        <w:snapToGrid w:val="0"/>
        <w:spacing w:line="0" w:lineRule="atLeast"/>
        <w:contextualSpacing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>（注意事項）</w:t>
      </w:r>
    </w:p>
    <w:p w:rsidR="00E3194E" w:rsidRPr="000432AE" w:rsidRDefault="00AC3C3A" w:rsidP="00322721">
      <w:pPr>
        <w:pStyle w:val="a3"/>
        <w:wordWrap/>
        <w:snapToGrid w:val="0"/>
        <w:spacing w:line="0" w:lineRule="atLeast"/>
        <w:contextualSpacing/>
        <w:rPr>
          <w:rFonts w:asciiTheme="majorEastAsia" w:eastAsiaTheme="majorEastAsia" w:hAnsiTheme="majorEastAsia"/>
          <w:spacing w:val="0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　</w:t>
      </w:r>
      <w:r w:rsidR="00E3194E"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>提出に当たっては、代表者印（コンソーシアムの場合は代表法人の代表者印）を忘れずに押印してください。</w:t>
      </w:r>
    </w:p>
    <w:p w:rsidR="008D0F70" w:rsidRPr="000432AE" w:rsidRDefault="00E3194E" w:rsidP="00322721">
      <w:pPr>
        <w:pStyle w:val="a3"/>
        <w:wordWrap/>
        <w:snapToGrid w:val="0"/>
        <w:spacing w:line="0" w:lineRule="atLeast"/>
        <w:ind w:left="178" w:hangingChars="100" w:hanging="178"/>
        <w:contextualSpacing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 xml:space="preserve">　　なお、支店長などで、代表権の無い方の代</w:t>
      </w:r>
      <w:r w:rsidR="00AC3C3A"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>表者印で提出する場合は、この参加表明に関する委任状を添付する</w:t>
      </w: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>必要がありますので、ご注意ください。</w:t>
      </w:r>
    </w:p>
    <w:p w:rsidR="00904EAE" w:rsidRPr="000432AE" w:rsidRDefault="00904EAE" w:rsidP="00322721">
      <w:pPr>
        <w:pStyle w:val="a3"/>
        <w:wordWrap/>
        <w:snapToGrid w:val="0"/>
        <w:spacing w:line="0" w:lineRule="atLeast"/>
        <w:contextualSpacing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pacing w:val="-1"/>
          <w:sz w:val="18"/>
          <w:szCs w:val="18"/>
        </w:rPr>
        <w:t>（添付資料）</w:t>
      </w:r>
    </w:p>
    <w:p w:rsidR="001E0392" w:rsidRPr="000432AE" w:rsidRDefault="001E0392" w:rsidP="00322721">
      <w:pPr>
        <w:pStyle w:val="a3"/>
        <w:wordWrap/>
        <w:snapToGrid w:val="0"/>
        <w:spacing w:line="0" w:lineRule="atLeast"/>
        <w:ind w:firstLineChars="100" w:firstLine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１　会社については、商業登記簿謄本の写し（コンソーシアムの場合は、構成員全てのもの）</w:t>
      </w:r>
    </w:p>
    <w:p w:rsidR="00322721" w:rsidRPr="000432AE" w:rsidRDefault="001E0392" w:rsidP="00322721">
      <w:pPr>
        <w:pStyle w:val="a3"/>
        <w:wordWrap/>
        <w:snapToGrid w:val="0"/>
        <w:spacing w:line="0" w:lineRule="atLeast"/>
        <w:ind w:firstLineChars="100" w:firstLine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２　会社以外の法人については、法人の登記簿謄本の写し（コンソーシアムの場合は、構成員全てのもの）</w:t>
      </w:r>
    </w:p>
    <w:p w:rsidR="001E0392" w:rsidRPr="000432AE" w:rsidRDefault="001E0392" w:rsidP="00322721">
      <w:pPr>
        <w:pStyle w:val="a3"/>
        <w:wordWrap/>
        <w:snapToGrid w:val="0"/>
        <w:spacing w:line="0" w:lineRule="atLeast"/>
        <w:ind w:leftChars="84" w:left="352" w:hangingChars="100" w:hanging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３　法人以外の団体については、規約・構成員・事業内容のわかる資料及び代表者の身分証明書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（コンソーシアムの場合は、構成員全てのもの）</w:t>
      </w:r>
    </w:p>
    <w:p w:rsidR="00322721" w:rsidRPr="000432AE" w:rsidRDefault="001E0392" w:rsidP="00322721">
      <w:pPr>
        <w:pStyle w:val="a3"/>
        <w:wordWrap/>
        <w:snapToGrid w:val="0"/>
        <w:spacing w:line="0" w:lineRule="atLeast"/>
        <w:ind w:leftChars="84" w:left="352" w:hangingChars="100" w:hanging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４　道税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0432AE">
        <w:rPr>
          <w:rFonts w:asciiTheme="majorEastAsia" w:eastAsiaTheme="majorEastAsia" w:hAnsiTheme="majorEastAsia" w:hint="eastAsia"/>
          <w:sz w:val="18"/>
          <w:szCs w:val="18"/>
        </w:rPr>
        <w:t>消費税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及び</w:t>
      </w:r>
      <w:r w:rsidRPr="000432AE">
        <w:rPr>
          <w:rFonts w:asciiTheme="majorEastAsia" w:eastAsiaTheme="majorEastAsia" w:hAnsiTheme="majorEastAsia" w:hint="eastAsia"/>
          <w:sz w:val="18"/>
          <w:szCs w:val="18"/>
        </w:rPr>
        <w:t>地方消費税の納税証明書（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いずれも</w:t>
      </w:r>
      <w:r w:rsidRPr="000432AE">
        <w:rPr>
          <w:rFonts w:asciiTheme="majorEastAsia" w:eastAsiaTheme="majorEastAsia" w:hAnsiTheme="majorEastAsia" w:hint="eastAsia"/>
          <w:sz w:val="18"/>
          <w:szCs w:val="18"/>
        </w:rPr>
        <w:t>発行後３ヶ月以内のもの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とし、コンソーシアムの場合は、構成員全てのもの</w:t>
      </w:r>
      <w:r w:rsidRPr="000432A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C3CB0" w:rsidRPr="000432AE" w:rsidRDefault="00DC3CB0" w:rsidP="00322721">
      <w:pPr>
        <w:pStyle w:val="a3"/>
        <w:wordWrap/>
        <w:snapToGrid w:val="0"/>
        <w:spacing w:line="0" w:lineRule="atLeast"/>
        <w:ind w:leftChars="84" w:left="352" w:hangingChars="100" w:hanging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５　コンソーシアムについては、前</w:t>
      </w:r>
      <w:r w:rsidR="008D0F70" w:rsidRPr="000432AE">
        <w:rPr>
          <w:rFonts w:asciiTheme="majorEastAsia" w:eastAsiaTheme="majorEastAsia" w:hAnsiTheme="majorEastAsia" w:hint="eastAsia"/>
          <w:sz w:val="18"/>
          <w:szCs w:val="18"/>
        </w:rPr>
        <w:t>４項</w:t>
      </w:r>
      <w:r w:rsidRPr="000432AE">
        <w:rPr>
          <w:rFonts w:asciiTheme="majorEastAsia" w:eastAsiaTheme="majorEastAsia" w:hAnsiTheme="majorEastAsia" w:hint="eastAsia"/>
          <w:sz w:val="18"/>
          <w:szCs w:val="18"/>
        </w:rPr>
        <w:t>で定める書類のほかコンソーシアム協定書の写し</w:t>
      </w:r>
    </w:p>
    <w:p w:rsidR="00322721" w:rsidRPr="000432AE" w:rsidRDefault="00322721" w:rsidP="00322721">
      <w:pPr>
        <w:pStyle w:val="a3"/>
        <w:wordWrap/>
        <w:snapToGrid w:val="0"/>
        <w:spacing w:line="0" w:lineRule="atLeast"/>
        <w:ind w:leftChars="84" w:left="352" w:hangingChars="100" w:hanging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/>
          <w:sz w:val="18"/>
          <w:szCs w:val="18"/>
        </w:rPr>
        <w:t>６　誓約書（暴力団関係事業者等ではないこと）</w:t>
      </w:r>
    </w:p>
    <w:p w:rsidR="00322721" w:rsidRPr="000432AE" w:rsidRDefault="00322721" w:rsidP="00322721">
      <w:pPr>
        <w:pStyle w:val="a3"/>
        <w:wordWrap/>
        <w:snapToGrid w:val="0"/>
        <w:spacing w:line="0" w:lineRule="atLeast"/>
        <w:ind w:leftChars="84" w:left="352" w:hangingChars="100" w:hanging="176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/>
          <w:sz w:val="18"/>
          <w:szCs w:val="18"/>
        </w:rPr>
        <w:t>７　次に掲げる届出の義務を履行していない者でないこと（当該届出の義務がない場合を除く。）であることを確認できる資料（保険料領収済通知書、納入告知書、領収証書の写し等）</w:t>
      </w:r>
    </w:p>
    <w:p w:rsidR="00322721" w:rsidRPr="000432AE" w:rsidRDefault="00322721" w:rsidP="00322721">
      <w:pPr>
        <w:overflowPunct w:val="0"/>
        <w:snapToGrid w:val="0"/>
        <w:ind w:firstLineChars="200" w:firstLine="360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(ア) 健康保険法（大正11年法律第70号）第48条の規定による届出</w:t>
      </w:r>
    </w:p>
    <w:p w:rsidR="00322721" w:rsidRPr="000432AE" w:rsidRDefault="00322721" w:rsidP="00322721">
      <w:pPr>
        <w:overflowPunct w:val="0"/>
        <w:snapToGrid w:val="0"/>
        <w:ind w:firstLineChars="200" w:firstLine="360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(イ) 厚生年金保険法（昭和29年法律第115号）第27条の規定による届出</w:t>
      </w:r>
    </w:p>
    <w:p w:rsidR="00322721" w:rsidRPr="000432AE" w:rsidRDefault="00322721" w:rsidP="00322721">
      <w:pPr>
        <w:pStyle w:val="a3"/>
        <w:wordWrap/>
        <w:snapToGrid w:val="0"/>
        <w:spacing w:line="240" w:lineRule="auto"/>
        <w:ind w:firstLineChars="200" w:firstLine="352"/>
        <w:contextualSpacing/>
        <w:rPr>
          <w:rFonts w:asciiTheme="majorEastAsia" w:eastAsiaTheme="majorEastAsia" w:hAnsiTheme="majorEastAsia"/>
          <w:sz w:val="18"/>
          <w:szCs w:val="18"/>
        </w:rPr>
      </w:pPr>
      <w:r w:rsidRPr="000432AE">
        <w:rPr>
          <w:rFonts w:asciiTheme="majorEastAsia" w:eastAsiaTheme="majorEastAsia" w:hAnsiTheme="majorEastAsia" w:hint="eastAsia"/>
          <w:sz w:val="18"/>
          <w:szCs w:val="18"/>
        </w:rPr>
        <w:t>(ウ) 雇用保険法（昭和49年法律第116号）第7条の規定による届出</w:t>
      </w:r>
    </w:p>
    <w:sectPr w:rsidR="00322721" w:rsidRPr="000432AE" w:rsidSect="00322721">
      <w:footerReference w:type="default" r:id="rId8"/>
      <w:pgSz w:w="11906" w:h="16838" w:code="9"/>
      <w:pgMar w:top="851" w:right="1361" w:bottom="851" w:left="1361" w:header="720" w:footer="567" w:gutter="0"/>
      <w:pgNumType w:fmt="numberInDash" w:start="24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DF" w:rsidRDefault="003521DF" w:rsidP="00AC3C3A">
      <w:r>
        <w:separator/>
      </w:r>
    </w:p>
  </w:endnote>
  <w:endnote w:type="continuationSeparator" w:id="0">
    <w:p w:rsidR="003521DF" w:rsidRDefault="003521DF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E4" w:rsidRPr="00206984" w:rsidRDefault="00A973E4" w:rsidP="0020698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DF" w:rsidRDefault="003521DF" w:rsidP="00AC3C3A">
      <w:r>
        <w:separator/>
      </w:r>
    </w:p>
  </w:footnote>
  <w:footnote w:type="continuationSeparator" w:id="0">
    <w:p w:rsidR="003521DF" w:rsidRDefault="003521DF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4E"/>
    <w:rsid w:val="00006EE0"/>
    <w:rsid w:val="000074F7"/>
    <w:rsid w:val="0004008D"/>
    <w:rsid w:val="000429EC"/>
    <w:rsid w:val="000432AE"/>
    <w:rsid w:val="00062BEC"/>
    <w:rsid w:val="00062D04"/>
    <w:rsid w:val="00063B35"/>
    <w:rsid w:val="00094D60"/>
    <w:rsid w:val="000971C2"/>
    <w:rsid w:val="000B7267"/>
    <w:rsid w:val="000D2D36"/>
    <w:rsid w:val="00115F00"/>
    <w:rsid w:val="001207B8"/>
    <w:rsid w:val="001208C4"/>
    <w:rsid w:val="00167C13"/>
    <w:rsid w:val="001846B1"/>
    <w:rsid w:val="00194FE7"/>
    <w:rsid w:val="00197D4F"/>
    <w:rsid w:val="001A0F94"/>
    <w:rsid w:val="001A6F98"/>
    <w:rsid w:val="001B3891"/>
    <w:rsid w:val="001C10C0"/>
    <w:rsid w:val="001C6EB4"/>
    <w:rsid w:val="001D72DD"/>
    <w:rsid w:val="001E0392"/>
    <w:rsid w:val="00206984"/>
    <w:rsid w:val="00210843"/>
    <w:rsid w:val="0022196D"/>
    <w:rsid w:val="0024613B"/>
    <w:rsid w:val="0025579F"/>
    <w:rsid w:val="00287900"/>
    <w:rsid w:val="002A62E4"/>
    <w:rsid w:val="002B5562"/>
    <w:rsid w:val="002D4A25"/>
    <w:rsid w:val="002E0F8E"/>
    <w:rsid w:val="002F6DA5"/>
    <w:rsid w:val="00303418"/>
    <w:rsid w:val="003131D1"/>
    <w:rsid w:val="00322721"/>
    <w:rsid w:val="00325746"/>
    <w:rsid w:val="00332D02"/>
    <w:rsid w:val="003521DF"/>
    <w:rsid w:val="00354467"/>
    <w:rsid w:val="00361F92"/>
    <w:rsid w:val="003647E6"/>
    <w:rsid w:val="003A3451"/>
    <w:rsid w:val="00416843"/>
    <w:rsid w:val="00472A9A"/>
    <w:rsid w:val="00474534"/>
    <w:rsid w:val="00490466"/>
    <w:rsid w:val="004A2403"/>
    <w:rsid w:val="004A4E4E"/>
    <w:rsid w:val="004B4A05"/>
    <w:rsid w:val="004B4EBC"/>
    <w:rsid w:val="004F23CD"/>
    <w:rsid w:val="005000F4"/>
    <w:rsid w:val="00506E8F"/>
    <w:rsid w:val="00557555"/>
    <w:rsid w:val="005B662D"/>
    <w:rsid w:val="005C6E3C"/>
    <w:rsid w:val="00660EE6"/>
    <w:rsid w:val="006633AA"/>
    <w:rsid w:val="00665E53"/>
    <w:rsid w:val="00674A58"/>
    <w:rsid w:val="0069334F"/>
    <w:rsid w:val="006A3261"/>
    <w:rsid w:val="006A5548"/>
    <w:rsid w:val="006B20CD"/>
    <w:rsid w:val="006D4637"/>
    <w:rsid w:val="006D783C"/>
    <w:rsid w:val="006F04A1"/>
    <w:rsid w:val="006F3F4B"/>
    <w:rsid w:val="006F3F79"/>
    <w:rsid w:val="006F78FC"/>
    <w:rsid w:val="00706B4D"/>
    <w:rsid w:val="0071192C"/>
    <w:rsid w:val="00741534"/>
    <w:rsid w:val="00746EB4"/>
    <w:rsid w:val="00751C0E"/>
    <w:rsid w:val="007559B1"/>
    <w:rsid w:val="00760F39"/>
    <w:rsid w:val="007A10C6"/>
    <w:rsid w:val="007B2956"/>
    <w:rsid w:val="007B45F3"/>
    <w:rsid w:val="007B6B26"/>
    <w:rsid w:val="007C561D"/>
    <w:rsid w:val="007D73E6"/>
    <w:rsid w:val="007F6C56"/>
    <w:rsid w:val="00811614"/>
    <w:rsid w:val="00890858"/>
    <w:rsid w:val="008A7723"/>
    <w:rsid w:val="008B278E"/>
    <w:rsid w:val="008B6515"/>
    <w:rsid w:val="008B75C9"/>
    <w:rsid w:val="008C7798"/>
    <w:rsid w:val="008D0F70"/>
    <w:rsid w:val="008E2E92"/>
    <w:rsid w:val="008F5DFA"/>
    <w:rsid w:val="00902484"/>
    <w:rsid w:val="00903F7A"/>
    <w:rsid w:val="00904EAE"/>
    <w:rsid w:val="00912E22"/>
    <w:rsid w:val="00922718"/>
    <w:rsid w:val="00924B88"/>
    <w:rsid w:val="0092530E"/>
    <w:rsid w:val="00926554"/>
    <w:rsid w:val="009330EF"/>
    <w:rsid w:val="00975DE0"/>
    <w:rsid w:val="009818FF"/>
    <w:rsid w:val="009914D6"/>
    <w:rsid w:val="009C520B"/>
    <w:rsid w:val="00A10685"/>
    <w:rsid w:val="00A1232D"/>
    <w:rsid w:val="00A2084B"/>
    <w:rsid w:val="00A223BF"/>
    <w:rsid w:val="00A30D1B"/>
    <w:rsid w:val="00A55F1A"/>
    <w:rsid w:val="00A66965"/>
    <w:rsid w:val="00A973E4"/>
    <w:rsid w:val="00AA37AB"/>
    <w:rsid w:val="00AC3C3A"/>
    <w:rsid w:val="00AE53E4"/>
    <w:rsid w:val="00AE5DB1"/>
    <w:rsid w:val="00AF0B92"/>
    <w:rsid w:val="00AF3EA9"/>
    <w:rsid w:val="00AF58BF"/>
    <w:rsid w:val="00B00C8F"/>
    <w:rsid w:val="00B2703E"/>
    <w:rsid w:val="00B7210B"/>
    <w:rsid w:val="00B804DF"/>
    <w:rsid w:val="00BC488B"/>
    <w:rsid w:val="00BD68D9"/>
    <w:rsid w:val="00BD7A88"/>
    <w:rsid w:val="00C31C1D"/>
    <w:rsid w:val="00C4041A"/>
    <w:rsid w:val="00C63840"/>
    <w:rsid w:val="00C70D1D"/>
    <w:rsid w:val="00CB29AC"/>
    <w:rsid w:val="00CD52C0"/>
    <w:rsid w:val="00CD55DE"/>
    <w:rsid w:val="00CD5C71"/>
    <w:rsid w:val="00CD6E9A"/>
    <w:rsid w:val="00D94AAA"/>
    <w:rsid w:val="00DB58DE"/>
    <w:rsid w:val="00DC3CB0"/>
    <w:rsid w:val="00DE2F10"/>
    <w:rsid w:val="00E0708E"/>
    <w:rsid w:val="00E13FFC"/>
    <w:rsid w:val="00E16DFB"/>
    <w:rsid w:val="00E172BF"/>
    <w:rsid w:val="00E3194E"/>
    <w:rsid w:val="00E325AF"/>
    <w:rsid w:val="00E4312C"/>
    <w:rsid w:val="00E71018"/>
    <w:rsid w:val="00E72F6C"/>
    <w:rsid w:val="00E745AB"/>
    <w:rsid w:val="00EA2039"/>
    <w:rsid w:val="00EA4E41"/>
    <w:rsid w:val="00EE4DEA"/>
    <w:rsid w:val="00EE51D5"/>
    <w:rsid w:val="00EF4E9F"/>
    <w:rsid w:val="00F23EB5"/>
    <w:rsid w:val="00F24A8F"/>
    <w:rsid w:val="00F35DA7"/>
    <w:rsid w:val="00F71BD4"/>
    <w:rsid w:val="00F84C44"/>
    <w:rsid w:val="00F85A71"/>
    <w:rsid w:val="00FE10F0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E3BAB2-71A9-446F-8AAE-13C0B6C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04EA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4"/>
    </w:rPr>
  </w:style>
  <w:style w:type="paragraph" w:styleId="a4">
    <w:name w:val="header"/>
    <w:basedOn w:val="a"/>
    <w:link w:val="a5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74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E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6235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495F-6A66-4AB6-956C-D7893770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492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062832</dc:creator>
  <cp:keywords/>
  <dc:description/>
  <cp:lastModifiedBy>hokkaido</cp:lastModifiedBy>
  <cp:revision>54</cp:revision>
  <cp:lastPrinted>2019-03-26T01:44:00Z</cp:lastPrinted>
  <dcterms:created xsi:type="dcterms:W3CDTF">2012-03-07T14:30:00Z</dcterms:created>
  <dcterms:modified xsi:type="dcterms:W3CDTF">2022-02-16T06:13:00Z</dcterms:modified>
</cp:coreProperties>
</file>