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 w:rsidP="00AC3C3A">
      <w:pPr>
        <w:pStyle w:val="a3"/>
        <w:jc w:val="right"/>
        <w:rPr>
          <w:spacing w:val="0"/>
        </w:rPr>
      </w:pPr>
      <w:r w:rsidRPr="000C0540">
        <w:rPr>
          <w:rFonts w:eastAsia="Times New Roman" w:cs="Times New Roman"/>
          <w:spacing w:val="-1"/>
        </w:rPr>
        <w:t xml:space="preserve">                                       </w:t>
      </w:r>
      <w:r w:rsidRPr="000C0540">
        <w:rPr>
          <w:rFonts w:ascii="ＭＳ ゴシック" w:hAnsi="ＭＳ ゴシック" w:hint="eastAsia"/>
        </w:rPr>
        <w:t xml:space="preserve">　　　　　　　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 w:rsidRPr="000C0540">
        <w:rPr>
          <w:rFonts w:ascii="ＭＳ ゴシック" w:hAnsi="ＭＳ ゴシック" w:hint="eastAsia"/>
          <w:spacing w:val="-1"/>
          <w:sz w:val="20"/>
          <w:szCs w:val="20"/>
        </w:rPr>
        <w:t>令和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jc w:val="center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0C0540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 w:rsidRPr="000C0540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 w:rsidRPr="000C0540">
        <w:rPr>
          <w:rFonts w:ascii="ＭＳ ゴシック" w:hAnsi="ＭＳ ゴシック" w:hint="eastAsia"/>
          <w:spacing w:val="-1"/>
          <w:sz w:val="20"/>
          <w:szCs w:val="20"/>
        </w:rPr>
        <w:t>長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Pr="000C0540" w:rsidRDefault="00E3194E">
      <w:pPr>
        <w:pStyle w:val="a3"/>
        <w:ind w:left="4522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0C0540" w:rsidRDefault="00E3194E">
      <w:pPr>
        <w:pStyle w:val="a3"/>
        <w:ind w:left="4522"/>
        <w:rPr>
          <w:spacing w:val="0"/>
        </w:rPr>
      </w:pPr>
    </w:p>
    <w:p w:rsidR="00E3194E" w:rsidRPr="000C0540" w:rsidRDefault="00E3194E">
      <w:pPr>
        <w:pStyle w:val="a3"/>
        <w:ind w:left="4522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>（法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人</w:t>
      </w: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ind w:left="4403"/>
        <w:rPr>
          <w:spacing w:val="0"/>
        </w:rPr>
      </w:pPr>
      <w:r w:rsidRPr="000C0540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  <w:r w:rsidRPr="000C0540">
        <w:rPr>
          <w:rFonts w:ascii="ＭＳ ゴシック" w:hAnsi="ＭＳ ゴシック" w:hint="eastAsia"/>
          <w:spacing w:val="-13"/>
          <w:sz w:val="20"/>
          <w:szCs w:val="20"/>
          <w:bdr w:val="single" w:sz="4" w:space="0" w:color="auto"/>
        </w:rPr>
        <w:t>印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A642D2" w:rsidP="006E10A3">
      <w:pPr>
        <w:pStyle w:val="a3"/>
        <w:ind w:firstLineChars="100" w:firstLine="198"/>
        <w:rPr>
          <w:spacing w:val="0"/>
        </w:rPr>
      </w:pPr>
      <w:r w:rsidRPr="00A642D2">
        <w:rPr>
          <w:rFonts w:ascii="ＭＳ ゴシック" w:hAnsi="ＭＳ ゴシック" w:hint="eastAsia"/>
          <w:spacing w:val="-1"/>
          <w:sz w:val="20"/>
          <w:szCs w:val="20"/>
        </w:rPr>
        <w:t>フライ＆クルーズ利用促進</w:t>
      </w:r>
      <w:r w:rsidR="008B4D76" w:rsidRPr="000C0540">
        <w:rPr>
          <w:rFonts w:ascii="ＭＳ ゴシック" w:hAnsi="ＭＳ ゴシック" w:hint="eastAsia"/>
          <w:spacing w:val="-1"/>
          <w:sz w:val="20"/>
          <w:szCs w:val="20"/>
        </w:rPr>
        <w:t>事業</w:t>
      </w:r>
      <w:r w:rsidR="00E3194E" w:rsidRPr="000C0540">
        <w:rPr>
          <w:rFonts w:ascii="ＭＳ ゴシック" w:hAnsi="ＭＳ ゴシック" w:hint="eastAsia"/>
          <w:spacing w:val="-1"/>
          <w:sz w:val="20"/>
          <w:szCs w:val="20"/>
        </w:rPr>
        <w:t>プロポーザルに参加したいので、関係書類を添付して提出します。</w:t>
      </w:r>
    </w:p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Pr="000C0540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0C0540" w:rsidRPr="000C0540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 w:rsidP="00AC3C3A">
            <w:pPr>
              <w:pStyle w:val="a3"/>
              <w:jc w:val="left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0C0540" w:rsidRPr="000C0540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 w:rsidRPr="000C0540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0C0540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A642D2" w:rsidRPr="000C0540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42D2" w:rsidRDefault="00A642D2" w:rsidP="00A642D2">
            <w:pPr>
              <w:pStyle w:val="a3"/>
              <w:ind w:firstLineChars="50" w:firstLine="89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A642D2" w:rsidRDefault="00A642D2" w:rsidP="00A642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5"/>
              </w:rPr>
              <w:t xml:space="preserve"> </w:t>
            </w:r>
            <w:r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2" w:rsidRDefault="00A642D2" w:rsidP="00A642D2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-1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R3(20</w:t>
            </w:r>
            <w:r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21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2D2" w:rsidRPr="00E113DB" w:rsidRDefault="00A642D2" w:rsidP="00A642D2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642D2" w:rsidRDefault="00A642D2" w:rsidP="00A642D2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A642D2" w:rsidRPr="000C0540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2" w:rsidRPr="000C0540" w:rsidRDefault="00A642D2" w:rsidP="00A642D2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  <w:bookmarkStart w:id="0" w:name="_GoBack"/>
            <w:bookmarkEnd w:id="0"/>
          </w:p>
        </w:tc>
      </w:tr>
      <w:tr w:rsidR="00A642D2" w:rsidRPr="000C0540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2D2" w:rsidRPr="000C0540" w:rsidRDefault="00A642D2" w:rsidP="00A642D2">
            <w:pPr>
              <w:pStyle w:val="a3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6C2E3B" w:rsidRPr="000C0540" w:rsidRDefault="006C2E3B">
      <w:pPr>
        <w:pStyle w:val="a3"/>
        <w:rPr>
          <w:spacing w:val="0"/>
        </w:rPr>
      </w:pPr>
    </w:p>
    <w:p w:rsidR="00E3194E" w:rsidRPr="000C0540" w:rsidRDefault="00AC3C3A">
      <w:pPr>
        <w:pStyle w:val="a3"/>
        <w:rPr>
          <w:spacing w:val="0"/>
        </w:rPr>
      </w:pPr>
      <w:r w:rsidRPr="000C0540">
        <w:rPr>
          <w:rFonts w:hint="eastAsia"/>
          <w:spacing w:val="0"/>
        </w:rPr>
        <w:br/>
      </w:r>
      <w:r w:rsidR="00E3194E"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C0540" w:rsidRPr="000C0540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C0540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0C0540" w:rsidRPr="000C0540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0C0540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0C0540" w:rsidRDefault="00E3194E">
      <w:pPr>
        <w:pStyle w:val="a3"/>
        <w:rPr>
          <w:spacing w:val="0"/>
        </w:rPr>
      </w:pP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0C0540" w:rsidRDefault="00E3194E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0C0540" w:rsidRPr="000C0540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jc w:val="center"/>
              <w:rPr>
                <w:spacing w:val="0"/>
              </w:rPr>
            </w:pPr>
            <w:r w:rsidRPr="000C0540">
              <w:rPr>
                <w:rFonts w:cs="Times New Roman"/>
                <w:spacing w:val="-1"/>
              </w:rPr>
              <w:t xml:space="preserve"> </w:t>
            </w:r>
            <w:r w:rsidRPr="000C0540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0C0540" w:rsidRPr="000C0540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0C0540" w:rsidRPr="000C0540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0C0540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0C0540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Pr="000C0540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0C0540" w:rsidRDefault="00CB7955" w:rsidP="00CB7955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 w:rsidRPr="000C0540"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 w:rsidRPr="000C0540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Pr="000C0540" w:rsidRDefault="001B16A6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74930</wp:posOffset>
                </wp:positionH>
                <wp:positionV relativeFrom="paragraph">
                  <wp:posOffset>19050</wp:posOffset>
                </wp:positionV>
                <wp:extent cx="5800725" cy="3448050"/>
                <wp:effectExtent l="0" t="0" r="9525" b="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3448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若しくは事業所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（本事業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を実施するために設置する場合も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含む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有する法人、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特定非営利活動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促進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法（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１０年法律第７号）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基づく特定非営利活動法人であること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なお、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コンソーシアムの場合は、半数以上の構成員の本社又は事業所が道内に所在し、代表となる構成員の本社又は事業所が道内に所在すること。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本社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が所在する都道府県の事業税（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の納税義務がある場合を除く。）</w:t>
                            </w:r>
                          </w:p>
                          <w:p w:rsidR="00E445E6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ｳ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(7)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次に掲げる届出の義務を履行していない者でないこと（当該届出の義務がない場合を除く）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(ｱ) 健康保険法（大正１１年法律第７０号）第４８条の規定による届出</w:t>
                            </w:r>
                          </w:p>
                          <w:p w:rsidR="00B5131B" w:rsidRPr="00B5131B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(ｲ) 厚生年金保険法（昭和２９年法律第１１５号）第２７条の規定による届出</w:t>
                            </w:r>
                          </w:p>
                          <w:p w:rsidR="00644E49" w:rsidRDefault="00B5131B" w:rsidP="00B5131B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5131B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(ｳ) 雇用保険法（昭和４９年法律第１１６号）第７条の規定による届出</w:t>
                            </w:r>
                          </w:p>
                          <w:p w:rsidR="00E445E6" w:rsidRPr="00CC20FC" w:rsidRDefault="00B5131B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(8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E445E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="00E445E6"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  <w:p w:rsidR="00C17C48" w:rsidRPr="00E445E6" w:rsidRDefault="00C17C48" w:rsidP="00B5131B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9pt;margin-top:1.5pt;width:456.75pt;height:271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若しくは事業所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（本事業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を実施するために設置する場合も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含む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有する法人、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特定非営利活動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促進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法（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１０年法律第７号）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基づく特定非営利活動法人であること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なお、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コンソーシアムの場合は、半数以上の構成員の本社又は事業所が道内に所在し、代表となる構成員の本社又は事業所が道内に所在すること。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本社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が所在する都道府県の事業税（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の納税義務がある場合を除く。）</w:t>
                      </w:r>
                    </w:p>
                    <w:p w:rsidR="00E445E6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ｳ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(7)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次に掲げる届出の義務を履行していない者でないこと（当該届出の義務がない場合を除く）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(ｱ) 健康保険法（大正１１年法律第７０号）第４８条の規定による届出</w:t>
                      </w:r>
                    </w:p>
                    <w:p w:rsidR="00B5131B" w:rsidRPr="00B5131B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(ｲ) 厚生年金保険法（昭和２９年法律第１１５号）第２７条の規定による届出</w:t>
                      </w:r>
                    </w:p>
                    <w:p w:rsidR="00644E49" w:rsidRDefault="00B5131B" w:rsidP="00B5131B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</w:t>
                      </w:r>
                      <w:r w:rsidRPr="00B5131B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(ｳ) 雇用保険法（昭和４９年法律第１１６号）第７条の規定による届出</w:t>
                      </w:r>
                    </w:p>
                    <w:p w:rsidR="00E445E6" w:rsidRPr="00CC20FC" w:rsidRDefault="00B5131B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(8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) 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="00E445E6"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 w:rsidR="00E445E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="00E445E6"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  <w:p w:rsidR="00C17C48" w:rsidRPr="00E445E6" w:rsidRDefault="00C17C48" w:rsidP="00B5131B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0C0540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Pr="000C0540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0C0540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0C0540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0C0540" w:rsidRDefault="001B16A6" w:rsidP="00E445E6">
      <w:pPr>
        <w:pStyle w:val="a3"/>
        <w:rPr>
          <w:spacing w:val="0"/>
        </w:rPr>
      </w:pP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.15pt;margin-top:423pt;width:456.75pt;height:18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.15pt;margin-top:423pt;width:456.75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fy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X1KFCtwRPXuqd7+qLe/6t03Uu++17tdvf2JOul6uEpth/jqTuM7V32ACsceWrd6&#10;BvzRokt05NM8sOjt4akyU/h/bJzgQ5zI5jAFUTnC8XJwHsdnvQElHG29k25/cDbwiaPn59pY91FA&#10;QbyQUINjDiWw9cy6xnXv4rNZkHk6zaUMysZOpCFrhoxAIqVQUiKZdXiZ0Gn4tdn+eCYVKRN6ejKI&#10;m2aPQ/pch5hzyfjj6whYvVQ+vwisbOv0QDXYeMlV8yrMorc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DoNVfy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.15pt;margin-top:423pt;width:456.75pt;height:18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1332230</wp:posOffset>
                </wp:positionH>
                <wp:positionV relativeFrom="paragraph">
                  <wp:posOffset>5600700</wp:posOffset>
                </wp:positionV>
                <wp:extent cx="5800725" cy="2314575"/>
                <wp:effectExtent l="0" t="0" r="9525" b="952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4.9pt;margin-top:441pt;width:456.75pt;height:18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054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865505</wp:posOffset>
                </wp:positionH>
                <wp:positionV relativeFrom="paragraph">
                  <wp:posOffset>5372100</wp:posOffset>
                </wp:positionV>
                <wp:extent cx="5800725" cy="2314575"/>
                <wp:effectExtent l="0" t="0" r="952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00725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プロポーザルへの参加を希望するに当た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り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、次のとおり申し出ます。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道内に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本店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若しくは支店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を有する法人、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団体又は道内に主たる事務所を有する法人（企業を除く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）、法人以外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団体であること。ただし、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宗教活動や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政治活動を主たる目的とする法人、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以外の団体、暴力団又は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暴力団員の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統制下にある法人、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除く。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(2)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昭和22年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政令第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16号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１項の規定する者でないこ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(3)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地方自治法施行令第167条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の４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２項の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規定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により競争入札への参加を排除されている者でないこと。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(4)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北海道の競争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入札資格者指名停止事務処理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４年９月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11日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付け局総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461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号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項の規程による指名の停止を受けていないこと。また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指名停止を受けたが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既に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その停止の期間が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経過していること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(5)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暴力団関係事業者等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ではないこと、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また、暴力団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関係事業者等であることにより、道が行う競争入札への参加を除外されていないこと。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(6)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次に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掲げる税を滞納している者でないこと。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(ｱ)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道税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個人の道民税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及び地方消費税を除く。以下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同じ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(ｲ)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消費税及び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地方消費税</w:t>
                            </w:r>
                          </w:p>
                          <w:p w:rsidR="00E445E6" w:rsidRPr="00CC20FC" w:rsidRDefault="00E445E6" w:rsidP="00E445E6">
                            <w:pPr>
                              <w:ind w:left="140" w:hangingChars="78" w:hanging="1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(7) 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コンソーシアムの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構成員が単独法人、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法人以外の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団体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又は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他のコンソーシアムの構成員として</w:t>
                            </w:r>
                            <w:r w:rsidRPr="00CC20F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プロポーザルに参加する者で</w:t>
                            </w:r>
                            <w:r w:rsidRPr="00CC20FC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.15pt;margin-top:423pt;width:456.75pt;height:182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" fillcolor="window" strokeweight=".5pt">
                <v:path arrowok="t"/>
                <v:textbox>
                  <w:txbxContent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プロポーザルへの参加を希望するに当た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り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、次のとおり申し出ます。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道内に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本店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若しくは支店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を有する法人、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団体又は道内に主たる事務所を有する法人（企業を除く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。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）、法人以外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団体であること。ただし、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宗教活動や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政治活動を主たる目的とする法人、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以外の団体、暴力団又は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暴力団員の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統制下にある法人、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除く。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(2)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昭和22年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政令第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16号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１項の規定する者でないこ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(3)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地方自治法施行令第167条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の４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２項の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規定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により競争入札への参加を排除されている者でないこと。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(4)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北海道の競争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入札資格者指名停止事務処理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要領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４年９月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11日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付け局総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461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号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）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第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項の規程による指名の停止を受けていないこと。また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指名停止を受けたが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既に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その停止の期間が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経過していること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(5)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暴力団関係事業者等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ではないこと、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また、暴力団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関係事業者等であることにより、道が行う競争入札への参加を除外されていないこと。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(6)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次に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掲げる税を滞納している者でないこと。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(ｱ)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道税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（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個人の道民税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及び地方消費税を除く。以下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同じ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。）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(ｲ)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消費税及び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地方消費税</w:t>
                      </w:r>
                    </w:p>
                    <w:p w:rsidR="00E445E6" w:rsidRPr="00CC20FC" w:rsidRDefault="00E445E6" w:rsidP="00E445E6">
                      <w:pPr>
                        <w:ind w:left="140" w:hangingChars="78" w:hanging="14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(7) 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コンソーシアムの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構成員が単独法人、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法人以外の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団体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又は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他のコンソーシアムの構成員として</w:t>
                      </w:r>
                      <w:r w:rsidRPr="00CC20F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プロポーザルに参加する者で</w:t>
                      </w:r>
                      <w:r w:rsidRPr="00CC20FC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45E6" w:rsidRPr="000C0540">
        <w:rPr>
          <w:rFonts w:ascii="ＭＳ ゴシック" w:hAnsi="ＭＳ ゴシック" w:hint="eastAsia"/>
          <w:spacing w:val="-1"/>
          <w:sz w:val="18"/>
          <w:szCs w:val="18"/>
        </w:rPr>
        <w:t>（注意事項）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提出に当たっては、代表者印（コンソーシアムの場合は代表法人の代表者印）を忘れずに押印してください。</w:t>
      </w:r>
    </w:p>
    <w:p w:rsidR="00E445E6" w:rsidRPr="000C0540" w:rsidRDefault="00E445E6" w:rsidP="00E445E6">
      <w:pPr>
        <w:pStyle w:val="a3"/>
        <w:ind w:left="178" w:hangingChars="100" w:hanging="178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なお、支店長などで、代表権の無い方の代表者印で提出する場合は、この参加表明に関する委任状を添付する必要がありますので、ご注意ください。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（添付資料）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Pr="000C0540" w:rsidRDefault="00E445E6" w:rsidP="00E445E6">
      <w:pPr>
        <w:pStyle w:val="a3"/>
        <w:rPr>
          <w:spacing w:val="0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BB1D59" w:rsidRPr="000C0540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BB1D59" w:rsidRPr="000C0540">
        <w:rPr>
          <w:rFonts w:ascii="ＭＳ ゴシック" w:hAnsi="ＭＳ ゴシック" w:hint="eastAsia"/>
          <w:spacing w:val="-1"/>
          <w:sz w:val="18"/>
          <w:szCs w:val="18"/>
        </w:rPr>
        <w:t>３　暴力団関係事業者等ではないことの誓約書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４　納税証明書（消費税・地方消費税及び道税の滞納の有無が分かるもの）</w:t>
      </w:r>
    </w:p>
    <w:p w:rsidR="00BB1D59" w:rsidRPr="000C0540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５　健康保険・厚生年金保険の届出義務を履行している事実を証する書類の写し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※「納入告知書」、「資格取得確認書及び標準報酬月額決定通知書」又は「適用通知書」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６　雇用保険の届出義務を履行している事実を証する書類の写し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※「保険関係成立届」、「領収済通知書」又は「概算・確定保険料申告書（控）」</w:t>
      </w:r>
    </w:p>
    <w:p w:rsidR="00BB1D59" w:rsidRPr="000C0540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0C0540">
        <w:rPr>
          <w:rFonts w:ascii="ＭＳ ゴシック" w:hAnsi="ＭＳ ゴシック" w:hint="eastAsia"/>
          <w:spacing w:val="-1"/>
          <w:sz w:val="18"/>
          <w:szCs w:val="18"/>
        </w:rPr>
        <w:t xml:space="preserve">　　 ７　申出事項（７）に係る届出の義務がない者にあっては、社会保険等適用除外申出書</w:t>
      </w:r>
    </w:p>
    <w:p w:rsidR="006930CA" w:rsidRPr="000C0540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0C0540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0C0540">
        <w:rPr>
          <w:rFonts w:ascii="ＭＳ ゴシック" w:hAnsi="ＭＳ ゴシック" w:hint="eastAsia"/>
          <w:spacing w:val="-1"/>
          <w:sz w:val="18"/>
          <w:szCs w:val="18"/>
        </w:rPr>
        <w:t>８　コンソーシアムにあっては、前７号で定める書類のほかコンソーシアム協定書の写し</w:t>
      </w:r>
    </w:p>
    <w:sectPr w:rsidR="006930CA" w:rsidRPr="000C0540" w:rsidSect="00827A5E">
      <w:headerReference w:type="default" r:id="rId8"/>
      <w:footerReference w:type="default" r:id="rId9"/>
      <w:pgSz w:w="11906" w:h="16838"/>
      <w:pgMar w:top="1701" w:right="1168" w:bottom="1701" w:left="1168" w:header="720" w:footer="720" w:gutter="0"/>
      <w:pgNumType w:start="27" w:chapStyle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54" w:rsidRDefault="00964354" w:rsidP="00AC3C3A">
      <w:r>
        <w:separator/>
      </w:r>
    </w:p>
  </w:endnote>
  <w:endnote w:type="continuationSeparator" w:id="0">
    <w:p w:rsidR="00964354" w:rsidRDefault="0096435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9F7" w:rsidRPr="00360A7D" w:rsidRDefault="00C669F7">
    <w:pPr>
      <w:pStyle w:val="a6"/>
      <w:jc w:val="center"/>
      <w:rPr>
        <w:color w:val="FFFFFF" w:themeColor="background1"/>
      </w:rPr>
    </w:pPr>
  </w:p>
  <w:p w:rsidR="002E4859" w:rsidRPr="00360A7D" w:rsidRDefault="002E4859">
    <w:pPr>
      <w:pStyle w:val="a6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54" w:rsidRDefault="00964354" w:rsidP="00AC3C3A">
      <w:r>
        <w:separator/>
      </w:r>
    </w:p>
  </w:footnote>
  <w:footnote w:type="continuationSeparator" w:id="0">
    <w:p w:rsidR="00964354" w:rsidRDefault="00964354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03" w:rsidRDefault="00A02103" w:rsidP="00A02103">
    <w:pPr>
      <w:pStyle w:val="a4"/>
      <w:jc w:val="right"/>
    </w:pPr>
    <w:r>
      <w:rPr>
        <w:rFonts w:hint="eastAsia"/>
        <w:sz w:val="28"/>
        <w:szCs w:val="28"/>
        <w:bdr w:val="single" w:sz="4" w:space="0" w:color="auto" w:frame="1"/>
      </w:rPr>
      <w:t>別紙３－４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32ED9"/>
    <w:rsid w:val="00074EE8"/>
    <w:rsid w:val="000C0540"/>
    <w:rsid w:val="000F70AA"/>
    <w:rsid w:val="001045E2"/>
    <w:rsid w:val="00112F62"/>
    <w:rsid w:val="00160409"/>
    <w:rsid w:val="00160482"/>
    <w:rsid w:val="00160E6A"/>
    <w:rsid w:val="00171170"/>
    <w:rsid w:val="001B16A6"/>
    <w:rsid w:val="001B3891"/>
    <w:rsid w:val="001D72DD"/>
    <w:rsid w:val="002171A6"/>
    <w:rsid w:val="00237F44"/>
    <w:rsid w:val="0024066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76F65"/>
    <w:rsid w:val="003A0F60"/>
    <w:rsid w:val="003B677E"/>
    <w:rsid w:val="003C70A7"/>
    <w:rsid w:val="003F1036"/>
    <w:rsid w:val="004F1619"/>
    <w:rsid w:val="00524780"/>
    <w:rsid w:val="00591C3C"/>
    <w:rsid w:val="00596277"/>
    <w:rsid w:val="005A4245"/>
    <w:rsid w:val="005D6424"/>
    <w:rsid w:val="00610CC3"/>
    <w:rsid w:val="00617B3C"/>
    <w:rsid w:val="00644E49"/>
    <w:rsid w:val="006633C9"/>
    <w:rsid w:val="006930CA"/>
    <w:rsid w:val="006B0EA1"/>
    <w:rsid w:val="006B507F"/>
    <w:rsid w:val="006C2E3B"/>
    <w:rsid w:val="006E10A3"/>
    <w:rsid w:val="006F04A1"/>
    <w:rsid w:val="00724BFB"/>
    <w:rsid w:val="00727252"/>
    <w:rsid w:val="00736E18"/>
    <w:rsid w:val="00737A75"/>
    <w:rsid w:val="007559B1"/>
    <w:rsid w:val="007C781D"/>
    <w:rsid w:val="008126CD"/>
    <w:rsid w:val="00827A5E"/>
    <w:rsid w:val="008430E2"/>
    <w:rsid w:val="00877462"/>
    <w:rsid w:val="00886415"/>
    <w:rsid w:val="0088677F"/>
    <w:rsid w:val="008B4D76"/>
    <w:rsid w:val="00950B73"/>
    <w:rsid w:val="00964354"/>
    <w:rsid w:val="0098782A"/>
    <w:rsid w:val="009B5EDB"/>
    <w:rsid w:val="009C2B48"/>
    <w:rsid w:val="00A02103"/>
    <w:rsid w:val="00A536EB"/>
    <w:rsid w:val="00A62AFE"/>
    <w:rsid w:val="00A642D2"/>
    <w:rsid w:val="00A65D57"/>
    <w:rsid w:val="00AC3C3A"/>
    <w:rsid w:val="00B2703E"/>
    <w:rsid w:val="00B5131B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B7955"/>
    <w:rsid w:val="00CE07B5"/>
    <w:rsid w:val="00CF148D"/>
    <w:rsid w:val="00D01D4B"/>
    <w:rsid w:val="00D164F0"/>
    <w:rsid w:val="00D4020B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E300A"/>
    <w:rsid w:val="00F15C40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18B79-8A1F-4E57-8E0D-8C0D8AE06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3</Pages>
  <Words>896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Windows ユーザー</cp:lastModifiedBy>
  <cp:revision>9</cp:revision>
  <cp:lastPrinted>2023-08-30T06:08:00Z</cp:lastPrinted>
  <dcterms:created xsi:type="dcterms:W3CDTF">2023-08-24T09:54:00Z</dcterms:created>
  <dcterms:modified xsi:type="dcterms:W3CDTF">2024-03-30T12:36:00Z</dcterms:modified>
</cp:coreProperties>
</file>