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B" w:rsidRDefault="00A366BB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26"/>
          <w:szCs w:val="26"/>
        </w:rPr>
        <w:t>記載例１　本人が入札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70"/>
        <w:gridCol w:w="880"/>
        <w:gridCol w:w="880"/>
        <w:gridCol w:w="770"/>
      </w:tblGrid>
      <w:tr w:rsidR="00A366BB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  <w:p w:rsidR="00A366BB" w:rsidRDefault="00A366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pacing w:val="-2"/>
                <w:w w:val="200"/>
              </w:rPr>
              <w:t>入　　札　　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</w:tr>
      <w:tr w:rsidR="00A366BB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A366BB" w:rsidRDefault="00A366BB">
      <w:pPr>
        <w:pStyle w:val="a3"/>
        <w:spacing w:line="174" w:lineRule="exact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　　　　　　　　　　　　　　　　</w:t>
      </w:r>
      <w:r w:rsidR="00EB61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366BB" w:rsidRPr="00EB619F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北海道知事　</w:t>
      </w:r>
      <w:r w:rsidR="00EB619F">
        <w:rPr>
          <w:rFonts w:ascii="ＭＳ 明朝" w:hAnsi="ＭＳ 明朝" w:hint="eastAsia"/>
        </w:rPr>
        <w:t>鈴木　直道</w:t>
      </w:r>
      <w:r>
        <w:rPr>
          <w:rFonts w:ascii="ＭＳ 明朝" w:hAnsi="ＭＳ 明朝" w:hint="eastAsia"/>
        </w:rPr>
        <w:t xml:space="preserve">　様</w:t>
      </w:r>
    </w:p>
    <w:p w:rsidR="00A366BB" w:rsidRPr="00EB619F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入札者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住　所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氏　名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                       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JustUnitMarkG" w:eastAsia="Times New Roman" w:hAnsi="JustUnitMarkG" w:cs="Times New Roman"/>
          <w:b/>
          <w:bCs/>
        </w:rPr>
        <w:t>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（印鑑必要）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競争入札心得、委託業務実施要領、契約条項その他北海道が提示した条件を承諾のうえ、下記の金額をもって入札いたします。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</w:t>
      </w:r>
    </w:p>
    <w:p w:rsidR="00DB17EE" w:rsidRDefault="00A366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　</w:t>
      </w:r>
      <w:r w:rsidRPr="006B7CA7">
        <w:rPr>
          <w:rFonts w:ascii="ＭＳ 明朝" w:hAnsi="ＭＳ 明朝" w:hint="eastAsia"/>
          <w:spacing w:val="12"/>
          <w:fitText w:val="1200" w:id="-720642304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4"/>
        </w:rPr>
        <w:t>名</w:t>
      </w:r>
      <w:r>
        <w:rPr>
          <w:rFonts w:ascii="ＭＳ 明朝" w:hAnsi="ＭＳ 明朝" w:hint="eastAsia"/>
        </w:rPr>
        <w:t xml:space="preserve">　　</w:t>
      </w:r>
      <w:r w:rsidR="00EB0A74">
        <w:rPr>
          <w:rFonts w:ascii="ＭＳ 明朝" w:hAnsi="ＭＳ 明朝" w:hint="eastAsia"/>
        </w:rPr>
        <w:t>令和５</w:t>
      </w:r>
      <w:r w:rsidR="00EB619F">
        <w:rPr>
          <w:rFonts w:ascii="ＭＳ 明朝" w:hAnsi="ＭＳ 明朝" w:hint="eastAsia"/>
        </w:rPr>
        <w:t>年度</w:t>
      </w:r>
      <w:r w:rsidR="00DB17EE">
        <w:rPr>
          <w:rFonts w:ascii="ＭＳ 明朝" w:hAnsi="ＭＳ 明朝" w:hint="eastAsia"/>
        </w:rPr>
        <w:t>北海道新幹線鉄道騒音環境基準達成状況調査委託業務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入札金額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980"/>
      </w:tblGrid>
      <w:tr w:rsidR="00A366BB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A366BB" w:rsidRDefault="00A366BB">
      <w:pPr>
        <w:pStyle w:val="a3"/>
        <w:spacing w:line="174" w:lineRule="exact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注　１　金額の頭に￥印を記載のこと。</w:t>
      </w:r>
    </w:p>
    <w:p w:rsidR="00A366BB" w:rsidRDefault="00A366B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　　２　入札金額の記載に当たっては、消費税及び地方消費税を含めないこと。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rFonts w:hint="eastAsia"/>
          <w:spacing w:val="0"/>
        </w:rPr>
      </w:pPr>
    </w:p>
    <w:p w:rsidR="006B7CA7" w:rsidRDefault="006B7CA7">
      <w:pPr>
        <w:pStyle w:val="a3"/>
        <w:rPr>
          <w:rFonts w:hint="eastAsia"/>
          <w:spacing w:val="0"/>
        </w:rPr>
      </w:pPr>
    </w:p>
    <w:p w:rsidR="00A366BB" w:rsidRDefault="00A366BB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26"/>
          <w:szCs w:val="26"/>
        </w:rPr>
        <w:lastRenderedPageBreak/>
        <w:t>記載例２　代理人が入札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70"/>
        <w:gridCol w:w="880"/>
        <w:gridCol w:w="880"/>
        <w:gridCol w:w="770"/>
      </w:tblGrid>
      <w:tr w:rsidR="00A366BB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  <w:p w:rsidR="00A366BB" w:rsidRDefault="00A366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pacing w:val="-2"/>
                <w:w w:val="200"/>
              </w:rPr>
              <w:t>入　　札　　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</w:tr>
      <w:tr w:rsidR="00A366BB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A366BB" w:rsidRDefault="00A366BB">
      <w:pPr>
        <w:pStyle w:val="a3"/>
        <w:spacing w:line="174" w:lineRule="exact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　　　　　　　　　　　　　　　　</w:t>
      </w:r>
      <w:r w:rsidR="00EB61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366BB" w:rsidRPr="00EB619F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北海道知事　</w:t>
      </w:r>
      <w:r w:rsidR="00EB619F">
        <w:rPr>
          <w:rFonts w:ascii="ＭＳ 明朝" w:hAnsi="ＭＳ 明朝" w:hint="eastAsia"/>
        </w:rPr>
        <w:t>鈴木　直道</w:t>
      </w:r>
      <w:r>
        <w:rPr>
          <w:rFonts w:ascii="ＭＳ 明朝" w:hAnsi="ＭＳ 明朝" w:hint="eastAsia"/>
        </w:rPr>
        <w:t xml:space="preserve">　様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入札者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（印鑑不要）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代理人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>
        <w:rPr>
          <w:rFonts w:ascii="JustUnitMarkG" w:eastAsia="Times New Roman" w:hAnsi="JustUnitMarkG" w:cs="Times New Roman"/>
          <w:b/>
          <w:bCs/>
        </w:rPr>
        <w:t>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（印鑑必要）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競争入札心得、委託業務実施要領、契約条項その他北海道が提示した条件を承諾のうえ、下記の金額をもって入札いたします。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</w:t>
      </w:r>
      <w:r w:rsidRPr="006B7CA7">
        <w:rPr>
          <w:rFonts w:ascii="ＭＳ 明朝" w:hAnsi="ＭＳ 明朝" w:hint="eastAsia"/>
          <w:spacing w:val="12"/>
          <w:fitText w:val="1200" w:id="-720642303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3"/>
        </w:rPr>
        <w:t>名</w:t>
      </w:r>
      <w:r>
        <w:rPr>
          <w:rFonts w:ascii="ＭＳ 明朝" w:hAnsi="ＭＳ 明朝" w:hint="eastAsia"/>
        </w:rPr>
        <w:t xml:space="preserve">　　</w:t>
      </w:r>
      <w:r w:rsidR="00EB0A74">
        <w:rPr>
          <w:rFonts w:ascii="ＭＳ 明朝" w:hAnsi="ＭＳ 明朝" w:hint="eastAsia"/>
        </w:rPr>
        <w:t>令和５</w:t>
      </w:r>
      <w:r w:rsidR="00EB619F">
        <w:rPr>
          <w:rFonts w:ascii="ＭＳ 明朝" w:hAnsi="ＭＳ 明朝" w:hint="eastAsia"/>
        </w:rPr>
        <w:t>年度</w:t>
      </w:r>
      <w:r w:rsidR="00DB17EE">
        <w:rPr>
          <w:rFonts w:ascii="ＭＳ 明朝" w:hAnsi="ＭＳ 明朝" w:hint="eastAsia"/>
        </w:rPr>
        <w:t>北海道新幹線鉄道騒音環境基準達成状況調査委託業務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入札金額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980"/>
      </w:tblGrid>
      <w:tr w:rsidR="00A366BB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A366BB" w:rsidRDefault="00A366BB">
      <w:pPr>
        <w:pStyle w:val="a3"/>
        <w:spacing w:line="174" w:lineRule="exact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注　１　金額の頭に￥印を記載のこと。</w:t>
      </w:r>
    </w:p>
    <w:p w:rsidR="00A366BB" w:rsidRDefault="00A366B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　　２　入札金額の記載に当たっては、消費税及び地方消費税を含めないこと。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rFonts w:hint="eastAsia"/>
          <w:spacing w:val="0"/>
        </w:rPr>
      </w:pPr>
    </w:p>
    <w:p w:rsidR="006B7CA7" w:rsidRDefault="006B7CA7">
      <w:pPr>
        <w:pStyle w:val="a3"/>
        <w:rPr>
          <w:rFonts w:hint="eastAsia"/>
          <w:spacing w:val="0"/>
        </w:rPr>
      </w:pPr>
    </w:p>
    <w:p w:rsidR="00A366BB" w:rsidRDefault="00A366BB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26"/>
          <w:szCs w:val="26"/>
        </w:rPr>
        <w:lastRenderedPageBreak/>
        <w:t>記載例３　復代理人が入札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70"/>
        <w:gridCol w:w="880"/>
        <w:gridCol w:w="880"/>
        <w:gridCol w:w="770"/>
      </w:tblGrid>
      <w:tr w:rsidR="00A366BB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  <w:p w:rsidR="00A366BB" w:rsidRDefault="00A366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pacing w:val="-2"/>
                <w:w w:val="200"/>
              </w:rPr>
              <w:t>入　　札　　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</w:tr>
      <w:tr w:rsidR="00A366BB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A366BB" w:rsidRDefault="00A366BB">
      <w:pPr>
        <w:pStyle w:val="a3"/>
        <w:spacing w:line="174" w:lineRule="exact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　　　　　　　　　　　　　　　　</w:t>
      </w:r>
      <w:r w:rsidR="00EB61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366BB" w:rsidRPr="00EB619F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北海道知事　</w:t>
      </w:r>
      <w:r w:rsidR="00EB619F">
        <w:rPr>
          <w:rFonts w:ascii="ＭＳ 明朝" w:hAnsi="ＭＳ 明朝" w:hint="eastAsia"/>
        </w:rPr>
        <w:t>鈴木　直道</w:t>
      </w:r>
      <w:r>
        <w:rPr>
          <w:rFonts w:ascii="ＭＳ 明朝" w:hAnsi="ＭＳ 明朝" w:hint="eastAsia"/>
        </w:rPr>
        <w:t xml:space="preserve">　様</w:t>
      </w:r>
    </w:p>
    <w:p w:rsidR="00A366BB" w:rsidRPr="00EB619F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入札者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（印鑑不要）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代理人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（印鑑不要）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復代理人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>
        <w:rPr>
          <w:rFonts w:ascii="JustUnitMarkG" w:eastAsia="Times New Roman" w:hAnsi="JustUnitMarkG" w:cs="Times New Roman"/>
          <w:b/>
          <w:bCs/>
        </w:rPr>
        <w:t>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（印鑑必要）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競争入札心得、委託業務実施要領、契約条項その他北海道が提示した条件を承諾のうえ、下記の金額をもって入札いたします。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</w:t>
      </w:r>
      <w:r w:rsidRPr="006B7CA7">
        <w:rPr>
          <w:rFonts w:ascii="ＭＳ 明朝" w:hAnsi="ＭＳ 明朝" w:hint="eastAsia"/>
          <w:spacing w:val="12"/>
          <w:fitText w:val="1200" w:id="-720642302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2"/>
        </w:rPr>
        <w:t>名</w:t>
      </w:r>
      <w:r>
        <w:rPr>
          <w:rFonts w:ascii="ＭＳ 明朝" w:hAnsi="ＭＳ 明朝" w:hint="eastAsia"/>
        </w:rPr>
        <w:t xml:space="preserve">　　</w:t>
      </w:r>
      <w:r w:rsidR="00EB0A74">
        <w:rPr>
          <w:rFonts w:ascii="ＭＳ 明朝" w:hAnsi="ＭＳ 明朝" w:hint="eastAsia"/>
        </w:rPr>
        <w:t>令和５</w:t>
      </w:r>
      <w:r w:rsidR="00EB619F">
        <w:rPr>
          <w:rFonts w:ascii="ＭＳ 明朝" w:hAnsi="ＭＳ 明朝" w:hint="eastAsia"/>
        </w:rPr>
        <w:t>年度</w:t>
      </w:r>
      <w:r w:rsidR="00DB17EE">
        <w:rPr>
          <w:rFonts w:ascii="ＭＳ 明朝" w:hAnsi="ＭＳ 明朝" w:hint="eastAsia"/>
        </w:rPr>
        <w:t>北海道新幹線鉄道騒音環境基準達成状況調査委託業務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入札金額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980"/>
      </w:tblGrid>
      <w:tr w:rsidR="00A366BB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A366BB" w:rsidRDefault="00A366BB">
      <w:pPr>
        <w:pStyle w:val="a3"/>
        <w:spacing w:line="174" w:lineRule="exact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注　１　金額の頭に￥印を記載のこと。</w:t>
      </w:r>
    </w:p>
    <w:p w:rsidR="00A366BB" w:rsidRDefault="00A366B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　　２　入札金額の記載に当たっては、消費税及び地方消費税を含めないこと。</w:t>
      </w:r>
    </w:p>
    <w:p w:rsidR="00A366BB" w:rsidRDefault="00A366BB">
      <w:pPr>
        <w:pStyle w:val="a3"/>
        <w:rPr>
          <w:spacing w:val="0"/>
        </w:rPr>
      </w:pPr>
    </w:p>
    <w:p w:rsidR="006B7CA7" w:rsidRDefault="006B7CA7">
      <w:pPr>
        <w:pStyle w:val="a3"/>
        <w:jc w:val="center"/>
        <w:rPr>
          <w:rFonts w:ascii="ＭＳ ゴシック" w:eastAsia="ＭＳ ゴシック" w:hAnsi="ＭＳ ゴシック" w:cs="ＭＳ ゴシック" w:hint="eastAsia"/>
          <w:b/>
          <w:bCs/>
          <w:color w:val="0000FF"/>
          <w:sz w:val="26"/>
          <w:szCs w:val="26"/>
        </w:rPr>
      </w:pPr>
    </w:p>
    <w:p w:rsidR="00A366BB" w:rsidRDefault="00A366BB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26"/>
          <w:szCs w:val="26"/>
        </w:rPr>
        <w:lastRenderedPageBreak/>
        <w:t>記載例２・３関係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委　　　任　　　状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Pr="00556DCC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556DCC">
        <w:rPr>
          <w:rFonts w:ascii="ＭＳ 明朝" w:hAnsi="ＭＳ 明朝" w:hint="eastAsia"/>
        </w:rPr>
        <w:t>今般、都合により、　　　　　　　　を代理人と定め、次の業務の入札並びに見積に関する一切の</w:t>
      </w:r>
    </w:p>
    <w:p w:rsidR="00A366BB" w:rsidRPr="00556DCC" w:rsidRDefault="00A366BB">
      <w:pPr>
        <w:pStyle w:val="a3"/>
        <w:rPr>
          <w:spacing w:val="0"/>
        </w:rPr>
      </w:pPr>
    </w:p>
    <w:p w:rsidR="00A366BB" w:rsidRPr="00556DCC" w:rsidRDefault="00A366BB">
      <w:pPr>
        <w:pStyle w:val="a3"/>
        <w:rPr>
          <w:spacing w:val="0"/>
        </w:rPr>
      </w:pPr>
      <w:r w:rsidRPr="00556DCC">
        <w:rPr>
          <w:rFonts w:ascii="ＭＳ 明朝" w:hAnsi="ＭＳ 明朝" w:hint="eastAsia"/>
        </w:rPr>
        <w:t>権限</w:t>
      </w:r>
      <w:r w:rsidR="00556DCC" w:rsidRPr="00556DCC">
        <w:rPr>
          <w:rFonts w:ascii="ＭＳ 明朝" w:hAnsi="ＭＳ 明朝" w:hint="eastAsia"/>
        </w:rPr>
        <w:t>及び復代理人の選任に関する一切の権限</w:t>
      </w:r>
      <w:r w:rsidRPr="00556DCC">
        <w:rPr>
          <w:rFonts w:ascii="ＭＳ 明朝" w:hAnsi="ＭＳ 明朝" w:hint="eastAsia"/>
        </w:rPr>
        <w:t>を委任します。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記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6B7CA7">
        <w:rPr>
          <w:rFonts w:ascii="ＭＳ 明朝" w:hAnsi="ＭＳ 明朝" w:hint="eastAsia"/>
          <w:spacing w:val="12"/>
          <w:fitText w:val="1200" w:id="-720642301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1"/>
        </w:rPr>
        <w:t>名</w:t>
      </w:r>
      <w:r>
        <w:rPr>
          <w:rFonts w:ascii="ＭＳ 明朝" w:hAnsi="ＭＳ 明朝" w:hint="eastAsia"/>
        </w:rPr>
        <w:t xml:space="preserve">　　</w:t>
      </w:r>
      <w:r w:rsidR="00EB0A74">
        <w:rPr>
          <w:rFonts w:ascii="ＭＳ 明朝" w:hAnsi="ＭＳ 明朝" w:hint="eastAsia"/>
        </w:rPr>
        <w:t>令和５</w:t>
      </w:r>
      <w:r w:rsidR="00EB619F">
        <w:rPr>
          <w:rFonts w:ascii="ＭＳ 明朝" w:hAnsi="ＭＳ 明朝" w:hint="eastAsia"/>
        </w:rPr>
        <w:t>年度</w:t>
      </w:r>
      <w:r w:rsidR="00DB17EE">
        <w:rPr>
          <w:rFonts w:ascii="ＭＳ 明朝" w:hAnsi="ＭＳ 明朝" w:hint="eastAsia"/>
        </w:rPr>
        <w:t>北海道新幹線鉄道騒音環境基準達成状況調査委託業務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使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用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鑑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JustUnitMarkG" w:eastAsia="Times New Roman" w:hAnsi="JustUnitMarkG" w:cs="Times New Roman"/>
          <w:b/>
          <w:bCs/>
        </w:rPr>
        <w:t>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（代理人の使用印を押印のこと）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EB61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北海道知事　</w:t>
      </w:r>
      <w:r w:rsidR="00EB619F">
        <w:rPr>
          <w:rFonts w:ascii="ＭＳ 明朝" w:hAnsi="ＭＳ 明朝" w:hint="eastAsia"/>
        </w:rPr>
        <w:t>鈴木　直道</w:t>
      </w:r>
      <w:r>
        <w:rPr>
          <w:rFonts w:ascii="ＭＳ 明朝" w:hAnsi="ＭＳ 明朝" w:hint="eastAsia"/>
        </w:rPr>
        <w:t xml:space="preserve">　様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入札（見積）者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住　所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氏　名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JustUnitMarkG" w:eastAsia="Times New Roman" w:hAnsi="JustUnitMarkG" w:cs="Times New Roman"/>
          <w:b/>
          <w:bCs/>
        </w:rPr>
        <w:t>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（印鑑必要）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注　委任状に関しては入札、見積のいずれの文言も削除しないこと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6B7CA7" w:rsidRDefault="006B7CA7">
      <w:pPr>
        <w:pStyle w:val="a3"/>
        <w:jc w:val="center"/>
        <w:rPr>
          <w:rFonts w:ascii="ＭＳ ゴシック" w:eastAsia="ＭＳ ゴシック" w:hAnsi="ＭＳ ゴシック" w:cs="ＭＳ ゴシック" w:hint="eastAsia"/>
          <w:b/>
          <w:bCs/>
          <w:color w:val="0000FF"/>
          <w:sz w:val="26"/>
          <w:szCs w:val="26"/>
        </w:rPr>
      </w:pPr>
    </w:p>
    <w:p w:rsidR="00A366BB" w:rsidRDefault="00A366BB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26"/>
          <w:szCs w:val="26"/>
        </w:rPr>
        <w:lastRenderedPageBreak/>
        <w:t>記載例３関係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委　　　任　　　状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今般、都合により、　　　　　　　　を復代理人と定め、次の業務の入札並びに見積に関する一切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>の権限を委任します。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記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6B7CA7">
        <w:rPr>
          <w:rFonts w:ascii="ＭＳ 明朝" w:hAnsi="ＭＳ 明朝" w:hint="eastAsia"/>
          <w:spacing w:val="12"/>
          <w:fitText w:val="1200" w:id="-720642300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0"/>
        </w:rPr>
        <w:t>名</w:t>
      </w:r>
      <w:r>
        <w:rPr>
          <w:rFonts w:ascii="ＭＳ 明朝" w:hAnsi="ＭＳ 明朝" w:hint="eastAsia"/>
        </w:rPr>
        <w:t xml:space="preserve">　　</w:t>
      </w:r>
      <w:r w:rsidR="00EB0A74">
        <w:rPr>
          <w:rFonts w:ascii="ＭＳ 明朝" w:hAnsi="ＭＳ 明朝" w:hint="eastAsia"/>
        </w:rPr>
        <w:t>令和５</w:t>
      </w:r>
      <w:r w:rsidR="00EB619F">
        <w:rPr>
          <w:rFonts w:ascii="ＭＳ 明朝" w:hAnsi="ＭＳ 明朝" w:hint="eastAsia"/>
        </w:rPr>
        <w:t>年度</w:t>
      </w:r>
      <w:r w:rsidR="00DB17EE">
        <w:rPr>
          <w:rFonts w:ascii="ＭＳ 明朝" w:hAnsi="ＭＳ 明朝" w:hint="eastAsia"/>
        </w:rPr>
        <w:t>北海道新幹線鉄道騒音環境基準達成状況調査委託業務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使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用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鑑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JustUnitMarkG" w:eastAsia="Times New Roman" w:hAnsi="JustUnitMarkG" w:cs="Times New Roman"/>
          <w:b/>
          <w:bCs/>
        </w:rPr>
        <w:t>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（復代理人の使用印を押印のこと）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EB61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366BB" w:rsidRPr="00EB619F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北海道知事　</w:t>
      </w:r>
      <w:r w:rsidR="00EB619F">
        <w:rPr>
          <w:rFonts w:ascii="ＭＳ 明朝" w:hAnsi="ＭＳ 明朝" w:hint="eastAsia"/>
        </w:rPr>
        <w:t>鈴木　直道</w:t>
      </w:r>
      <w:r>
        <w:rPr>
          <w:rFonts w:ascii="ＭＳ 明朝" w:hAnsi="ＭＳ 明朝" w:hint="eastAsia"/>
        </w:rPr>
        <w:t xml:space="preserve">　様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入札（見積）者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（印鑑不要）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代理人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　</w:t>
      </w:r>
    </w:p>
    <w:p w:rsidR="00A366BB" w:rsidRDefault="00A366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>
        <w:rPr>
          <w:rFonts w:ascii="JustUnitMarkG" w:eastAsia="Times New Roman" w:hAnsi="JustUnitMarkG" w:cs="Times New Roman"/>
          <w:b/>
          <w:bCs/>
        </w:rPr>
        <w:t>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</w:rPr>
        <w:t>（印鑑必要）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注　委任状に関しては入札、見積のいずれの文言も削除しないこと</w:t>
      </w:r>
    </w:p>
    <w:p w:rsidR="00A366BB" w:rsidRDefault="00A366BB">
      <w:pPr>
        <w:pStyle w:val="a3"/>
        <w:rPr>
          <w:spacing w:val="0"/>
        </w:rPr>
      </w:pPr>
    </w:p>
    <w:p w:rsidR="00A366BB" w:rsidRDefault="00A366BB">
      <w:pPr>
        <w:pStyle w:val="a3"/>
        <w:rPr>
          <w:spacing w:val="0"/>
        </w:rPr>
      </w:pPr>
    </w:p>
    <w:sectPr w:rsidR="00A366BB" w:rsidSect="00A366BB">
      <w:pgSz w:w="11906" w:h="16838"/>
      <w:pgMar w:top="850" w:right="964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88" w:rsidRDefault="00F16F88" w:rsidP="001F7B4E">
      <w:r>
        <w:separator/>
      </w:r>
    </w:p>
  </w:endnote>
  <w:endnote w:type="continuationSeparator" w:id="0">
    <w:p w:rsidR="00F16F88" w:rsidRDefault="00F16F88" w:rsidP="001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88" w:rsidRDefault="00F16F88" w:rsidP="001F7B4E">
      <w:r>
        <w:separator/>
      </w:r>
    </w:p>
  </w:footnote>
  <w:footnote w:type="continuationSeparator" w:id="0">
    <w:p w:rsidR="00F16F88" w:rsidRDefault="00F16F88" w:rsidP="001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B"/>
    <w:rsid w:val="00005B49"/>
    <w:rsid w:val="00071E4A"/>
    <w:rsid w:val="00081BFC"/>
    <w:rsid w:val="000A4639"/>
    <w:rsid w:val="000C3B8E"/>
    <w:rsid w:val="000C7E71"/>
    <w:rsid w:val="001147F7"/>
    <w:rsid w:val="00162D30"/>
    <w:rsid w:val="001B579A"/>
    <w:rsid w:val="001F7B4E"/>
    <w:rsid w:val="00255BFF"/>
    <w:rsid w:val="002B456B"/>
    <w:rsid w:val="002F0C6C"/>
    <w:rsid w:val="002F3B2C"/>
    <w:rsid w:val="004D4239"/>
    <w:rsid w:val="00556DCC"/>
    <w:rsid w:val="005A2D9B"/>
    <w:rsid w:val="005C5E48"/>
    <w:rsid w:val="005C6821"/>
    <w:rsid w:val="006A46B1"/>
    <w:rsid w:val="006B7CA7"/>
    <w:rsid w:val="007511B3"/>
    <w:rsid w:val="0088436B"/>
    <w:rsid w:val="008B2865"/>
    <w:rsid w:val="008C2EEA"/>
    <w:rsid w:val="008C3B24"/>
    <w:rsid w:val="00A2061C"/>
    <w:rsid w:val="00A366BB"/>
    <w:rsid w:val="00B22D89"/>
    <w:rsid w:val="00B46936"/>
    <w:rsid w:val="00CC7C58"/>
    <w:rsid w:val="00D54DDB"/>
    <w:rsid w:val="00DB17EE"/>
    <w:rsid w:val="00DB4A53"/>
    <w:rsid w:val="00E51B88"/>
    <w:rsid w:val="00E71809"/>
    <w:rsid w:val="00E75879"/>
    <w:rsid w:val="00E84C33"/>
    <w:rsid w:val="00EB0A74"/>
    <w:rsid w:val="00EB619F"/>
    <w:rsid w:val="00F16F88"/>
    <w:rsid w:val="00F457D3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72DFD-FE09-40C9-B922-8A7BBE0D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B4E"/>
    <w:rPr>
      <w:kern w:val="2"/>
      <w:sz w:val="21"/>
      <w:szCs w:val="24"/>
    </w:rPr>
  </w:style>
  <w:style w:type="paragraph" w:styleId="a6">
    <w:name w:val="footer"/>
    <w:basedOn w:val="a"/>
    <w:link w:val="a7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B4E"/>
    <w:rPr>
      <w:kern w:val="2"/>
      <w:sz w:val="21"/>
      <w:szCs w:val="24"/>
    </w:rPr>
  </w:style>
  <w:style w:type="paragraph" w:styleId="a8">
    <w:name w:val="Balloon Text"/>
    <w:basedOn w:val="a"/>
    <w:link w:val="a9"/>
    <w:rsid w:val="007511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1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5</Pages>
  <Words>1022</Words>
  <Characters>1901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記載例１　本人が入札</vt:lpstr>
      <vt:lpstr>記載例１　本人が入札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　本人が入札</dc:title>
  <dc:subject/>
  <dc:creator>050438</dc:creator>
  <cp:keywords/>
  <dc:description/>
  <cp:lastModifiedBy>内山＿あや</cp:lastModifiedBy>
  <cp:revision>2</cp:revision>
  <cp:lastPrinted>2021-08-27T06:17:00Z</cp:lastPrinted>
  <dcterms:created xsi:type="dcterms:W3CDTF">2023-09-13T09:51:00Z</dcterms:created>
  <dcterms:modified xsi:type="dcterms:W3CDTF">2023-09-13T09:51:00Z</dcterms:modified>
</cp:coreProperties>
</file>