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6E" w:rsidRPr="00EA344A" w:rsidRDefault="00F63A6E" w:rsidP="00B345AB">
      <w:pPr>
        <w:jc w:val="center"/>
        <w:rPr>
          <w:sz w:val="24"/>
          <w:szCs w:val="21"/>
        </w:rPr>
      </w:pPr>
      <w:r w:rsidRPr="00EA344A">
        <w:rPr>
          <w:rFonts w:hint="eastAsia"/>
          <w:sz w:val="24"/>
          <w:szCs w:val="21"/>
        </w:rPr>
        <w:t>出席者名簿</w:t>
      </w:r>
    </w:p>
    <w:p w:rsidR="00F63A6E" w:rsidRPr="007E7556" w:rsidRDefault="00F63A6E" w:rsidP="00E839F3">
      <w:pPr>
        <w:rPr>
          <w:sz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445"/>
        <w:gridCol w:w="5621"/>
        <w:gridCol w:w="2048"/>
        <w:gridCol w:w="1519"/>
      </w:tblGrid>
      <w:tr w:rsidR="007E7556" w:rsidRPr="009E5DDE" w:rsidTr="009C45E1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E7556" w:rsidRPr="009E5DDE" w:rsidRDefault="007E7556" w:rsidP="00690E39">
            <w:pPr>
              <w:ind w:left="113" w:right="113"/>
              <w:jc w:val="center"/>
            </w:pPr>
            <w:r w:rsidRPr="009E5DDE">
              <w:rPr>
                <w:rFonts w:hint="eastAsia"/>
              </w:rPr>
              <w:t>構成員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56" w:rsidRPr="009E5DDE" w:rsidRDefault="007E7556" w:rsidP="00E8279A">
            <w:r w:rsidRPr="009E5DDE">
              <w:rPr>
                <w:rFonts w:hint="eastAsia"/>
              </w:rPr>
              <w:t>酪農学園大学　農食環境学群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56" w:rsidRPr="009E5DDE" w:rsidRDefault="007E7556" w:rsidP="002818B5">
            <w:pPr>
              <w:jc w:val="center"/>
              <w:rPr>
                <w:kern w:val="0"/>
              </w:rPr>
            </w:pPr>
            <w:r w:rsidRPr="009E5DDE">
              <w:rPr>
                <w:rFonts w:hint="eastAsia"/>
                <w:kern w:val="0"/>
              </w:rPr>
              <w:t>准教授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7E7556" w:rsidRPr="009E5DDE" w:rsidRDefault="007E7556" w:rsidP="002818B5">
            <w:pPr>
              <w:jc w:val="center"/>
            </w:pPr>
            <w:r w:rsidRPr="009E5DDE">
              <w:rPr>
                <w:rFonts w:hint="eastAsia"/>
              </w:rPr>
              <w:t>伊吾田宏正</w:t>
            </w:r>
          </w:p>
        </w:tc>
      </w:tr>
      <w:tr w:rsidR="007E7556" w:rsidRPr="009E5DDE" w:rsidTr="009C45E1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556" w:rsidRPr="009E5DDE" w:rsidRDefault="007E7556" w:rsidP="00E8279A"/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56" w:rsidRPr="009E5DDE" w:rsidRDefault="00663BCA" w:rsidP="00E8279A">
            <w:r>
              <w:rPr>
                <w:rFonts w:hint="eastAsia"/>
              </w:rPr>
              <w:t>（公財）</w:t>
            </w:r>
            <w:r w:rsidR="006D78E7">
              <w:rPr>
                <w:rFonts w:hint="eastAsia"/>
              </w:rPr>
              <w:t>知床財団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56" w:rsidRPr="009E5DDE" w:rsidRDefault="00663BCA" w:rsidP="002818B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部</w:t>
            </w:r>
            <w:r w:rsidR="006D78E7">
              <w:rPr>
                <w:rFonts w:hint="eastAsia"/>
                <w:kern w:val="0"/>
              </w:rPr>
              <w:t>長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7E7556" w:rsidRPr="009E5DDE" w:rsidRDefault="006D78E7" w:rsidP="006D78E7">
            <w:pPr>
              <w:jc w:val="center"/>
            </w:pPr>
            <w:r>
              <w:rPr>
                <w:rFonts w:hint="eastAsia"/>
              </w:rPr>
              <w:t xml:space="preserve">石名坂　</w:t>
            </w:r>
            <w:r>
              <w:t>豪</w:t>
            </w:r>
          </w:p>
        </w:tc>
      </w:tr>
      <w:tr w:rsidR="006D78E7" w:rsidRPr="009E5DDE" w:rsidTr="009C45E1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E7" w:rsidRPr="009E5DDE" w:rsidRDefault="006D78E7" w:rsidP="006D78E7"/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E7" w:rsidRPr="009E5DDE" w:rsidRDefault="00663BCA" w:rsidP="006D78E7">
            <w:r>
              <w:rPr>
                <w:rFonts w:hint="eastAsia"/>
              </w:rPr>
              <w:t>（地独</w:t>
            </w:r>
            <w:r w:rsidR="006D78E7" w:rsidRPr="009E5DDE">
              <w:rPr>
                <w:rFonts w:hint="eastAsia"/>
              </w:rPr>
              <w:t>）北海道立総合研究機構　環境科学研究センター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E7" w:rsidRPr="009E5DDE" w:rsidRDefault="006D78E7" w:rsidP="006D78E7">
            <w:pPr>
              <w:jc w:val="center"/>
              <w:rPr>
                <w:kern w:val="0"/>
              </w:rPr>
            </w:pPr>
            <w:r w:rsidRPr="009E5DDE">
              <w:rPr>
                <w:rFonts w:hint="eastAsia"/>
                <w:kern w:val="0"/>
              </w:rPr>
              <w:t>研究</w:t>
            </w:r>
            <w:r w:rsidRPr="009E5DDE">
              <w:rPr>
                <w:kern w:val="0"/>
              </w:rPr>
              <w:t>主幹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6D78E7" w:rsidRPr="009E5DDE" w:rsidRDefault="0003652D" w:rsidP="0003652D">
            <w:pPr>
              <w:jc w:val="center"/>
            </w:pPr>
            <w:r>
              <w:rPr>
                <w:rFonts w:hint="eastAsia"/>
                <w:kern w:val="0"/>
              </w:rPr>
              <w:t>宇野　裕之</w:t>
            </w:r>
          </w:p>
        </w:tc>
      </w:tr>
      <w:tr w:rsidR="006D78E7" w:rsidRPr="009E5DDE" w:rsidTr="009C45E1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E7" w:rsidRPr="009E5DDE" w:rsidRDefault="006D78E7" w:rsidP="006D78E7"/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E7" w:rsidRPr="009E5DDE" w:rsidRDefault="006D78E7" w:rsidP="006D78E7">
            <w:r>
              <w:rPr>
                <w:rFonts w:hint="eastAsia"/>
              </w:rPr>
              <w:t>東京農工大学</w:t>
            </w:r>
            <w:r>
              <w:t>大学院農学研究院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E7" w:rsidRPr="006D78E7" w:rsidRDefault="006D78E7" w:rsidP="006D78E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教授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6D78E7" w:rsidRPr="009E5DDE" w:rsidRDefault="006D78E7" w:rsidP="006D78E7">
            <w:pPr>
              <w:jc w:val="center"/>
            </w:pPr>
            <w:r>
              <w:rPr>
                <w:rFonts w:hint="eastAsia"/>
              </w:rPr>
              <w:t>梶</w:t>
            </w:r>
            <w:r>
              <w:t xml:space="preserve">　</w:t>
            </w:r>
            <w:r w:rsidR="000D56C3">
              <w:rPr>
                <w:rFonts w:hint="eastAsia"/>
              </w:rPr>
              <w:t xml:space="preserve">　</w:t>
            </w:r>
            <w:r>
              <w:t>光一</w:t>
            </w:r>
          </w:p>
        </w:tc>
      </w:tr>
      <w:tr w:rsidR="006D78E7" w:rsidRPr="009E5DDE" w:rsidTr="009C45E1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E7" w:rsidRPr="009E5DDE" w:rsidRDefault="006D78E7" w:rsidP="006D78E7"/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E7" w:rsidRPr="009E5DDE" w:rsidRDefault="006D78E7" w:rsidP="006D78E7">
            <w:r w:rsidRPr="009E5DDE">
              <w:rPr>
                <w:rFonts w:hint="eastAsia"/>
              </w:rPr>
              <w:t>北海道大学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E7" w:rsidRPr="009E5DDE" w:rsidRDefault="00962865" w:rsidP="0096286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研究員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6D78E7" w:rsidRPr="009E5DDE" w:rsidRDefault="0003652D" w:rsidP="0003652D">
            <w:pPr>
              <w:jc w:val="center"/>
            </w:pPr>
            <w:r>
              <w:rPr>
                <w:rFonts w:hint="eastAsia"/>
                <w:kern w:val="0"/>
              </w:rPr>
              <w:t>近藤　誠司</w:t>
            </w:r>
          </w:p>
        </w:tc>
      </w:tr>
      <w:tr w:rsidR="006D78E7" w:rsidRPr="009E5DDE" w:rsidTr="009C45E1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E7" w:rsidRPr="009E5DDE" w:rsidRDefault="006D78E7" w:rsidP="006D78E7"/>
        </w:tc>
        <w:tc>
          <w:tcPr>
            <w:tcW w:w="56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8E7" w:rsidRPr="009E5DDE" w:rsidRDefault="006D78E7" w:rsidP="006D78E7">
            <w:r w:rsidRPr="009E5DDE">
              <w:rPr>
                <w:rFonts w:hint="eastAsia"/>
              </w:rPr>
              <w:t>横浜国立大学　大学院環境情報研究院</w:t>
            </w:r>
          </w:p>
        </w:tc>
        <w:tc>
          <w:tcPr>
            <w:tcW w:w="2048" w:type="dxa"/>
            <w:vAlign w:val="center"/>
          </w:tcPr>
          <w:p w:rsidR="006D78E7" w:rsidRPr="009E5DDE" w:rsidRDefault="006D78E7" w:rsidP="006D78E7">
            <w:pPr>
              <w:jc w:val="center"/>
              <w:rPr>
                <w:kern w:val="0"/>
              </w:rPr>
            </w:pPr>
            <w:r w:rsidRPr="009E5DDE">
              <w:rPr>
                <w:rFonts w:hint="eastAsia"/>
                <w:kern w:val="0"/>
              </w:rPr>
              <w:t>教授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6D78E7" w:rsidRPr="009E5DDE" w:rsidRDefault="0003652D" w:rsidP="0003652D">
            <w:pPr>
              <w:jc w:val="center"/>
            </w:pPr>
            <w:r>
              <w:rPr>
                <w:rFonts w:hint="eastAsia"/>
                <w:kern w:val="0"/>
              </w:rPr>
              <w:t>松田　裕之</w:t>
            </w:r>
          </w:p>
        </w:tc>
      </w:tr>
      <w:tr w:rsidR="006D78E7" w:rsidRPr="009E5DDE" w:rsidTr="009C45E1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E7" w:rsidRPr="009E5DDE" w:rsidRDefault="006D78E7" w:rsidP="006D78E7">
            <w:pPr>
              <w:jc w:val="left"/>
            </w:pPr>
          </w:p>
        </w:tc>
        <w:tc>
          <w:tcPr>
            <w:tcW w:w="56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78E7" w:rsidRPr="009E5DDE" w:rsidRDefault="006D78E7" w:rsidP="006D78E7">
            <w:pPr>
              <w:jc w:val="left"/>
            </w:pPr>
            <w:r w:rsidRPr="00C81B7F">
              <w:rPr>
                <w:rFonts w:hint="eastAsia"/>
                <w:w w:val="86"/>
                <w:kern w:val="0"/>
                <w:fitText w:val="5452" w:id="1200347139"/>
              </w:rPr>
              <w:t>（</w:t>
            </w:r>
            <w:r w:rsidRPr="00C81B7F">
              <w:rPr>
                <w:w w:val="86"/>
                <w:kern w:val="0"/>
                <w:fitText w:val="5452" w:id="1200347139"/>
              </w:rPr>
              <w:t>国</w:t>
            </w:r>
            <w:r w:rsidRPr="00C81B7F">
              <w:rPr>
                <w:rFonts w:hint="eastAsia"/>
                <w:w w:val="86"/>
                <w:kern w:val="0"/>
                <w:fitText w:val="5452" w:id="1200347139"/>
              </w:rPr>
              <w:t>研）農業</w:t>
            </w:r>
            <w:r w:rsidRPr="00C81B7F">
              <w:rPr>
                <w:w w:val="86"/>
                <w:kern w:val="0"/>
                <w:fitText w:val="5452" w:id="1200347139"/>
              </w:rPr>
              <w:t>･食品</w:t>
            </w:r>
            <w:r w:rsidRPr="00C81B7F">
              <w:rPr>
                <w:rFonts w:hint="eastAsia"/>
                <w:w w:val="86"/>
                <w:kern w:val="0"/>
                <w:fitText w:val="5452" w:id="1200347139"/>
              </w:rPr>
              <w:t>産業技術</w:t>
            </w:r>
            <w:r w:rsidRPr="00C81B7F">
              <w:rPr>
                <w:w w:val="86"/>
                <w:kern w:val="0"/>
                <w:fitText w:val="5452" w:id="1200347139"/>
              </w:rPr>
              <w:t>総合</w:t>
            </w:r>
            <w:r w:rsidRPr="00C81B7F">
              <w:rPr>
                <w:rFonts w:hint="eastAsia"/>
                <w:w w:val="86"/>
                <w:kern w:val="0"/>
                <w:fitText w:val="5452" w:id="1200347139"/>
              </w:rPr>
              <w:t>研究</w:t>
            </w:r>
            <w:r w:rsidRPr="00C81B7F">
              <w:rPr>
                <w:w w:val="86"/>
                <w:kern w:val="0"/>
                <w:fitText w:val="5452" w:id="1200347139"/>
              </w:rPr>
              <w:t>機構　農業環境変動</w:t>
            </w:r>
            <w:r w:rsidRPr="00C81B7F">
              <w:rPr>
                <w:rFonts w:hint="eastAsia"/>
                <w:w w:val="86"/>
                <w:kern w:val="0"/>
                <w:fitText w:val="5452" w:id="1200347139"/>
              </w:rPr>
              <w:t>研究</w:t>
            </w:r>
            <w:r w:rsidRPr="00C81B7F">
              <w:rPr>
                <w:w w:val="86"/>
                <w:kern w:val="0"/>
                <w:fitText w:val="5452" w:id="1200347139"/>
              </w:rPr>
              <w:t>センタ</w:t>
            </w:r>
            <w:r w:rsidRPr="00C81B7F">
              <w:rPr>
                <w:spacing w:val="18"/>
                <w:w w:val="86"/>
                <w:kern w:val="0"/>
                <w:fitText w:val="5452" w:id="1200347139"/>
              </w:rPr>
              <w:t>ー</w:t>
            </w:r>
          </w:p>
        </w:tc>
        <w:tc>
          <w:tcPr>
            <w:tcW w:w="2048" w:type="dxa"/>
            <w:vAlign w:val="center"/>
          </w:tcPr>
          <w:p w:rsidR="006D78E7" w:rsidRPr="009E5DDE" w:rsidRDefault="00962865" w:rsidP="0096286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ユニット</w:t>
            </w:r>
            <w:r>
              <w:rPr>
                <w:kern w:val="0"/>
              </w:rPr>
              <w:t>長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6D78E7" w:rsidRPr="009E5DDE" w:rsidRDefault="0003652D" w:rsidP="0003652D">
            <w:pPr>
              <w:jc w:val="center"/>
            </w:pPr>
            <w:r>
              <w:rPr>
                <w:rFonts w:hint="eastAsia"/>
                <w:kern w:val="0"/>
              </w:rPr>
              <w:t>山村　光司</w:t>
            </w:r>
          </w:p>
        </w:tc>
      </w:tr>
      <w:tr w:rsidR="006D78E7" w:rsidRPr="009E5DDE" w:rsidTr="00971B82">
        <w:trPr>
          <w:trHeight w:val="20"/>
        </w:trPr>
        <w:tc>
          <w:tcPr>
            <w:tcW w:w="9633" w:type="dxa"/>
            <w:gridSpan w:val="4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6D78E7" w:rsidRPr="009E5DDE" w:rsidRDefault="006D78E7" w:rsidP="006D78E7">
            <w:pPr>
              <w:jc w:val="center"/>
              <w:rPr>
                <w:kern w:val="0"/>
              </w:rPr>
            </w:pPr>
          </w:p>
        </w:tc>
      </w:tr>
      <w:tr w:rsidR="0003652D" w:rsidRPr="009E5DDE" w:rsidTr="009C45E1">
        <w:trPr>
          <w:trHeight w:val="58"/>
        </w:trPr>
        <w:tc>
          <w:tcPr>
            <w:tcW w:w="445" w:type="dxa"/>
            <w:vMerge w:val="restart"/>
            <w:textDirection w:val="tbRlV"/>
            <w:vAlign w:val="center"/>
          </w:tcPr>
          <w:p w:rsidR="0003652D" w:rsidRPr="009E5DDE" w:rsidRDefault="0003652D" w:rsidP="006D78E7">
            <w:pPr>
              <w:ind w:left="113" w:right="113"/>
              <w:jc w:val="center"/>
            </w:pPr>
            <w:r w:rsidRPr="009E5DDE">
              <w:rPr>
                <w:rFonts w:hint="eastAsia"/>
              </w:rPr>
              <w:t>関係機関</w:t>
            </w:r>
          </w:p>
        </w:tc>
        <w:tc>
          <w:tcPr>
            <w:tcW w:w="5621" w:type="dxa"/>
            <w:shd w:val="clear" w:color="auto" w:fill="auto"/>
          </w:tcPr>
          <w:p w:rsidR="0003652D" w:rsidRPr="009E5DDE" w:rsidRDefault="0003652D" w:rsidP="006D78E7">
            <w:r w:rsidRPr="009E5DDE">
              <w:rPr>
                <w:rFonts w:hint="eastAsia"/>
              </w:rPr>
              <w:t>林野庁</w:t>
            </w:r>
            <w:r w:rsidRPr="009E5DDE">
              <w:t>北海道森林管理局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3652D" w:rsidRPr="009E5DDE" w:rsidRDefault="009C45E1" w:rsidP="006D78E7">
            <w:pPr>
              <w:jc w:val="center"/>
            </w:pPr>
            <w:r>
              <w:rPr>
                <w:rFonts w:hint="eastAsia"/>
              </w:rPr>
              <w:t>生態系</w:t>
            </w:r>
            <w:r>
              <w:t>管理指導官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3652D" w:rsidRPr="009E5DDE" w:rsidRDefault="009C45E1" w:rsidP="000A7DAD">
            <w:pPr>
              <w:jc w:val="center"/>
            </w:pPr>
            <w:r>
              <w:rPr>
                <w:rFonts w:hint="eastAsia"/>
              </w:rPr>
              <w:t>藤本　隆幸</w:t>
            </w:r>
          </w:p>
        </w:tc>
      </w:tr>
      <w:tr w:rsidR="0003652D" w:rsidRPr="009E5DDE" w:rsidTr="009C45E1">
        <w:trPr>
          <w:trHeight w:val="58"/>
        </w:trPr>
        <w:tc>
          <w:tcPr>
            <w:tcW w:w="445" w:type="dxa"/>
            <w:vMerge/>
          </w:tcPr>
          <w:p w:rsidR="0003652D" w:rsidRPr="009E5DDE" w:rsidRDefault="0003652D" w:rsidP="006D78E7"/>
        </w:tc>
        <w:tc>
          <w:tcPr>
            <w:tcW w:w="5621" w:type="dxa"/>
            <w:shd w:val="clear" w:color="auto" w:fill="auto"/>
            <w:vAlign w:val="center"/>
          </w:tcPr>
          <w:p w:rsidR="0003652D" w:rsidRPr="009E5DDE" w:rsidRDefault="0003652D" w:rsidP="006D78E7">
            <w:r w:rsidRPr="009E5DDE">
              <w:rPr>
                <w:rFonts w:hint="eastAsia"/>
              </w:rPr>
              <w:t>環境省</w:t>
            </w:r>
            <w:r w:rsidRPr="009E5DDE">
              <w:t>北海道地方環境事務所</w:t>
            </w:r>
            <w:r w:rsidR="00167AE5">
              <w:rPr>
                <w:rFonts w:hint="eastAsia"/>
              </w:rPr>
              <w:t>国立公園</w:t>
            </w:r>
            <w:r w:rsidRPr="009E5DDE">
              <w:t>課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3652D" w:rsidRPr="009E5DDE" w:rsidRDefault="0003652D" w:rsidP="006D78E7">
            <w:pPr>
              <w:jc w:val="center"/>
            </w:pPr>
            <w:r w:rsidRPr="009E5DDE">
              <w:rPr>
                <w:rFonts w:hint="eastAsia"/>
              </w:rPr>
              <w:t>課長補佐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3652D" w:rsidRPr="009E5DDE" w:rsidRDefault="00167AE5" w:rsidP="00971BAF">
            <w:pPr>
              <w:jc w:val="center"/>
            </w:pPr>
            <w:r>
              <w:rPr>
                <w:rFonts w:hint="eastAsia"/>
              </w:rPr>
              <w:t>並木　光行</w:t>
            </w:r>
          </w:p>
        </w:tc>
      </w:tr>
      <w:tr w:rsidR="0003652D" w:rsidRPr="009E5DDE" w:rsidTr="00096D00">
        <w:trPr>
          <w:trHeight w:val="113"/>
        </w:trPr>
        <w:tc>
          <w:tcPr>
            <w:tcW w:w="445" w:type="dxa"/>
            <w:vMerge/>
          </w:tcPr>
          <w:p w:rsidR="0003652D" w:rsidRPr="009E5DDE" w:rsidRDefault="0003652D" w:rsidP="006D78E7"/>
        </w:tc>
        <w:tc>
          <w:tcPr>
            <w:tcW w:w="5621" w:type="dxa"/>
            <w:vMerge w:val="restart"/>
            <w:shd w:val="clear" w:color="auto" w:fill="auto"/>
            <w:vAlign w:val="center"/>
          </w:tcPr>
          <w:p w:rsidR="0003652D" w:rsidRPr="009E5DDE" w:rsidRDefault="00663BCA" w:rsidP="006D78E7">
            <w:r>
              <w:rPr>
                <w:rFonts w:hint="eastAsia"/>
              </w:rPr>
              <w:t>（地独</w:t>
            </w:r>
            <w:r w:rsidR="0003652D" w:rsidRPr="009E5DDE">
              <w:rPr>
                <w:rFonts w:hint="eastAsia"/>
              </w:rPr>
              <w:t>）北海道立総合研究機構　環境科学研究センター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3652D" w:rsidRPr="009E5DDE" w:rsidRDefault="000615F9" w:rsidP="006D78E7">
            <w:pPr>
              <w:jc w:val="center"/>
            </w:pPr>
            <w:r>
              <w:rPr>
                <w:rFonts w:hint="eastAsia"/>
              </w:rPr>
              <w:t>自然環境部長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3652D" w:rsidRPr="00971BAF" w:rsidRDefault="000615F9" w:rsidP="0019688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間野　　勉</w:t>
            </w:r>
          </w:p>
        </w:tc>
      </w:tr>
      <w:tr w:rsidR="000615F9" w:rsidRPr="009E5DDE" w:rsidTr="009C45E1">
        <w:trPr>
          <w:trHeight w:val="264"/>
        </w:trPr>
        <w:tc>
          <w:tcPr>
            <w:tcW w:w="445" w:type="dxa"/>
            <w:vMerge/>
          </w:tcPr>
          <w:p w:rsidR="000615F9" w:rsidRPr="009E5DDE" w:rsidRDefault="000615F9" w:rsidP="000615F9"/>
        </w:tc>
        <w:tc>
          <w:tcPr>
            <w:tcW w:w="5621" w:type="dxa"/>
            <w:vMerge/>
            <w:shd w:val="clear" w:color="auto" w:fill="auto"/>
            <w:vAlign w:val="center"/>
          </w:tcPr>
          <w:p w:rsidR="000615F9" w:rsidRPr="009E5DDE" w:rsidRDefault="000615F9" w:rsidP="000615F9"/>
        </w:tc>
        <w:tc>
          <w:tcPr>
            <w:tcW w:w="2048" w:type="dxa"/>
            <w:shd w:val="clear" w:color="auto" w:fill="auto"/>
            <w:vAlign w:val="center"/>
          </w:tcPr>
          <w:p w:rsidR="000615F9" w:rsidRPr="009E5DDE" w:rsidRDefault="000615F9" w:rsidP="000615F9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615F9" w:rsidRPr="00971BAF" w:rsidRDefault="000615F9" w:rsidP="000615F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上野真由美</w:t>
            </w:r>
          </w:p>
        </w:tc>
      </w:tr>
      <w:tr w:rsidR="000615F9" w:rsidRPr="009E5DDE" w:rsidTr="009C45E1">
        <w:trPr>
          <w:trHeight w:val="264"/>
        </w:trPr>
        <w:tc>
          <w:tcPr>
            <w:tcW w:w="445" w:type="dxa"/>
            <w:vMerge/>
          </w:tcPr>
          <w:p w:rsidR="000615F9" w:rsidRPr="009E5DDE" w:rsidRDefault="000615F9" w:rsidP="000615F9"/>
        </w:tc>
        <w:tc>
          <w:tcPr>
            <w:tcW w:w="5621" w:type="dxa"/>
            <w:vMerge/>
            <w:shd w:val="clear" w:color="auto" w:fill="auto"/>
            <w:vAlign w:val="center"/>
          </w:tcPr>
          <w:p w:rsidR="000615F9" w:rsidRPr="009E5DDE" w:rsidRDefault="000615F9" w:rsidP="000615F9"/>
        </w:tc>
        <w:tc>
          <w:tcPr>
            <w:tcW w:w="2048" w:type="dxa"/>
            <w:shd w:val="clear" w:color="auto" w:fill="auto"/>
            <w:vAlign w:val="center"/>
          </w:tcPr>
          <w:p w:rsidR="000615F9" w:rsidRPr="009E5DDE" w:rsidRDefault="000615F9" w:rsidP="000615F9">
            <w:pPr>
              <w:jc w:val="center"/>
            </w:pPr>
            <w:r>
              <w:rPr>
                <w:rFonts w:hint="eastAsia"/>
              </w:rPr>
              <w:t>研究主任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615F9" w:rsidRPr="00971BAF" w:rsidRDefault="000615F9" w:rsidP="000615F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稲富　佳洋</w:t>
            </w:r>
          </w:p>
        </w:tc>
      </w:tr>
      <w:tr w:rsidR="000615F9" w:rsidRPr="009E5DDE" w:rsidTr="009C45E1">
        <w:trPr>
          <w:trHeight w:val="264"/>
        </w:trPr>
        <w:tc>
          <w:tcPr>
            <w:tcW w:w="445" w:type="dxa"/>
            <w:vMerge/>
          </w:tcPr>
          <w:p w:rsidR="000615F9" w:rsidRPr="009E5DDE" w:rsidRDefault="000615F9" w:rsidP="000615F9"/>
        </w:tc>
        <w:tc>
          <w:tcPr>
            <w:tcW w:w="5621" w:type="dxa"/>
            <w:vMerge/>
            <w:shd w:val="clear" w:color="auto" w:fill="auto"/>
            <w:vAlign w:val="center"/>
          </w:tcPr>
          <w:p w:rsidR="000615F9" w:rsidRPr="009E5DDE" w:rsidRDefault="000615F9" w:rsidP="000615F9"/>
        </w:tc>
        <w:tc>
          <w:tcPr>
            <w:tcW w:w="2048" w:type="dxa"/>
            <w:shd w:val="clear" w:color="auto" w:fill="auto"/>
            <w:vAlign w:val="center"/>
          </w:tcPr>
          <w:p w:rsidR="000615F9" w:rsidRDefault="000615F9" w:rsidP="000615F9">
            <w:pPr>
              <w:jc w:val="center"/>
            </w:pPr>
            <w:r>
              <w:rPr>
                <w:rFonts w:hint="eastAsia"/>
              </w:rPr>
              <w:t>研究職員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615F9" w:rsidRDefault="000615F9" w:rsidP="000615F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山口　沙耶</w:t>
            </w:r>
          </w:p>
        </w:tc>
      </w:tr>
      <w:tr w:rsidR="000615F9" w:rsidRPr="009E5DDE" w:rsidTr="009C45E1">
        <w:trPr>
          <w:trHeight w:val="264"/>
        </w:trPr>
        <w:tc>
          <w:tcPr>
            <w:tcW w:w="445" w:type="dxa"/>
            <w:vMerge/>
          </w:tcPr>
          <w:p w:rsidR="000615F9" w:rsidRPr="009E5DDE" w:rsidRDefault="000615F9" w:rsidP="000615F9"/>
        </w:tc>
        <w:tc>
          <w:tcPr>
            <w:tcW w:w="5621" w:type="dxa"/>
            <w:vMerge/>
            <w:shd w:val="clear" w:color="auto" w:fill="auto"/>
            <w:vAlign w:val="center"/>
          </w:tcPr>
          <w:p w:rsidR="000615F9" w:rsidRPr="009E5DDE" w:rsidRDefault="000615F9" w:rsidP="000615F9"/>
        </w:tc>
        <w:tc>
          <w:tcPr>
            <w:tcW w:w="2048" w:type="dxa"/>
            <w:shd w:val="clear" w:color="auto" w:fill="auto"/>
            <w:vAlign w:val="center"/>
          </w:tcPr>
          <w:p w:rsidR="000615F9" w:rsidRDefault="000615F9" w:rsidP="000615F9">
            <w:pPr>
              <w:jc w:val="center"/>
            </w:pPr>
            <w:r w:rsidRPr="000615F9">
              <w:rPr>
                <w:rFonts w:hint="eastAsia"/>
                <w:w w:val="83"/>
                <w:kern w:val="0"/>
                <w:fitText w:val="1664" w:id="2006108928"/>
              </w:rPr>
              <w:t>道東地区野生生物室</w:t>
            </w:r>
            <w:r w:rsidRPr="000615F9">
              <w:rPr>
                <w:rFonts w:hint="eastAsia"/>
                <w:spacing w:val="3"/>
                <w:w w:val="83"/>
                <w:kern w:val="0"/>
                <w:fitText w:val="1664" w:id="2006108928"/>
              </w:rPr>
              <w:t>長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615F9" w:rsidRDefault="000615F9" w:rsidP="000615F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長　　雄一</w:t>
            </w:r>
          </w:p>
        </w:tc>
      </w:tr>
      <w:tr w:rsidR="000615F9" w:rsidRPr="009E5DDE" w:rsidTr="009C45E1">
        <w:trPr>
          <w:trHeight w:val="264"/>
        </w:trPr>
        <w:tc>
          <w:tcPr>
            <w:tcW w:w="445" w:type="dxa"/>
            <w:vMerge/>
          </w:tcPr>
          <w:p w:rsidR="000615F9" w:rsidRPr="009E5DDE" w:rsidRDefault="000615F9" w:rsidP="000615F9"/>
        </w:tc>
        <w:tc>
          <w:tcPr>
            <w:tcW w:w="5621" w:type="dxa"/>
            <w:vMerge/>
            <w:shd w:val="clear" w:color="auto" w:fill="auto"/>
            <w:vAlign w:val="center"/>
          </w:tcPr>
          <w:p w:rsidR="000615F9" w:rsidRPr="009E5DDE" w:rsidRDefault="000615F9" w:rsidP="000615F9"/>
        </w:tc>
        <w:tc>
          <w:tcPr>
            <w:tcW w:w="2048" w:type="dxa"/>
            <w:shd w:val="clear" w:color="auto" w:fill="auto"/>
            <w:vAlign w:val="center"/>
          </w:tcPr>
          <w:p w:rsidR="000615F9" w:rsidRDefault="000615F9" w:rsidP="000615F9">
            <w:pPr>
              <w:jc w:val="center"/>
            </w:pPr>
            <w:r>
              <w:rPr>
                <w:rFonts w:hint="eastAsia"/>
              </w:rPr>
              <w:t>研究主任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615F9" w:rsidRDefault="000615F9" w:rsidP="000615F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亀井　利活</w:t>
            </w:r>
          </w:p>
        </w:tc>
      </w:tr>
      <w:tr w:rsidR="000615F9" w:rsidRPr="009E5DDE" w:rsidTr="00971B82">
        <w:trPr>
          <w:trHeight w:val="20"/>
        </w:trPr>
        <w:tc>
          <w:tcPr>
            <w:tcW w:w="9633" w:type="dxa"/>
            <w:gridSpan w:val="4"/>
            <w:tcBorders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0615F9" w:rsidRPr="009E5DDE" w:rsidRDefault="000615F9" w:rsidP="000615F9">
            <w:pPr>
              <w:jc w:val="center"/>
              <w:rPr>
                <w:kern w:val="0"/>
              </w:rPr>
            </w:pPr>
          </w:p>
        </w:tc>
      </w:tr>
      <w:tr w:rsidR="000615F9" w:rsidRPr="009E5DDE" w:rsidTr="009C45E1">
        <w:tc>
          <w:tcPr>
            <w:tcW w:w="445" w:type="dxa"/>
            <w:vMerge w:val="restart"/>
            <w:textDirection w:val="tbRlV"/>
          </w:tcPr>
          <w:p w:rsidR="000615F9" w:rsidRPr="009E5DDE" w:rsidRDefault="000615F9" w:rsidP="000615F9">
            <w:pPr>
              <w:ind w:left="113" w:right="113"/>
              <w:jc w:val="center"/>
            </w:pPr>
            <w:r>
              <w:rPr>
                <w:rFonts w:hint="eastAsia"/>
              </w:rPr>
              <w:t>振興局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0615F9" w:rsidRPr="009E5DDE" w:rsidRDefault="00734501" w:rsidP="00734501">
            <w:r>
              <w:rPr>
                <w:rFonts w:hint="eastAsia"/>
              </w:rPr>
              <w:t>石狩</w:t>
            </w:r>
            <w:r w:rsidR="000615F9">
              <w:rPr>
                <w:rFonts w:hint="eastAsia"/>
              </w:rPr>
              <w:t>振興局保健環境部環境生活課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615F9" w:rsidRPr="009E5DDE" w:rsidRDefault="00734501" w:rsidP="000615F9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615F9" w:rsidRPr="009E5DDE" w:rsidRDefault="00734501" w:rsidP="0073450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瀧本</w:t>
            </w:r>
            <w:r w:rsidR="000615F9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淳徳</w:t>
            </w:r>
            <w:bookmarkStart w:id="0" w:name="_GoBack"/>
            <w:bookmarkEnd w:id="0"/>
          </w:p>
        </w:tc>
      </w:tr>
      <w:tr w:rsidR="00FD6CA2" w:rsidRPr="009E5DDE" w:rsidTr="000B231E">
        <w:tc>
          <w:tcPr>
            <w:tcW w:w="445" w:type="dxa"/>
            <w:vMerge/>
          </w:tcPr>
          <w:p w:rsidR="00FD6CA2" w:rsidRPr="009E5DDE" w:rsidRDefault="00FD6CA2" w:rsidP="00FD6CA2"/>
        </w:tc>
        <w:tc>
          <w:tcPr>
            <w:tcW w:w="5621" w:type="dxa"/>
            <w:shd w:val="clear" w:color="auto" w:fill="auto"/>
            <w:vAlign w:val="center"/>
          </w:tcPr>
          <w:p w:rsidR="00FD6CA2" w:rsidRPr="009E5DDE" w:rsidRDefault="00FD6CA2" w:rsidP="00FD6CA2">
            <w:r>
              <w:rPr>
                <w:rFonts w:hint="eastAsia"/>
              </w:rPr>
              <w:t>日高振興局保健環境部環境生活課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FD6CA2" w:rsidRPr="009E5DDE" w:rsidRDefault="00FD6CA2" w:rsidP="00FD6CA2">
            <w:pPr>
              <w:jc w:val="center"/>
            </w:pPr>
            <w:r>
              <w:rPr>
                <w:rFonts w:hint="eastAsia"/>
              </w:rPr>
              <w:t>主査（エゾシカ）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FD6CA2" w:rsidRPr="009E5DDE" w:rsidRDefault="00FD6CA2" w:rsidP="00FD6CA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深澤　　敬</w:t>
            </w:r>
          </w:p>
        </w:tc>
      </w:tr>
      <w:tr w:rsidR="000615F9" w:rsidRPr="009E5DDE" w:rsidTr="00635F76">
        <w:tc>
          <w:tcPr>
            <w:tcW w:w="445" w:type="dxa"/>
            <w:vMerge/>
          </w:tcPr>
          <w:p w:rsidR="000615F9" w:rsidRPr="009E5DDE" w:rsidRDefault="000615F9" w:rsidP="000615F9"/>
        </w:tc>
        <w:tc>
          <w:tcPr>
            <w:tcW w:w="5621" w:type="dxa"/>
            <w:shd w:val="clear" w:color="auto" w:fill="auto"/>
            <w:vAlign w:val="center"/>
          </w:tcPr>
          <w:p w:rsidR="000615F9" w:rsidRPr="009E5DDE" w:rsidRDefault="000615F9" w:rsidP="000615F9">
            <w:r>
              <w:rPr>
                <w:rFonts w:hint="eastAsia"/>
              </w:rPr>
              <w:t>根室振興局保健環境部環境生活課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615F9" w:rsidRPr="009E5DDE" w:rsidRDefault="000615F9" w:rsidP="000615F9">
            <w:pPr>
              <w:jc w:val="center"/>
            </w:pPr>
            <w:r>
              <w:rPr>
                <w:rFonts w:hint="eastAsia"/>
              </w:rPr>
              <w:t>専門主任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615F9" w:rsidRPr="009E5DDE" w:rsidRDefault="000615F9" w:rsidP="000615F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浦田　　順</w:t>
            </w:r>
          </w:p>
        </w:tc>
      </w:tr>
      <w:tr w:rsidR="000615F9" w:rsidRPr="009E5DDE" w:rsidTr="00971B82">
        <w:trPr>
          <w:trHeight w:val="20"/>
        </w:trPr>
        <w:tc>
          <w:tcPr>
            <w:tcW w:w="9633" w:type="dxa"/>
            <w:gridSpan w:val="4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0615F9" w:rsidRPr="009E5DDE" w:rsidRDefault="000615F9" w:rsidP="000615F9">
            <w:pPr>
              <w:jc w:val="center"/>
              <w:rPr>
                <w:kern w:val="0"/>
              </w:rPr>
            </w:pPr>
          </w:p>
        </w:tc>
      </w:tr>
      <w:tr w:rsidR="000615F9" w:rsidRPr="009E5DDE" w:rsidTr="009C45E1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15F9" w:rsidRPr="009E5DDE" w:rsidRDefault="000615F9" w:rsidP="000615F9">
            <w:pPr>
              <w:ind w:left="113" w:right="113"/>
              <w:jc w:val="center"/>
            </w:pPr>
            <w:r w:rsidRPr="009E5DDE">
              <w:rPr>
                <w:rFonts w:hint="eastAsia"/>
              </w:rPr>
              <w:t>事務局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F9" w:rsidRPr="009E5DDE" w:rsidRDefault="000615F9" w:rsidP="000615F9">
            <w:r w:rsidRPr="009E5DDE">
              <w:rPr>
                <w:rFonts w:hint="eastAsia"/>
              </w:rPr>
              <w:t>環境生活部環境局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F9" w:rsidRPr="009E5DDE" w:rsidRDefault="000615F9" w:rsidP="000615F9">
            <w:pPr>
              <w:jc w:val="center"/>
            </w:pPr>
            <w:r>
              <w:rPr>
                <w:rFonts w:hint="eastAsia"/>
              </w:rPr>
              <w:t>生物多様性</w:t>
            </w:r>
            <w:r>
              <w:t>担当局長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615F9" w:rsidRPr="009E5DDE" w:rsidRDefault="000615F9" w:rsidP="000615F9">
            <w:pPr>
              <w:jc w:val="center"/>
            </w:pPr>
            <w:r>
              <w:rPr>
                <w:rFonts w:hint="eastAsia"/>
              </w:rPr>
              <w:t>小林　隆彦</w:t>
            </w:r>
          </w:p>
        </w:tc>
      </w:tr>
      <w:tr w:rsidR="000615F9" w:rsidRPr="009E5DDE" w:rsidTr="009C45E1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5F9" w:rsidRPr="009E5DDE" w:rsidRDefault="000615F9" w:rsidP="000615F9"/>
        </w:tc>
        <w:tc>
          <w:tcPr>
            <w:tcW w:w="562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15F9" w:rsidRPr="009E5DDE" w:rsidRDefault="000615F9" w:rsidP="000615F9"/>
          <w:p w:rsidR="000615F9" w:rsidRDefault="000615F9" w:rsidP="000615F9"/>
          <w:p w:rsidR="000615F9" w:rsidRDefault="000615F9" w:rsidP="000615F9"/>
          <w:p w:rsidR="000615F9" w:rsidRDefault="000615F9" w:rsidP="000615F9"/>
          <w:p w:rsidR="000615F9" w:rsidRDefault="000615F9" w:rsidP="000615F9"/>
          <w:p w:rsidR="000615F9" w:rsidRDefault="000615F9" w:rsidP="000615F9"/>
          <w:p w:rsidR="000615F9" w:rsidRPr="009E5DDE" w:rsidRDefault="000615F9" w:rsidP="000615F9">
            <w:r w:rsidRPr="009E5DDE">
              <w:rPr>
                <w:rFonts w:hint="eastAsia"/>
              </w:rPr>
              <w:t>環境生活部環境局</w:t>
            </w:r>
            <w:r>
              <w:rPr>
                <w:rFonts w:hint="eastAsia"/>
              </w:rPr>
              <w:t>生物多様性保全課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615F9" w:rsidRPr="009E5DDE" w:rsidRDefault="000615F9" w:rsidP="000615F9">
            <w:pPr>
              <w:jc w:val="center"/>
            </w:pPr>
            <w:r w:rsidRPr="009E5DDE">
              <w:rPr>
                <w:rFonts w:hint="eastAsia"/>
              </w:rPr>
              <w:t>エゾシカ</w:t>
            </w:r>
            <w:r>
              <w:rPr>
                <w:rFonts w:hint="eastAsia"/>
              </w:rPr>
              <w:t>担当</w:t>
            </w:r>
            <w:r w:rsidRPr="009E5DDE">
              <w:rPr>
                <w:rFonts w:hint="eastAsia"/>
              </w:rPr>
              <w:t>課長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615F9" w:rsidRPr="009E5DDE" w:rsidRDefault="000615F9" w:rsidP="000615F9">
            <w:pPr>
              <w:jc w:val="center"/>
            </w:pPr>
            <w:r>
              <w:rPr>
                <w:rFonts w:hint="eastAsia"/>
              </w:rPr>
              <w:t>小島　　宏</w:t>
            </w:r>
          </w:p>
        </w:tc>
      </w:tr>
      <w:tr w:rsidR="000615F9" w:rsidRPr="009E5DDE" w:rsidTr="009C45E1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5F9" w:rsidRPr="009E5DDE" w:rsidRDefault="000615F9" w:rsidP="000615F9"/>
        </w:tc>
        <w:tc>
          <w:tcPr>
            <w:tcW w:w="56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5F9" w:rsidRPr="009E5DDE" w:rsidRDefault="000615F9" w:rsidP="000615F9"/>
        </w:tc>
        <w:tc>
          <w:tcPr>
            <w:tcW w:w="2048" w:type="dxa"/>
            <w:shd w:val="clear" w:color="auto" w:fill="auto"/>
            <w:vAlign w:val="center"/>
          </w:tcPr>
          <w:p w:rsidR="000615F9" w:rsidRPr="009E5DDE" w:rsidRDefault="000615F9" w:rsidP="000615F9">
            <w:pPr>
              <w:jc w:val="center"/>
            </w:pPr>
            <w:r w:rsidRPr="00C81B7F">
              <w:rPr>
                <w:rFonts w:hint="eastAsia"/>
                <w:w w:val="77"/>
                <w:kern w:val="0"/>
                <w:fitText w:val="1664" w:id="1735107328"/>
              </w:rPr>
              <w:t>主幹（エゾシカ</w:t>
            </w:r>
            <w:r w:rsidRPr="00C81B7F">
              <w:rPr>
                <w:w w:val="77"/>
                <w:kern w:val="0"/>
                <w:fitText w:val="1664" w:id="1735107328"/>
              </w:rPr>
              <w:t>対策G</w:t>
            </w:r>
            <w:r w:rsidRPr="00C81B7F">
              <w:rPr>
                <w:rFonts w:hint="eastAsia"/>
                <w:spacing w:val="8"/>
                <w:w w:val="77"/>
                <w:kern w:val="0"/>
                <w:fitText w:val="1664" w:id="1735107328"/>
              </w:rPr>
              <w:t>）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615F9" w:rsidRPr="009E5DDE" w:rsidRDefault="000615F9" w:rsidP="000615F9">
            <w:pPr>
              <w:jc w:val="center"/>
            </w:pPr>
            <w:r>
              <w:rPr>
                <w:rFonts w:hint="eastAsia"/>
                <w:kern w:val="0"/>
              </w:rPr>
              <w:t>冨樫</w:t>
            </w:r>
            <w:r>
              <w:rPr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崇</w:t>
            </w:r>
          </w:p>
        </w:tc>
      </w:tr>
      <w:tr w:rsidR="000615F9" w:rsidRPr="009E5DDE" w:rsidTr="009C45E1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5F9" w:rsidRPr="009E5DDE" w:rsidRDefault="000615F9" w:rsidP="000615F9"/>
        </w:tc>
        <w:tc>
          <w:tcPr>
            <w:tcW w:w="56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5F9" w:rsidRPr="009E5DDE" w:rsidRDefault="000615F9" w:rsidP="000615F9"/>
        </w:tc>
        <w:tc>
          <w:tcPr>
            <w:tcW w:w="2048" w:type="dxa"/>
            <w:shd w:val="clear" w:color="auto" w:fill="auto"/>
            <w:vAlign w:val="center"/>
          </w:tcPr>
          <w:p w:rsidR="000615F9" w:rsidRPr="009E5DDE" w:rsidRDefault="000615F9" w:rsidP="000615F9">
            <w:pPr>
              <w:jc w:val="center"/>
            </w:pPr>
            <w:r w:rsidRPr="009E5DDE">
              <w:rPr>
                <w:rFonts w:hint="eastAsia"/>
              </w:rPr>
              <w:t>主幹</w:t>
            </w:r>
            <w:r>
              <w:rPr>
                <w:rFonts w:hint="eastAsia"/>
              </w:rPr>
              <w:t>（有効活用）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615F9" w:rsidRPr="009E5DDE" w:rsidRDefault="000615F9" w:rsidP="000615F9">
            <w:pPr>
              <w:jc w:val="center"/>
            </w:pPr>
            <w:r>
              <w:rPr>
                <w:rFonts w:hint="eastAsia"/>
              </w:rPr>
              <w:t>寒河江　正</w:t>
            </w:r>
          </w:p>
        </w:tc>
      </w:tr>
      <w:tr w:rsidR="000615F9" w:rsidRPr="009E5DDE" w:rsidTr="009C45E1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5F9" w:rsidRPr="009E5DDE" w:rsidRDefault="000615F9" w:rsidP="000615F9"/>
        </w:tc>
        <w:tc>
          <w:tcPr>
            <w:tcW w:w="56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5F9" w:rsidRPr="009E5DDE" w:rsidRDefault="000615F9" w:rsidP="000615F9"/>
        </w:tc>
        <w:tc>
          <w:tcPr>
            <w:tcW w:w="2048" w:type="dxa"/>
            <w:shd w:val="clear" w:color="auto" w:fill="auto"/>
            <w:vAlign w:val="center"/>
          </w:tcPr>
          <w:p w:rsidR="000615F9" w:rsidRPr="009E5DDE" w:rsidRDefault="000615F9" w:rsidP="000615F9">
            <w:pPr>
              <w:jc w:val="center"/>
            </w:pPr>
            <w:r w:rsidRPr="009E5DDE">
              <w:rPr>
                <w:rFonts w:hint="eastAsia"/>
              </w:rPr>
              <w:t>主査</w:t>
            </w:r>
            <w:r>
              <w:rPr>
                <w:rFonts w:hint="eastAsia"/>
              </w:rPr>
              <w:t>（</w:t>
            </w:r>
            <w:r>
              <w:t>捕獲管理）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615F9" w:rsidRPr="009E5DDE" w:rsidRDefault="000615F9" w:rsidP="000615F9">
            <w:pPr>
              <w:jc w:val="center"/>
            </w:pPr>
            <w:r>
              <w:rPr>
                <w:rFonts w:hint="eastAsia"/>
                <w:kern w:val="0"/>
              </w:rPr>
              <w:t>網倉</w:t>
            </w:r>
            <w:r>
              <w:rPr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隆</w:t>
            </w:r>
          </w:p>
        </w:tc>
      </w:tr>
      <w:tr w:rsidR="000615F9" w:rsidRPr="009E5DDE" w:rsidTr="009C45E1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5F9" w:rsidRPr="009E5DDE" w:rsidRDefault="000615F9" w:rsidP="000615F9"/>
        </w:tc>
        <w:tc>
          <w:tcPr>
            <w:tcW w:w="56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5F9" w:rsidRPr="009E5DDE" w:rsidRDefault="000615F9" w:rsidP="000615F9"/>
        </w:tc>
        <w:tc>
          <w:tcPr>
            <w:tcW w:w="2048" w:type="dxa"/>
            <w:shd w:val="clear" w:color="auto" w:fill="auto"/>
            <w:vAlign w:val="center"/>
          </w:tcPr>
          <w:p w:rsidR="000615F9" w:rsidRPr="009E5DDE" w:rsidRDefault="000615F9" w:rsidP="000615F9">
            <w:pPr>
              <w:jc w:val="center"/>
            </w:pPr>
            <w:r w:rsidRPr="009E5DDE">
              <w:rPr>
                <w:rFonts w:hint="eastAsia"/>
              </w:rPr>
              <w:t>主査</w:t>
            </w:r>
            <w:r>
              <w:rPr>
                <w:rFonts w:hint="eastAsia"/>
              </w:rPr>
              <w:t>（</w:t>
            </w:r>
            <w:r>
              <w:t>捕獲推進）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615F9" w:rsidRPr="009E5DDE" w:rsidRDefault="000615F9" w:rsidP="000615F9">
            <w:pPr>
              <w:jc w:val="center"/>
            </w:pPr>
            <w:r>
              <w:rPr>
                <w:rFonts w:hint="eastAsia"/>
                <w:kern w:val="0"/>
              </w:rPr>
              <w:t>栗林</w:t>
            </w:r>
            <w:r>
              <w:rPr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kern w:val="0"/>
              </w:rPr>
              <w:t>稔</w:t>
            </w:r>
          </w:p>
        </w:tc>
      </w:tr>
      <w:tr w:rsidR="000615F9" w:rsidRPr="009E5DDE" w:rsidTr="009C45E1">
        <w:trPr>
          <w:trHeight w:val="5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5F9" w:rsidRPr="009E5DDE" w:rsidRDefault="000615F9" w:rsidP="000615F9"/>
        </w:tc>
        <w:tc>
          <w:tcPr>
            <w:tcW w:w="56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5F9" w:rsidRPr="009E5DDE" w:rsidRDefault="000615F9" w:rsidP="000615F9"/>
        </w:tc>
        <w:tc>
          <w:tcPr>
            <w:tcW w:w="2048" w:type="dxa"/>
            <w:shd w:val="clear" w:color="auto" w:fill="auto"/>
            <w:vAlign w:val="center"/>
          </w:tcPr>
          <w:p w:rsidR="000615F9" w:rsidRPr="009E5DDE" w:rsidRDefault="000615F9" w:rsidP="000615F9">
            <w:pPr>
              <w:jc w:val="center"/>
            </w:pPr>
            <w:r w:rsidRPr="009E5DDE">
              <w:rPr>
                <w:rFonts w:hint="eastAsia"/>
              </w:rPr>
              <w:t>主査</w:t>
            </w:r>
            <w:r>
              <w:rPr>
                <w:rFonts w:hint="eastAsia"/>
              </w:rPr>
              <w:t>（有効活用）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615F9" w:rsidRPr="009E5DDE" w:rsidRDefault="000615F9" w:rsidP="000615F9">
            <w:pPr>
              <w:jc w:val="center"/>
            </w:pPr>
            <w:r>
              <w:rPr>
                <w:rFonts w:hint="eastAsia"/>
              </w:rPr>
              <w:t>山本　千草</w:t>
            </w:r>
          </w:p>
        </w:tc>
      </w:tr>
      <w:tr w:rsidR="000615F9" w:rsidRPr="009E5DDE" w:rsidTr="009C45E1">
        <w:trPr>
          <w:trHeight w:val="5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5F9" w:rsidRPr="009E5DDE" w:rsidRDefault="000615F9" w:rsidP="000615F9"/>
        </w:tc>
        <w:tc>
          <w:tcPr>
            <w:tcW w:w="56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5F9" w:rsidRPr="009E5DDE" w:rsidRDefault="000615F9" w:rsidP="000615F9"/>
        </w:tc>
        <w:tc>
          <w:tcPr>
            <w:tcW w:w="2048" w:type="dxa"/>
            <w:shd w:val="clear" w:color="auto" w:fill="auto"/>
            <w:vAlign w:val="center"/>
          </w:tcPr>
          <w:p w:rsidR="000615F9" w:rsidRPr="009E5DDE" w:rsidRDefault="000615F9" w:rsidP="000615F9">
            <w:pPr>
              <w:jc w:val="center"/>
            </w:pPr>
            <w:r>
              <w:rPr>
                <w:rFonts w:hint="eastAsia"/>
              </w:rPr>
              <w:t>主査（野生鳥獣</w:t>
            </w:r>
            <w:r>
              <w:t>）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615F9" w:rsidRPr="00595472" w:rsidRDefault="000615F9" w:rsidP="000615F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三井　</w:t>
            </w:r>
            <w:r>
              <w:rPr>
                <w:kern w:val="0"/>
              </w:rPr>
              <w:t>義也</w:t>
            </w:r>
          </w:p>
        </w:tc>
      </w:tr>
      <w:tr w:rsidR="000615F9" w:rsidRPr="009E5DDE" w:rsidTr="009C45E1">
        <w:trPr>
          <w:trHeight w:val="5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5F9" w:rsidRPr="009E5DDE" w:rsidRDefault="000615F9" w:rsidP="000615F9"/>
        </w:tc>
        <w:tc>
          <w:tcPr>
            <w:tcW w:w="56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5F9" w:rsidRPr="009E5DDE" w:rsidRDefault="000615F9" w:rsidP="000615F9"/>
        </w:tc>
        <w:tc>
          <w:tcPr>
            <w:tcW w:w="2048" w:type="dxa"/>
            <w:shd w:val="clear" w:color="auto" w:fill="auto"/>
            <w:vAlign w:val="center"/>
          </w:tcPr>
          <w:p w:rsidR="000615F9" w:rsidRPr="009E5DDE" w:rsidRDefault="000615F9" w:rsidP="000615F9">
            <w:pPr>
              <w:jc w:val="center"/>
            </w:pPr>
            <w:r w:rsidRPr="009E5DDE">
              <w:rPr>
                <w:rFonts w:hint="eastAsia"/>
              </w:rPr>
              <w:t>主任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615F9" w:rsidRPr="009E5DDE" w:rsidRDefault="000615F9" w:rsidP="000615F9">
            <w:pPr>
              <w:jc w:val="center"/>
            </w:pPr>
            <w:r>
              <w:rPr>
                <w:rFonts w:hint="eastAsia"/>
              </w:rPr>
              <w:t>島本可奈子</w:t>
            </w:r>
          </w:p>
        </w:tc>
      </w:tr>
      <w:tr w:rsidR="000615F9" w:rsidRPr="009E5DDE" w:rsidTr="009C45E1">
        <w:trPr>
          <w:trHeight w:val="5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5F9" w:rsidRPr="009E5DDE" w:rsidRDefault="000615F9" w:rsidP="000615F9"/>
        </w:tc>
        <w:tc>
          <w:tcPr>
            <w:tcW w:w="56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5F9" w:rsidRPr="009E5DDE" w:rsidRDefault="000615F9" w:rsidP="000615F9"/>
        </w:tc>
        <w:tc>
          <w:tcPr>
            <w:tcW w:w="2048" w:type="dxa"/>
            <w:shd w:val="clear" w:color="auto" w:fill="auto"/>
            <w:vAlign w:val="center"/>
          </w:tcPr>
          <w:p w:rsidR="000615F9" w:rsidRPr="009E5DDE" w:rsidRDefault="000615F9" w:rsidP="000615F9">
            <w:pPr>
              <w:jc w:val="center"/>
            </w:pPr>
            <w:r>
              <w:rPr>
                <w:rFonts w:hint="eastAsia"/>
              </w:rPr>
              <w:t>技師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615F9" w:rsidRPr="009E5DDE" w:rsidRDefault="000615F9" w:rsidP="000615F9">
            <w:pPr>
              <w:jc w:val="center"/>
            </w:pPr>
            <w:r>
              <w:rPr>
                <w:rFonts w:hint="eastAsia"/>
              </w:rPr>
              <w:t>鈴木　　輝</w:t>
            </w:r>
          </w:p>
        </w:tc>
      </w:tr>
      <w:tr w:rsidR="000615F9" w:rsidRPr="009E5DDE" w:rsidTr="009C45E1">
        <w:trPr>
          <w:trHeight w:val="58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5F9" w:rsidRPr="009E5DDE" w:rsidRDefault="000615F9" w:rsidP="000615F9"/>
        </w:tc>
        <w:tc>
          <w:tcPr>
            <w:tcW w:w="56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5F9" w:rsidRPr="009E5DDE" w:rsidRDefault="000615F9" w:rsidP="000615F9">
            <w:r>
              <w:rPr>
                <w:rFonts w:hint="eastAsia"/>
              </w:rPr>
              <w:t>環境生活部環境局循環型社会推進課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615F9" w:rsidRDefault="000615F9" w:rsidP="000615F9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615F9" w:rsidRDefault="000615F9" w:rsidP="000615F9">
            <w:pPr>
              <w:jc w:val="center"/>
            </w:pPr>
            <w:r>
              <w:rPr>
                <w:rFonts w:hint="eastAsia"/>
              </w:rPr>
              <w:t>疋田　賢哉</w:t>
            </w:r>
          </w:p>
        </w:tc>
      </w:tr>
      <w:tr w:rsidR="000615F9" w:rsidRPr="009E5DDE" w:rsidTr="009C45E1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5F9" w:rsidRPr="009E5DDE" w:rsidRDefault="000615F9" w:rsidP="000615F9"/>
        </w:tc>
        <w:tc>
          <w:tcPr>
            <w:tcW w:w="56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5F9" w:rsidRPr="009E5DDE" w:rsidRDefault="000615F9" w:rsidP="000615F9">
            <w:r w:rsidRPr="009E5DDE">
              <w:rPr>
                <w:rFonts w:hint="eastAsia"/>
              </w:rPr>
              <w:t>農政部</w:t>
            </w:r>
            <w:r w:rsidRPr="009E5DDE">
              <w:t>生産振興局技術普及課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615F9" w:rsidRPr="009E5DDE" w:rsidRDefault="000615F9" w:rsidP="000615F9">
            <w:pPr>
              <w:jc w:val="center"/>
            </w:pPr>
            <w:r w:rsidRPr="009E5DDE">
              <w:rPr>
                <w:rFonts w:hint="eastAsia"/>
              </w:rPr>
              <w:t>主幹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615F9" w:rsidRPr="009E5DDE" w:rsidRDefault="000615F9" w:rsidP="000615F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柴田　剛志</w:t>
            </w:r>
          </w:p>
        </w:tc>
      </w:tr>
      <w:tr w:rsidR="000615F9" w:rsidRPr="009E5DDE" w:rsidTr="009C45E1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5F9" w:rsidRPr="009E5DDE" w:rsidRDefault="000615F9" w:rsidP="000615F9"/>
        </w:tc>
        <w:tc>
          <w:tcPr>
            <w:tcW w:w="56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5F9" w:rsidRPr="009E5DDE" w:rsidRDefault="000615F9" w:rsidP="000615F9"/>
        </w:tc>
        <w:tc>
          <w:tcPr>
            <w:tcW w:w="2048" w:type="dxa"/>
            <w:shd w:val="clear" w:color="auto" w:fill="auto"/>
            <w:vAlign w:val="center"/>
          </w:tcPr>
          <w:p w:rsidR="000615F9" w:rsidRPr="009E5DDE" w:rsidRDefault="000615F9" w:rsidP="000615F9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615F9" w:rsidRPr="00595472" w:rsidRDefault="000615F9" w:rsidP="000615F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畠山</w:t>
            </w:r>
            <w:r>
              <w:rPr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尚久</w:t>
            </w:r>
          </w:p>
        </w:tc>
      </w:tr>
      <w:tr w:rsidR="000615F9" w:rsidRPr="009E5DDE" w:rsidTr="009C45E1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5F9" w:rsidRPr="009E5DDE" w:rsidRDefault="000615F9" w:rsidP="000615F9"/>
        </w:tc>
        <w:tc>
          <w:tcPr>
            <w:tcW w:w="562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5F9" w:rsidRPr="009E5DDE" w:rsidRDefault="000615F9" w:rsidP="000615F9">
            <w:r>
              <w:rPr>
                <w:rFonts w:hint="eastAsia"/>
              </w:rPr>
              <w:t>水産林務部</w:t>
            </w:r>
            <w:r>
              <w:t>環境局道有林課</w:t>
            </w:r>
          </w:p>
        </w:tc>
        <w:tc>
          <w:tcPr>
            <w:tcW w:w="2048" w:type="dxa"/>
            <w:shd w:val="clear" w:color="auto" w:fill="auto"/>
            <w:vAlign w:val="center"/>
          </w:tcPr>
          <w:p w:rsidR="000615F9" w:rsidRPr="009E5DDE" w:rsidRDefault="000615F9" w:rsidP="000615F9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615F9" w:rsidRDefault="000615F9" w:rsidP="000615F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山本　孝司</w:t>
            </w:r>
          </w:p>
        </w:tc>
      </w:tr>
      <w:tr w:rsidR="000615F9" w:rsidRPr="009E5DDE" w:rsidTr="009C45E1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5F9" w:rsidRPr="009E5DDE" w:rsidRDefault="000615F9" w:rsidP="000615F9"/>
        </w:tc>
        <w:tc>
          <w:tcPr>
            <w:tcW w:w="56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5F9" w:rsidRPr="009E5DDE" w:rsidRDefault="000615F9" w:rsidP="000615F9"/>
        </w:tc>
        <w:tc>
          <w:tcPr>
            <w:tcW w:w="2048" w:type="dxa"/>
            <w:shd w:val="clear" w:color="auto" w:fill="auto"/>
            <w:vAlign w:val="center"/>
          </w:tcPr>
          <w:p w:rsidR="000615F9" w:rsidRPr="009E5DDE" w:rsidRDefault="000615F9" w:rsidP="000615F9">
            <w:pPr>
              <w:jc w:val="center"/>
            </w:pPr>
            <w:r>
              <w:rPr>
                <w:rFonts w:hint="eastAsia"/>
              </w:rPr>
              <w:t>主幹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615F9" w:rsidRPr="009E5DDE" w:rsidRDefault="000615F9" w:rsidP="000615F9">
            <w:pPr>
              <w:jc w:val="center"/>
            </w:pPr>
            <w:r>
              <w:rPr>
                <w:rFonts w:hint="eastAsia"/>
                <w:kern w:val="0"/>
              </w:rPr>
              <w:t>佐藤　和弘</w:t>
            </w:r>
          </w:p>
        </w:tc>
      </w:tr>
      <w:tr w:rsidR="000615F9" w:rsidRPr="009E5DDE" w:rsidTr="009C45E1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5F9" w:rsidRPr="009E5DDE" w:rsidRDefault="000615F9" w:rsidP="000615F9"/>
        </w:tc>
        <w:tc>
          <w:tcPr>
            <w:tcW w:w="56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5F9" w:rsidRPr="009E5DDE" w:rsidRDefault="000615F9" w:rsidP="000615F9"/>
        </w:tc>
        <w:tc>
          <w:tcPr>
            <w:tcW w:w="2048" w:type="dxa"/>
            <w:shd w:val="clear" w:color="auto" w:fill="auto"/>
            <w:vAlign w:val="center"/>
          </w:tcPr>
          <w:p w:rsidR="000615F9" w:rsidRPr="00595472" w:rsidRDefault="000615F9" w:rsidP="000615F9">
            <w:pPr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519" w:type="dxa"/>
            <w:shd w:val="clear" w:color="auto" w:fill="auto"/>
            <w:noWrap/>
            <w:tcMar>
              <w:left w:w="142" w:type="dxa"/>
              <w:right w:w="142" w:type="dxa"/>
            </w:tcMar>
            <w:vAlign w:val="center"/>
          </w:tcPr>
          <w:p w:rsidR="000615F9" w:rsidRDefault="000615F9" w:rsidP="000615F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梅津　和範</w:t>
            </w:r>
          </w:p>
        </w:tc>
      </w:tr>
    </w:tbl>
    <w:p w:rsidR="0057067F" w:rsidRPr="00C72A22" w:rsidRDefault="0057067F" w:rsidP="00806ECF"/>
    <w:sectPr w:rsidR="0057067F" w:rsidRPr="00C72A22" w:rsidSect="00911B52">
      <w:pgSz w:w="11906" w:h="16838" w:code="9"/>
      <w:pgMar w:top="1021" w:right="1134" w:bottom="1021" w:left="1134" w:header="851" w:footer="992" w:gutter="0"/>
      <w:cols w:space="425"/>
      <w:docGrid w:type="linesAndChars" w:linePitch="275" w:charSpace="1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FA" w:rsidRDefault="001850FA" w:rsidP="00304D12">
      <w:r>
        <w:separator/>
      </w:r>
    </w:p>
  </w:endnote>
  <w:endnote w:type="continuationSeparator" w:id="0">
    <w:p w:rsidR="001850FA" w:rsidRDefault="001850FA" w:rsidP="0030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ＡＲ丸ゴシック体Ｍ"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FA" w:rsidRDefault="001850FA" w:rsidP="00304D12">
      <w:r>
        <w:separator/>
      </w:r>
    </w:p>
  </w:footnote>
  <w:footnote w:type="continuationSeparator" w:id="0">
    <w:p w:rsidR="001850FA" w:rsidRDefault="001850FA" w:rsidP="0030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C5083"/>
    <w:multiLevelType w:val="hybridMultilevel"/>
    <w:tmpl w:val="565A50F2"/>
    <w:lvl w:ilvl="0" w:tplc="DA9640A4">
      <w:start w:val="1"/>
      <w:numFmt w:val="decimalFullWidth"/>
      <w:lvlText w:val="（%1）"/>
      <w:lvlJc w:val="left"/>
      <w:pPr>
        <w:ind w:left="1216" w:hanging="720"/>
      </w:pPr>
      <w:rPr>
        <w:rFonts w:ascii="ＡＲ丸ゴシック体Ｍ" w:eastAsia="ＡＲ丸ゴシック体Ｍ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275"/>
  <w:displayHorizontalDrawingGridEvery w:val="0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5"/>
    <w:rsid w:val="00007338"/>
    <w:rsid w:val="0001063B"/>
    <w:rsid w:val="000244AD"/>
    <w:rsid w:val="000246A6"/>
    <w:rsid w:val="0002675A"/>
    <w:rsid w:val="00026FA6"/>
    <w:rsid w:val="0003652D"/>
    <w:rsid w:val="00044E2F"/>
    <w:rsid w:val="00061013"/>
    <w:rsid w:val="000615F9"/>
    <w:rsid w:val="00062DB7"/>
    <w:rsid w:val="00070961"/>
    <w:rsid w:val="00086439"/>
    <w:rsid w:val="00093231"/>
    <w:rsid w:val="00096D00"/>
    <w:rsid w:val="000A145B"/>
    <w:rsid w:val="000A7DAD"/>
    <w:rsid w:val="000C4AB2"/>
    <w:rsid w:val="000C5CC7"/>
    <w:rsid w:val="000C74BB"/>
    <w:rsid w:val="000D56C3"/>
    <w:rsid w:val="000D75E5"/>
    <w:rsid w:val="000F6752"/>
    <w:rsid w:val="001168F1"/>
    <w:rsid w:val="00123049"/>
    <w:rsid w:val="00145275"/>
    <w:rsid w:val="00146089"/>
    <w:rsid w:val="0016321C"/>
    <w:rsid w:val="00166D1B"/>
    <w:rsid w:val="00167AE5"/>
    <w:rsid w:val="001736AE"/>
    <w:rsid w:val="00175A96"/>
    <w:rsid w:val="00183A71"/>
    <w:rsid w:val="001850FA"/>
    <w:rsid w:val="00196885"/>
    <w:rsid w:val="001B6F00"/>
    <w:rsid w:val="001C50CF"/>
    <w:rsid w:val="001E3728"/>
    <w:rsid w:val="001E7E3A"/>
    <w:rsid w:val="001F074C"/>
    <w:rsid w:val="001F0E83"/>
    <w:rsid w:val="00211A7C"/>
    <w:rsid w:val="0025195F"/>
    <w:rsid w:val="002537F1"/>
    <w:rsid w:val="002672CA"/>
    <w:rsid w:val="00270A27"/>
    <w:rsid w:val="00280594"/>
    <w:rsid w:val="002818B5"/>
    <w:rsid w:val="002926B5"/>
    <w:rsid w:val="002A1BBC"/>
    <w:rsid w:val="002B207C"/>
    <w:rsid w:val="002B32E8"/>
    <w:rsid w:val="002B4DFA"/>
    <w:rsid w:val="002B5714"/>
    <w:rsid w:val="002B7AFA"/>
    <w:rsid w:val="002C1A36"/>
    <w:rsid w:val="002C7992"/>
    <w:rsid w:val="002D77C1"/>
    <w:rsid w:val="00304D12"/>
    <w:rsid w:val="003115E3"/>
    <w:rsid w:val="003116B3"/>
    <w:rsid w:val="00311B91"/>
    <w:rsid w:val="003219FC"/>
    <w:rsid w:val="00325308"/>
    <w:rsid w:val="00332885"/>
    <w:rsid w:val="00334539"/>
    <w:rsid w:val="003430F7"/>
    <w:rsid w:val="003578B1"/>
    <w:rsid w:val="00373376"/>
    <w:rsid w:val="00374339"/>
    <w:rsid w:val="00385C7C"/>
    <w:rsid w:val="00386F19"/>
    <w:rsid w:val="00397774"/>
    <w:rsid w:val="003B2784"/>
    <w:rsid w:val="003C3D02"/>
    <w:rsid w:val="003F2A2F"/>
    <w:rsid w:val="0041045E"/>
    <w:rsid w:val="00414643"/>
    <w:rsid w:val="00421CB1"/>
    <w:rsid w:val="00425275"/>
    <w:rsid w:val="004273A4"/>
    <w:rsid w:val="004368A9"/>
    <w:rsid w:val="0044411E"/>
    <w:rsid w:val="0046081B"/>
    <w:rsid w:val="00472840"/>
    <w:rsid w:val="0048781F"/>
    <w:rsid w:val="00497F24"/>
    <w:rsid w:val="004A76DC"/>
    <w:rsid w:val="004B7875"/>
    <w:rsid w:val="004D16C8"/>
    <w:rsid w:val="004D6BCB"/>
    <w:rsid w:val="004E2795"/>
    <w:rsid w:val="004F184A"/>
    <w:rsid w:val="004F20CB"/>
    <w:rsid w:val="00516DB2"/>
    <w:rsid w:val="0053335B"/>
    <w:rsid w:val="005361F1"/>
    <w:rsid w:val="0054603D"/>
    <w:rsid w:val="00557E61"/>
    <w:rsid w:val="0057067F"/>
    <w:rsid w:val="005873A7"/>
    <w:rsid w:val="00595472"/>
    <w:rsid w:val="00596368"/>
    <w:rsid w:val="005963EB"/>
    <w:rsid w:val="005A0112"/>
    <w:rsid w:val="005A6E12"/>
    <w:rsid w:val="005A7FFE"/>
    <w:rsid w:val="005B6D16"/>
    <w:rsid w:val="005C5FED"/>
    <w:rsid w:val="005D34D0"/>
    <w:rsid w:val="005E7A9F"/>
    <w:rsid w:val="005F3FAD"/>
    <w:rsid w:val="006316E3"/>
    <w:rsid w:val="006505F2"/>
    <w:rsid w:val="006535A3"/>
    <w:rsid w:val="00657417"/>
    <w:rsid w:val="00657CBB"/>
    <w:rsid w:val="00663BCA"/>
    <w:rsid w:val="00670656"/>
    <w:rsid w:val="00682B43"/>
    <w:rsid w:val="00690E39"/>
    <w:rsid w:val="0069400C"/>
    <w:rsid w:val="00696896"/>
    <w:rsid w:val="006973D2"/>
    <w:rsid w:val="006B0F02"/>
    <w:rsid w:val="006B1CA6"/>
    <w:rsid w:val="006C1506"/>
    <w:rsid w:val="006C254E"/>
    <w:rsid w:val="006D78E7"/>
    <w:rsid w:val="006D7C35"/>
    <w:rsid w:val="006D7F03"/>
    <w:rsid w:val="006E3717"/>
    <w:rsid w:val="00702DF9"/>
    <w:rsid w:val="00726C75"/>
    <w:rsid w:val="00734501"/>
    <w:rsid w:val="00734E75"/>
    <w:rsid w:val="007415B8"/>
    <w:rsid w:val="00747FBE"/>
    <w:rsid w:val="007513CE"/>
    <w:rsid w:val="00752750"/>
    <w:rsid w:val="00776687"/>
    <w:rsid w:val="007809DA"/>
    <w:rsid w:val="00786049"/>
    <w:rsid w:val="00791CC9"/>
    <w:rsid w:val="0079340A"/>
    <w:rsid w:val="007A3B0B"/>
    <w:rsid w:val="007B33FF"/>
    <w:rsid w:val="007B3F7E"/>
    <w:rsid w:val="007C5BA0"/>
    <w:rsid w:val="007C7DDE"/>
    <w:rsid w:val="007D27A3"/>
    <w:rsid w:val="007D5342"/>
    <w:rsid w:val="007E05A2"/>
    <w:rsid w:val="007E5D70"/>
    <w:rsid w:val="007E7556"/>
    <w:rsid w:val="00803A8B"/>
    <w:rsid w:val="00806ECF"/>
    <w:rsid w:val="00833C41"/>
    <w:rsid w:val="008377E3"/>
    <w:rsid w:val="00860D84"/>
    <w:rsid w:val="00875196"/>
    <w:rsid w:val="00880705"/>
    <w:rsid w:val="00880E2B"/>
    <w:rsid w:val="008944C4"/>
    <w:rsid w:val="008B1733"/>
    <w:rsid w:val="008B4AD3"/>
    <w:rsid w:val="008B7AF1"/>
    <w:rsid w:val="008C0DC5"/>
    <w:rsid w:val="008C2FB9"/>
    <w:rsid w:val="008D1305"/>
    <w:rsid w:val="008D2B6A"/>
    <w:rsid w:val="008D2E83"/>
    <w:rsid w:val="008E16A4"/>
    <w:rsid w:val="008E2C90"/>
    <w:rsid w:val="008F0BCA"/>
    <w:rsid w:val="008F53A1"/>
    <w:rsid w:val="008F5CBE"/>
    <w:rsid w:val="00911B52"/>
    <w:rsid w:val="00913CD7"/>
    <w:rsid w:val="00916099"/>
    <w:rsid w:val="00926B1B"/>
    <w:rsid w:val="00933CC6"/>
    <w:rsid w:val="00946EE3"/>
    <w:rsid w:val="00962865"/>
    <w:rsid w:val="0097045D"/>
    <w:rsid w:val="00971B82"/>
    <w:rsid w:val="00971BAF"/>
    <w:rsid w:val="00974C71"/>
    <w:rsid w:val="00981190"/>
    <w:rsid w:val="00990F7F"/>
    <w:rsid w:val="00997667"/>
    <w:rsid w:val="009A1898"/>
    <w:rsid w:val="009A3010"/>
    <w:rsid w:val="009B1591"/>
    <w:rsid w:val="009B3809"/>
    <w:rsid w:val="009B5CD8"/>
    <w:rsid w:val="009C2886"/>
    <w:rsid w:val="009C2E58"/>
    <w:rsid w:val="009C45E1"/>
    <w:rsid w:val="009D2A95"/>
    <w:rsid w:val="009D4ACB"/>
    <w:rsid w:val="009E202C"/>
    <w:rsid w:val="009E5DDE"/>
    <w:rsid w:val="009F635A"/>
    <w:rsid w:val="00A07424"/>
    <w:rsid w:val="00A23A39"/>
    <w:rsid w:val="00A25D24"/>
    <w:rsid w:val="00A43B74"/>
    <w:rsid w:val="00A507B9"/>
    <w:rsid w:val="00A56B23"/>
    <w:rsid w:val="00A633E7"/>
    <w:rsid w:val="00A7735A"/>
    <w:rsid w:val="00A8681D"/>
    <w:rsid w:val="00AB3C85"/>
    <w:rsid w:val="00AB479C"/>
    <w:rsid w:val="00AC1E69"/>
    <w:rsid w:val="00AC36A1"/>
    <w:rsid w:val="00B216A0"/>
    <w:rsid w:val="00B217AC"/>
    <w:rsid w:val="00B345AB"/>
    <w:rsid w:val="00B34CD4"/>
    <w:rsid w:val="00B36747"/>
    <w:rsid w:val="00B5270E"/>
    <w:rsid w:val="00B537E2"/>
    <w:rsid w:val="00B55A5F"/>
    <w:rsid w:val="00B61A59"/>
    <w:rsid w:val="00B6212B"/>
    <w:rsid w:val="00B62F63"/>
    <w:rsid w:val="00B77FC9"/>
    <w:rsid w:val="00B8198F"/>
    <w:rsid w:val="00B90576"/>
    <w:rsid w:val="00B977C9"/>
    <w:rsid w:val="00BA23A1"/>
    <w:rsid w:val="00BC49B6"/>
    <w:rsid w:val="00BC50F3"/>
    <w:rsid w:val="00BC5A27"/>
    <w:rsid w:val="00BD54FC"/>
    <w:rsid w:val="00BE56CD"/>
    <w:rsid w:val="00BE79D0"/>
    <w:rsid w:val="00BF1FFF"/>
    <w:rsid w:val="00BF5E70"/>
    <w:rsid w:val="00C213BD"/>
    <w:rsid w:val="00C3018C"/>
    <w:rsid w:val="00C31DF4"/>
    <w:rsid w:val="00C36725"/>
    <w:rsid w:val="00C5765B"/>
    <w:rsid w:val="00C66B64"/>
    <w:rsid w:val="00C72A22"/>
    <w:rsid w:val="00C72EE2"/>
    <w:rsid w:val="00C80BF3"/>
    <w:rsid w:val="00C81B7F"/>
    <w:rsid w:val="00C90598"/>
    <w:rsid w:val="00CA20E4"/>
    <w:rsid w:val="00CC2B3E"/>
    <w:rsid w:val="00CD2074"/>
    <w:rsid w:val="00CD6B71"/>
    <w:rsid w:val="00CF2019"/>
    <w:rsid w:val="00D13F2A"/>
    <w:rsid w:val="00D16B67"/>
    <w:rsid w:val="00D3592A"/>
    <w:rsid w:val="00D4186D"/>
    <w:rsid w:val="00D567EE"/>
    <w:rsid w:val="00D72D60"/>
    <w:rsid w:val="00D77F54"/>
    <w:rsid w:val="00D83031"/>
    <w:rsid w:val="00D852D7"/>
    <w:rsid w:val="00D86701"/>
    <w:rsid w:val="00DB20B8"/>
    <w:rsid w:val="00DB666F"/>
    <w:rsid w:val="00DD5373"/>
    <w:rsid w:val="00DD5D4A"/>
    <w:rsid w:val="00DE007A"/>
    <w:rsid w:val="00DF1BE8"/>
    <w:rsid w:val="00DF5646"/>
    <w:rsid w:val="00E00103"/>
    <w:rsid w:val="00E10243"/>
    <w:rsid w:val="00E152DD"/>
    <w:rsid w:val="00E21A8E"/>
    <w:rsid w:val="00E248EA"/>
    <w:rsid w:val="00E33AC2"/>
    <w:rsid w:val="00E36350"/>
    <w:rsid w:val="00E4414A"/>
    <w:rsid w:val="00E576A4"/>
    <w:rsid w:val="00E66346"/>
    <w:rsid w:val="00E76A7F"/>
    <w:rsid w:val="00E8279A"/>
    <w:rsid w:val="00E839F3"/>
    <w:rsid w:val="00E84408"/>
    <w:rsid w:val="00E912A5"/>
    <w:rsid w:val="00E94076"/>
    <w:rsid w:val="00E952A6"/>
    <w:rsid w:val="00EA344A"/>
    <w:rsid w:val="00EB729A"/>
    <w:rsid w:val="00EB78B3"/>
    <w:rsid w:val="00ED6F26"/>
    <w:rsid w:val="00EE4B4A"/>
    <w:rsid w:val="00EE6E10"/>
    <w:rsid w:val="00EF53B6"/>
    <w:rsid w:val="00EF6C99"/>
    <w:rsid w:val="00F075F6"/>
    <w:rsid w:val="00F14EC3"/>
    <w:rsid w:val="00F17487"/>
    <w:rsid w:val="00F22733"/>
    <w:rsid w:val="00F23C70"/>
    <w:rsid w:val="00F23E2C"/>
    <w:rsid w:val="00F30723"/>
    <w:rsid w:val="00F40659"/>
    <w:rsid w:val="00F41AA1"/>
    <w:rsid w:val="00F45F8E"/>
    <w:rsid w:val="00F63A6E"/>
    <w:rsid w:val="00F7175D"/>
    <w:rsid w:val="00F75051"/>
    <w:rsid w:val="00F8705B"/>
    <w:rsid w:val="00F91A82"/>
    <w:rsid w:val="00F93DBC"/>
    <w:rsid w:val="00FA7358"/>
    <w:rsid w:val="00FC1794"/>
    <w:rsid w:val="00FC313F"/>
    <w:rsid w:val="00FD145C"/>
    <w:rsid w:val="00FD5875"/>
    <w:rsid w:val="00FD6CA2"/>
    <w:rsid w:val="00FE39CF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6CE5E919"/>
  <w15:chartTrackingRefBased/>
  <w15:docId w15:val="{F6702909-108E-4E5D-9A49-89B18364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2F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440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7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04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4D12"/>
    <w:rPr>
      <w:rFonts w:ascii="ＭＳ 明朝"/>
      <w:kern w:val="2"/>
    </w:rPr>
  </w:style>
  <w:style w:type="paragraph" w:styleId="a7">
    <w:name w:val="footer"/>
    <w:basedOn w:val="a"/>
    <w:link w:val="a8"/>
    <w:rsid w:val="00304D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04D12"/>
    <w:rPr>
      <w:rFonts w:ascii="ＭＳ 明朝"/>
      <w:kern w:val="2"/>
    </w:rPr>
  </w:style>
  <w:style w:type="paragraph" w:styleId="a9">
    <w:name w:val="List Paragraph"/>
    <w:basedOn w:val="a"/>
    <w:uiPriority w:val="34"/>
    <w:qFormat/>
    <w:rsid w:val="00D16B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Documents%20and%20Settings\055346\Application%20Data\Microsoft\Templates\Normal_2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B992-7C7D-4FA6-8483-DD9029129F4E}">
  <ds:schemaRefs>
    <ds:schemaRef ds:uri="http://schemas.openxmlformats.org/officeDocument/2006/bibliography"/>
  </ds:schemaRefs>
</ds:datastoreItem>
</file>