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Pr="005C4658" w:rsidRDefault="005C4658">
      <w:pPr>
        <w:pStyle w:val="a3"/>
        <w:rPr>
          <w:spacing w:val="0"/>
          <w:sz w:val="20"/>
          <w:szCs w:val="20"/>
        </w:rPr>
      </w:pPr>
      <w:r w:rsidRPr="005C4658">
        <w:rPr>
          <w:rFonts w:hint="eastAsia"/>
          <w:spacing w:val="0"/>
          <w:sz w:val="20"/>
          <w:szCs w:val="20"/>
        </w:rPr>
        <w:t>別記第１号様式</w:t>
      </w:r>
    </w:p>
    <w:p w:rsidR="00E3194E" w:rsidRDefault="00E3194E">
      <w:pPr>
        <w:pStyle w:val="a3"/>
        <w:rPr>
          <w:spacing w:val="0"/>
        </w:rPr>
      </w:pPr>
    </w:p>
    <w:p w:rsidR="00E3194E" w:rsidRDefault="00E3194E" w:rsidP="00AC3C3A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　</w:t>
      </w:r>
      <w:r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BA5BB8">
        <w:rPr>
          <w:rFonts w:eastAsia="Times New Roman" w:cs="Times New Roman"/>
          <w:spacing w:val="0"/>
          <w:sz w:val="20"/>
          <w:szCs w:val="20"/>
        </w:rPr>
        <w:t>令和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jc w:val="center"/>
        <w:rPr>
          <w:spacing w:val="0"/>
        </w:rPr>
      </w:pPr>
      <w:r w:rsidRPr="007177C6">
        <w:rPr>
          <w:rFonts w:ascii="ＭＳ ゴシック" w:hAnsi="ＭＳ ゴシック" w:hint="eastAsia"/>
          <w:b/>
          <w:bCs/>
          <w:spacing w:val="219"/>
          <w:fitText w:val="2960" w:id="-730643200"/>
        </w:rPr>
        <w:t>参加表明</w:t>
      </w:r>
      <w:r w:rsidRPr="007177C6">
        <w:rPr>
          <w:rFonts w:ascii="ＭＳ ゴシック" w:hAnsi="ＭＳ ゴシック" w:hint="eastAsia"/>
          <w:b/>
          <w:bCs/>
          <w:spacing w:val="2"/>
          <w:fitText w:val="2960" w:id="-730643200"/>
        </w:rPr>
        <w:t>書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 w:rsidR="00AD3CA0">
        <w:rPr>
          <w:rFonts w:ascii="ＭＳ ゴシック" w:hAnsi="ＭＳ ゴシック" w:hint="eastAsia"/>
          <w:spacing w:val="-1"/>
          <w:sz w:val="20"/>
          <w:szCs w:val="20"/>
        </w:rPr>
        <w:t>Ｇ２０観光大臣会合実行委員会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様</w:t>
      </w:r>
    </w:p>
    <w:p w:rsidR="00E3194E" w:rsidRDefault="00E3194E">
      <w:pPr>
        <w:pStyle w:val="a3"/>
        <w:ind w:left="4522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コンソーシアム又は単独法人代表者</w:t>
      </w:r>
    </w:p>
    <w:p w:rsidR="00E3194E" w:rsidRDefault="00E3194E">
      <w:pPr>
        <w:pStyle w:val="a3"/>
        <w:ind w:left="4522"/>
        <w:rPr>
          <w:spacing w:val="0"/>
        </w:rPr>
      </w:pPr>
    </w:p>
    <w:p w:rsidR="00E3194E" w:rsidRDefault="00E3194E">
      <w:pPr>
        <w:pStyle w:val="a3"/>
        <w:ind w:left="4522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（法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>人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>名）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ind w:left="4403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  <w:r>
        <w:rPr>
          <w:rFonts w:ascii="ＭＳ ゴシック" w:hAnsi="ＭＳ ゴシック" w:hint="eastAsia"/>
          <w:spacing w:val="-13"/>
          <w:sz w:val="20"/>
          <w:szCs w:val="20"/>
          <w:bdr w:val="single" w:sz="4" w:space="0" w:color="auto"/>
        </w:rPr>
        <w:t>印</w:t>
      </w:r>
    </w:p>
    <w:p w:rsidR="00E3194E" w:rsidRDefault="00E3194E">
      <w:pPr>
        <w:pStyle w:val="a3"/>
        <w:rPr>
          <w:spacing w:val="0"/>
        </w:rPr>
      </w:pPr>
    </w:p>
    <w:p w:rsidR="00E3194E" w:rsidRPr="00112F62" w:rsidRDefault="00E3194E">
      <w:pPr>
        <w:pStyle w:val="a3"/>
        <w:rPr>
          <w:spacing w:val="0"/>
        </w:rPr>
      </w:pPr>
    </w:p>
    <w:p w:rsidR="004018E7" w:rsidRDefault="004F587A" w:rsidP="004018E7">
      <w:pPr>
        <w:pStyle w:val="a3"/>
        <w:ind w:firstLineChars="100" w:firstLine="198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Ｇ２０観光大臣会合地元主催歓迎レセプション企画運営事業委託業務</w:t>
      </w:r>
      <w:r w:rsidR="004018E7">
        <w:rPr>
          <w:rFonts w:ascii="ＭＳ ゴシック" w:hAnsi="ＭＳ ゴシック" w:hint="eastAsia"/>
          <w:spacing w:val="-1"/>
          <w:sz w:val="20"/>
          <w:szCs w:val="20"/>
        </w:rPr>
        <w:t>のプロポーザルに参加したいので、関係書類を添付して提出します。</w:t>
      </w:r>
    </w:p>
    <w:p w:rsidR="00E3194E" w:rsidRPr="004018E7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〈概　　要〉</w:t>
      </w:r>
    </w:p>
    <w:p w:rsidR="00E3194E" w:rsidRDefault="00E3194E">
      <w:pPr>
        <w:pStyle w:val="a3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891"/>
      </w:tblGrid>
      <w:tr w:rsidR="00E3194E" w:rsidRPr="007559B1">
        <w:trPr>
          <w:trHeight w:hRule="exact" w:val="735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 w:rsidP="00AC3C3A">
            <w:pPr>
              <w:pStyle w:val="a3"/>
              <w:jc w:val="lef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E24412">
              <w:rPr>
                <w:rFonts w:ascii="ＭＳ ゴシック" w:hAnsi="ＭＳ ゴシック" w:hint="eastAsia"/>
                <w:spacing w:val="120"/>
                <w:sz w:val="18"/>
                <w:szCs w:val="18"/>
                <w:fitText w:val="1440" w:id="-730642685"/>
              </w:rPr>
              <w:t>ふりが</w:t>
            </w:r>
            <w:r w:rsidRPr="00E24412">
              <w:rPr>
                <w:rFonts w:ascii="ＭＳ ゴシック" w:hAnsi="ＭＳ ゴシック" w:hint="eastAsia"/>
                <w:spacing w:val="0"/>
                <w:sz w:val="18"/>
                <w:szCs w:val="18"/>
                <w:fitText w:val="1440" w:id="-730642685"/>
              </w:rPr>
              <w:t>な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企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画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案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名</w:t>
            </w:r>
          </w:p>
        </w:tc>
      </w:tr>
      <w:tr w:rsidR="00E3194E" w:rsidRPr="007559B1">
        <w:trPr>
          <w:trHeight w:hRule="exact" w:val="73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8"/>
              </w:rPr>
              <w:t>電話番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8"/>
              </w:rPr>
              <w:t>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Ｆ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Ａ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Ｘ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番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号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7"/>
              </w:rPr>
              <w:t>従業員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7"/>
              </w:rPr>
              <w:t>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6"/>
              </w:rPr>
              <w:t>設立時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6"/>
              </w:rPr>
              <w:t>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連絡用ﾒｰﾙｱﾄﾞﾚｽ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94E" w:rsidRDefault="00E3194E" w:rsidP="00886415">
            <w:pPr>
              <w:pStyle w:val="a3"/>
              <w:ind w:firstLineChars="50" w:firstLine="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過去３年間の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 w:rsidP="0016040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(H</w:t>
            </w:r>
            <w:r w:rsidR="00292CD5">
              <w:rPr>
                <w:rFonts w:eastAsiaTheme="minorEastAsia" w:cs="Times New Roman" w:hint="eastAsia"/>
                <w:spacing w:val="-1"/>
                <w:sz w:val="20"/>
                <w:szCs w:val="20"/>
              </w:rPr>
              <w:t>2</w:t>
            </w:r>
            <w:r w:rsidR="008D011F">
              <w:rPr>
                <w:rFonts w:eastAsiaTheme="minorEastAsia" w:cs="Times New Roman"/>
                <w:spacing w:val="-1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3DB" w:rsidRPr="00E113DB" w:rsidRDefault="00E3194E" w:rsidP="00E445E6">
            <w:pPr>
              <w:pStyle w:val="a3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(H</w:t>
            </w:r>
            <w:r w:rsidR="00292CD5">
              <w:rPr>
                <w:rFonts w:eastAsiaTheme="minorEastAsia" w:cs="Times New Roman" w:hint="eastAsia"/>
                <w:spacing w:val="-1"/>
                <w:sz w:val="20"/>
                <w:szCs w:val="20"/>
              </w:rPr>
              <w:t>2</w:t>
            </w:r>
            <w:r w:rsidR="008D011F">
              <w:rPr>
                <w:rFonts w:eastAsiaTheme="minorEastAsia" w:cs="Times New Roman"/>
                <w:spacing w:val="-1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 w:rsidP="00E445E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>(H</w:t>
            </w:r>
            <w:r w:rsidR="008D011F">
              <w:rPr>
                <w:rFonts w:eastAsiaTheme="minorEastAsia" w:cs="Times New Roman" w:hint="eastAsia"/>
                <w:spacing w:val="-1"/>
                <w:sz w:val="20"/>
                <w:szCs w:val="20"/>
              </w:rPr>
              <w:t>30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E3194E" w:rsidRPr="007559B1">
        <w:trPr>
          <w:trHeight w:hRule="exact" w:val="271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E3194E" w:rsidRPr="007559B1">
        <w:trPr>
          <w:trHeight w:hRule="exact" w:val="1729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8F01FA" w:rsidRDefault="00AC3C3A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  <w:r>
        <w:rPr>
          <w:rFonts w:hint="eastAsia"/>
          <w:spacing w:val="0"/>
        </w:rPr>
        <w:br/>
      </w:r>
    </w:p>
    <w:p w:rsidR="00E3194E" w:rsidRDefault="00E3194E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3194E" w:rsidRPr="007559B1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559B1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3194E" w:rsidRPr="007559B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559B1" w:rsidTr="00CB7955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478"/>
      </w:tblGrid>
      <w:tr w:rsidR="00E3194E" w:rsidRPr="007559B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業　務　概　要</w:t>
            </w:r>
          </w:p>
        </w:tc>
      </w:tr>
      <w:tr w:rsidR="00E3194E" w:rsidRPr="007559B1" w:rsidTr="00CB7955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CB7955" w:rsidRDefault="00CB7955" w:rsidP="00CB7955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</w:p>
    <w:p w:rsidR="00CB7955" w:rsidRPr="00F44656" w:rsidRDefault="00CB7955" w:rsidP="00CB7955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</w:t>
      </w:r>
      <w:r>
        <w:rPr>
          <w:rFonts w:ascii="ＭＳ ゴシック" w:hAnsi="ＭＳ ゴシック"/>
          <w:b/>
          <w:bCs/>
          <w:spacing w:val="-1"/>
          <w:sz w:val="20"/>
          <w:szCs w:val="20"/>
        </w:rPr>
        <w:t>事項</w:t>
      </w: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〉</w:t>
      </w:r>
    </w:p>
    <w:p w:rsidR="00C17C48" w:rsidRDefault="004018E7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19050</wp:posOffset>
                </wp:positionV>
                <wp:extent cx="5800725" cy="3448050"/>
                <wp:effectExtent l="0" t="0" r="9525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若しくは事業所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（本事業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を実施するために設置する場合も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含む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有する法人、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特定非営利活動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促進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１０年法律第７号）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基づく特定非営利活動法人であること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コンソーシアムの場合は、半数以上の構成員の本社又は事業所が道内に所在し、代表となる構成員の本社又は事業所が道内に所在すること。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が所在する都道府県の事業税（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の納税義務がある場合を除く。）</w:t>
                            </w:r>
                          </w:p>
                          <w:p w:rsidR="00E445E6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ｳ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(7)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次に掲げる届出の義務を履行していない者でないこと（当該届出の義務がない場合を除く）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(ｱ) 健康保険法（大正１１年法律第７０号）第４８条の規定による届出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(ｲ) 厚生年金保険法（昭和２９年法律第１１５号）第２７条の規定による届出</w:t>
                            </w:r>
                          </w:p>
                          <w:p w:rsidR="00644E49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(ｳ) 雇用保険法（昭和４９年法律第１１６号）第７条の規定による届出</w:t>
                            </w:r>
                          </w:p>
                          <w:p w:rsidR="00E445E6" w:rsidRPr="00CC20FC" w:rsidRDefault="00B5131B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(8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E445E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  <w:p w:rsidR="00C17C48" w:rsidRPr="00E445E6" w:rsidRDefault="00C17C48" w:rsidP="00B5131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pt;margin-top:1.5pt;width:456.75pt;height:27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若しくは事業所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（本事業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を実施するために設置する場合も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含む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有する法人、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特定非営利活動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促進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１０年法律第７号）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基づく特定非営利活動法人であること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なお、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コンソーシアムの場合は、半数以上の構成員の本社又は事業所が道内に所在し、代表となる構成員の本社又は事業所が道内に所在すること。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本社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が所在する都道府県の事業税（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の納税義務がある場合を除く。）</w:t>
                      </w:r>
                    </w:p>
                    <w:p w:rsidR="00E445E6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ｳ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(7)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次に掲げる届出の義務を履行していない者でないこと（当該届出の義務がない場合を除く）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(ｱ) 健康保険法（大正１１年法律第７０号）第４８条の規定による届出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(ｲ) 厚生年金保険法（昭和２９年法律第１１５号）第２７条の規定による届出</w:t>
                      </w:r>
                    </w:p>
                    <w:p w:rsidR="00644E49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(ｳ) 雇用保険法（昭和４９年法律第１１６号）第７条の規定による届出</w:t>
                      </w:r>
                    </w:p>
                    <w:p w:rsidR="00E445E6" w:rsidRPr="00CC20FC" w:rsidRDefault="00B5131B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(8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) 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 w:rsidR="00E445E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  <w:p w:rsidR="00C17C48" w:rsidRPr="00E445E6" w:rsidRDefault="00C17C48" w:rsidP="00B5131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B7955" w:rsidRDefault="00CB7955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4018E7" w:rsidP="00E445E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15pt;margin-top:423pt;width:456.75pt;height:1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15pt;margin-top:423pt;width:456.7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fy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DoNVfy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.15pt;margin-top:423pt;width:456.75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AfTk5a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5600700</wp:posOffset>
                </wp:positionV>
                <wp:extent cx="5800725" cy="2314575"/>
                <wp:effectExtent l="0" t="0" r="9525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4.9pt;margin-top:441pt;width:456.75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lK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.15pt;margin-top:423pt;width:456.7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5E6">
        <w:rPr>
          <w:rFonts w:ascii="ＭＳ ゴシック" w:hAnsi="ＭＳ ゴシック" w:hint="eastAsia"/>
          <w:spacing w:val="-1"/>
          <w:sz w:val="18"/>
          <w:szCs w:val="18"/>
        </w:rPr>
        <w:t>（注意事項）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提出に当たっては、代表者印（コンソーシアムの場合は代表法人の代表者印）を忘れずに押印してください。</w:t>
      </w:r>
    </w:p>
    <w:p w:rsidR="00E445E6" w:rsidRDefault="00E445E6" w:rsidP="00E445E6">
      <w:pPr>
        <w:pStyle w:val="a3"/>
        <w:ind w:left="178" w:hangingChars="100" w:hanging="178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なお、支店長などで、代表権の無い方の代表者印で提出する場合は、この参加表明に関する委任状を添付する必要がありますので、ご注意ください。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lastRenderedPageBreak/>
        <w:t xml:space="preserve">　（添付資料）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-1"/>
          <w:sz w:val="18"/>
          <w:szCs w:val="18"/>
        </w:rPr>
        <w:t>１　契約履行実績を確認できる資料（契約書又は請書等の写し、成果品等）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-1"/>
          <w:sz w:val="18"/>
          <w:szCs w:val="18"/>
        </w:rPr>
        <w:t>３　納税証明書（消費税・地方消費税及び道税の滞納の有無が分かるもの）</w:t>
      </w:r>
    </w:p>
    <w:p w:rsidR="00E445E6" w:rsidRDefault="00E445E6" w:rsidP="00E445E6">
      <w:pPr>
        <w:pStyle w:val="a3"/>
        <w:ind w:firstLineChars="300" w:firstLine="534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>※「税務署納税証明書様式その３の３」及び「道税事務所納税証明書資格審査請求」を添付すること。</w:t>
      </w:r>
    </w:p>
    <w:p w:rsidR="00C94587" w:rsidRPr="00AD307E" w:rsidRDefault="00C94587" w:rsidP="00C94587">
      <w:pPr>
        <w:pStyle w:val="a3"/>
        <w:ind w:leftChars="241" w:left="773" w:hangingChars="150" w:hanging="267"/>
        <w:rPr>
          <w:spacing w:val="0"/>
        </w:rPr>
      </w:pPr>
      <w:r w:rsidRPr="00AD307E">
        <w:rPr>
          <w:rFonts w:ascii="ＭＳ ゴシック" w:hAnsi="ＭＳ ゴシック"/>
          <w:spacing w:val="-1"/>
          <w:sz w:val="18"/>
          <w:szCs w:val="18"/>
        </w:rPr>
        <w:t xml:space="preserve">４　</w:t>
      </w:r>
      <w:r w:rsidRPr="00AD307E">
        <w:rPr>
          <w:rFonts w:asciiTheme="majorEastAsia" w:eastAsiaTheme="majorEastAsia" w:hAnsiTheme="majorEastAsia" w:hint="eastAsia"/>
          <w:sz w:val="18"/>
          <w:szCs w:val="18"/>
        </w:rPr>
        <w:t>健康保険法（大正１１年法律第７０号）第４８条の規定による届出、厚生年金保険法（昭和２９年法律第１１号）第２７条の規定による届出、雇用保険法（昭和４９年法律第１１６号）第７条の規定による届出の義務がある場合は、加入状況が確認できる書類（領収済通知書など）</w:t>
      </w:r>
    </w:p>
    <w:p w:rsidR="006930CA" w:rsidRPr="00E445E6" w:rsidRDefault="00E445E6" w:rsidP="00E445E6">
      <w:pPr>
        <w:pStyle w:val="a3"/>
        <w:rPr>
          <w:rFonts w:asciiTheme="majorEastAsia" w:eastAsiaTheme="majorEastAsia" w:hAnsiTheme="majorEastAsia"/>
          <w:spacing w:val="-1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</w:t>
      </w:r>
      <w:r>
        <w:rPr>
          <w:rFonts w:asciiTheme="majorEastAsia" w:eastAsiaTheme="majorEastAsia" w:hAnsiTheme="majorEastAsia" w:cs="Times New Roman"/>
          <w:spacing w:val="0"/>
          <w:sz w:val="18"/>
          <w:szCs w:val="18"/>
        </w:rPr>
        <w:t xml:space="preserve">   </w:t>
      </w:r>
      <w:r w:rsidR="00C94587">
        <w:rPr>
          <w:rFonts w:asciiTheme="majorEastAsia" w:eastAsiaTheme="majorEastAsia" w:hAnsiTheme="majorEastAsia" w:cs="Times New Roman"/>
          <w:spacing w:val="0"/>
          <w:sz w:val="18"/>
          <w:szCs w:val="18"/>
        </w:rPr>
        <w:t xml:space="preserve"> </w:t>
      </w:r>
      <w:r w:rsidR="00C94587">
        <w:rPr>
          <w:rFonts w:asciiTheme="majorEastAsia" w:eastAsiaTheme="majorEastAsia" w:hAnsiTheme="majorEastAsia" w:hint="eastAsia"/>
          <w:spacing w:val="-1"/>
          <w:sz w:val="18"/>
          <w:szCs w:val="18"/>
        </w:rPr>
        <w:t>５</w:t>
      </w:r>
      <w:r w:rsidRPr="006930CA">
        <w:rPr>
          <w:rFonts w:asciiTheme="majorEastAsia" w:eastAsiaTheme="majorEastAsia" w:hAnsiTheme="majorEastAsia" w:hint="eastAsia"/>
          <w:spacing w:val="-1"/>
          <w:sz w:val="18"/>
          <w:szCs w:val="18"/>
        </w:rPr>
        <w:t xml:space="preserve">　コンソーシアムにあっては、前３号で定める書類のほかコンソーシアム協定書の写し</w:t>
      </w:r>
    </w:p>
    <w:sectPr w:rsidR="006930CA" w:rsidRPr="00E445E6" w:rsidSect="007177C6">
      <w:footerReference w:type="default" r:id="rId8"/>
      <w:pgSz w:w="11906" w:h="16838"/>
      <w:pgMar w:top="1701" w:right="1168" w:bottom="1701" w:left="1168" w:header="720" w:footer="0" w:gutter="0"/>
      <w:pgNumType w:start="29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FB" w:rsidRDefault="00724BFB" w:rsidP="00AC3C3A">
      <w:r>
        <w:separator/>
      </w:r>
    </w:p>
  </w:endnote>
  <w:endnote w:type="continuationSeparator" w:id="0">
    <w:p w:rsidR="00724BFB" w:rsidRDefault="00724BFB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25" w:rsidRDefault="00F42925">
    <w:pPr>
      <w:pStyle w:val="a6"/>
      <w:jc w:val="center"/>
    </w:pPr>
  </w:p>
  <w:p w:rsidR="002E4859" w:rsidRDefault="002E48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FB" w:rsidRDefault="00724BFB" w:rsidP="00AC3C3A">
      <w:r>
        <w:separator/>
      </w:r>
    </w:p>
  </w:footnote>
  <w:footnote w:type="continuationSeparator" w:id="0">
    <w:p w:rsidR="00724BFB" w:rsidRDefault="00724BFB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32ED9"/>
    <w:rsid w:val="00074EE8"/>
    <w:rsid w:val="000F70AA"/>
    <w:rsid w:val="001045E2"/>
    <w:rsid w:val="00112F62"/>
    <w:rsid w:val="00160409"/>
    <w:rsid w:val="00160482"/>
    <w:rsid w:val="00160E6A"/>
    <w:rsid w:val="00171170"/>
    <w:rsid w:val="001B3891"/>
    <w:rsid w:val="001D72DD"/>
    <w:rsid w:val="002171A6"/>
    <w:rsid w:val="0028430F"/>
    <w:rsid w:val="00292CD5"/>
    <w:rsid w:val="002950DF"/>
    <w:rsid w:val="002E0F8E"/>
    <w:rsid w:val="002E4859"/>
    <w:rsid w:val="00303418"/>
    <w:rsid w:val="00320B9C"/>
    <w:rsid w:val="00321691"/>
    <w:rsid w:val="00332D02"/>
    <w:rsid w:val="00346532"/>
    <w:rsid w:val="003A0F60"/>
    <w:rsid w:val="003B677E"/>
    <w:rsid w:val="003C70A7"/>
    <w:rsid w:val="003F1036"/>
    <w:rsid w:val="004018E7"/>
    <w:rsid w:val="004E3ECC"/>
    <w:rsid w:val="004F1619"/>
    <w:rsid w:val="004F587A"/>
    <w:rsid w:val="00516809"/>
    <w:rsid w:val="00524780"/>
    <w:rsid w:val="00591C3C"/>
    <w:rsid w:val="00596277"/>
    <w:rsid w:val="005A4245"/>
    <w:rsid w:val="005C4658"/>
    <w:rsid w:val="005D6424"/>
    <w:rsid w:val="00610CC3"/>
    <w:rsid w:val="00617B3C"/>
    <w:rsid w:val="00644E49"/>
    <w:rsid w:val="006633C9"/>
    <w:rsid w:val="006930CA"/>
    <w:rsid w:val="006B0EA1"/>
    <w:rsid w:val="006B507F"/>
    <w:rsid w:val="006E10A3"/>
    <w:rsid w:val="006F04A1"/>
    <w:rsid w:val="007177C6"/>
    <w:rsid w:val="00724BFB"/>
    <w:rsid w:val="00727252"/>
    <w:rsid w:val="00736E18"/>
    <w:rsid w:val="00737A75"/>
    <w:rsid w:val="007559B1"/>
    <w:rsid w:val="007C781D"/>
    <w:rsid w:val="008126CD"/>
    <w:rsid w:val="00877462"/>
    <w:rsid w:val="00886415"/>
    <w:rsid w:val="0088677F"/>
    <w:rsid w:val="008D011F"/>
    <w:rsid w:val="008F01FA"/>
    <w:rsid w:val="00916FD4"/>
    <w:rsid w:val="00950B73"/>
    <w:rsid w:val="0098782A"/>
    <w:rsid w:val="009B5EDB"/>
    <w:rsid w:val="009C2B48"/>
    <w:rsid w:val="00A536EB"/>
    <w:rsid w:val="00A62AFE"/>
    <w:rsid w:val="00A65D57"/>
    <w:rsid w:val="00AC3C3A"/>
    <w:rsid w:val="00AD307E"/>
    <w:rsid w:val="00AD3CA0"/>
    <w:rsid w:val="00B2703E"/>
    <w:rsid w:val="00B5131B"/>
    <w:rsid w:val="00BA5BB8"/>
    <w:rsid w:val="00BC2422"/>
    <w:rsid w:val="00BE23F4"/>
    <w:rsid w:val="00BE700C"/>
    <w:rsid w:val="00C15A22"/>
    <w:rsid w:val="00C17C48"/>
    <w:rsid w:val="00C242A6"/>
    <w:rsid w:val="00C25F88"/>
    <w:rsid w:val="00C4041A"/>
    <w:rsid w:val="00C63840"/>
    <w:rsid w:val="00C669F7"/>
    <w:rsid w:val="00C94587"/>
    <w:rsid w:val="00CB7955"/>
    <w:rsid w:val="00CF148D"/>
    <w:rsid w:val="00D164F0"/>
    <w:rsid w:val="00D4020B"/>
    <w:rsid w:val="00DB58DE"/>
    <w:rsid w:val="00DC2BBC"/>
    <w:rsid w:val="00E07181"/>
    <w:rsid w:val="00E113DB"/>
    <w:rsid w:val="00E2256B"/>
    <w:rsid w:val="00E24412"/>
    <w:rsid w:val="00E31176"/>
    <w:rsid w:val="00E3194E"/>
    <w:rsid w:val="00E445E6"/>
    <w:rsid w:val="00EB2A99"/>
    <w:rsid w:val="00EE2BA7"/>
    <w:rsid w:val="00EE300A"/>
    <w:rsid w:val="00F15C40"/>
    <w:rsid w:val="00F42925"/>
    <w:rsid w:val="00F85A71"/>
    <w:rsid w:val="00F85D86"/>
    <w:rsid w:val="00F90188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0B3A-E529-4E20-AF43-CA86E76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062355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58BD-3195-4D3F-8EB6-DB5F96A7CD27}">
  <ds:schemaRefs>
    <ds:schemaRef ds:uri="http://schemas.openxmlformats.org/officeDocument/2006/bibliography"/>
  </ds:schemaRefs>
</ds:datastoreItem>
</file>