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4E" w:rsidRPr="00BA68DF" w:rsidRDefault="00E3194E">
      <w:pPr>
        <w:pStyle w:val="a3"/>
        <w:rPr>
          <w:spacing w:val="0"/>
        </w:rPr>
      </w:pPr>
      <w:r w:rsidRPr="00BA68DF">
        <w:rPr>
          <w:rFonts w:ascii="ＭＳ ゴシック" w:hAnsi="ＭＳ ゴシック" w:hint="eastAsia"/>
          <w:spacing w:val="-1"/>
          <w:sz w:val="18"/>
          <w:szCs w:val="18"/>
        </w:rPr>
        <w:t>［別記第１号様式］</w:t>
      </w:r>
    </w:p>
    <w:p w:rsidR="00E3194E" w:rsidRPr="00BA68DF" w:rsidRDefault="00E3194E">
      <w:pPr>
        <w:pStyle w:val="a3"/>
        <w:rPr>
          <w:spacing w:val="0"/>
        </w:rPr>
      </w:pPr>
    </w:p>
    <w:p w:rsidR="00E3194E" w:rsidRPr="00BA68DF" w:rsidRDefault="00E3194E">
      <w:pPr>
        <w:pStyle w:val="a3"/>
        <w:rPr>
          <w:spacing w:val="0"/>
        </w:rPr>
      </w:pPr>
    </w:p>
    <w:p w:rsidR="00E3194E" w:rsidRPr="00BA68DF" w:rsidRDefault="00E3194E" w:rsidP="00AC3C3A">
      <w:pPr>
        <w:pStyle w:val="a3"/>
        <w:jc w:val="right"/>
        <w:rPr>
          <w:spacing w:val="0"/>
        </w:rPr>
      </w:pPr>
      <w:r w:rsidRPr="00BA68DF">
        <w:rPr>
          <w:rFonts w:eastAsia="Times New Roman" w:cs="Times New Roman"/>
          <w:spacing w:val="-1"/>
        </w:rPr>
        <w:t xml:space="preserve">                                       </w:t>
      </w:r>
      <w:r w:rsidRPr="00BA68DF">
        <w:rPr>
          <w:rFonts w:ascii="ＭＳ ゴシック" w:hAnsi="ＭＳ ゴシック" w:hint="eastAsia"/>
        </w:rPr>
        <w:t xml:space="preserve">　　　　　　　</w:t>
      </w:r>
      <w:r w:rsidRPr="00BA68DF">
        <w:rPr>
          <w:rFonts w:ascii="ＭＳ ゴシック" w:hAnsi="ＭＳ ゴシック" w:hint="eastAsia"/>
          <w:spacing w:val="-1"/>
          <w:sz w:val="20"/>
          <w:szCs w:val="20"/>
        </w:rPr>
        <w:t xml:space="preserve">　　</w:t>
      </w:r>
      <w:r w:rsidRPr="00BA68DF">
        <w:rPr>
          <w:rFonts w:eastAsia="Times New Roman" w:cs="Times New Roman"/>
          <w:spacing w:val="0"/>
          <w:sz w:val="20"/>
          <w:szCs w:val="20"/>
        </w:rPr>
        <w:t xml:space="preserve">  </w:t>
      </w:r>
      <w:r w:rsidR="00BB1D59" w:rsidRPr="00BA68DF">
        <w:rPr>
          <w:rFonts w:ascii="ＭＳ ゴシック" w:hAnsi="ＭＳ ゴシック" w:hint="eastAsia"/>
          <w:spacing w:val="-1"/>
          <w:sz w:val="20"/>
          <w:szCs w:val="20"/>
        </w:rPr>
        <w:t>令和</w:t>
      </w:r>
      <w:r w:rsidRPr="00BA68DF">
        <w:rPr>
          <w:rFonts w:ascii="ＭＳ ゴシック" w:hAnsi="ＭＳ ゴシック" w:hint="eastAsia"/>
          <w:spacing w:val="-1"/>
          <w:sz w:val="20"/>
          <w:szCs w:val="20"/>
        </w:rPr>
        <w:t xml:space="preserve">　　年　　月　　日</w:t>
      </w:r>
    </w:p>
    <w:p w:rsidR="00E3194E" w:rsidRPr="00BA68DF" w:rsidRDefault="00E3194E">
      <w:pPr>
        <w:pStyle w:val="a3"/>
        <w:rPr>
          <w:spacing w:val="0"/>
        </w:rPr>
      </w:pPr>
    </w:p>
    <w:p w:rsidR="00E3194E" w:rsidRPr="00BA68DF" w:rsidRDefault="00E3194E">
      <w:pPr>
        <w:pStyle w:val="a3"/>
        <w:jc w:val="center"/>
        <w:rPr>
          <w:spacing w:val="0"/>
        </w:rPr>
      </w:pPr>
      <w:r w:rsidRPr="00BA68DF">
        <w:rPr>
          <w:rFonts w:ascii="ＭＳ ゴシック" w:hAnsi="ＭＳ ゴシック" w:hint="eastAsia"/>
          <w:b/>
          <w:bCs/>
          <w:spacing w:val="219"/>
          <w:fitText w:val="2960" w:id="-730643200"/>
        </w:rPr>
        <w:t>参加表明</w:t>
      </w:r>
      <w:r w:rsidRPr="00BA68DF">
        <w:rPr>
          <w:rFonts w:ascii="ＭＳ ゴシック" w:hAnsi="ＭＳ ゴシック" w:hint="eastAsia"/>
          <w:b/>
          <w:bCs/>
          <w:spacing w:val="2"/>
          <w:fitText w:val="2960" w:id="-730643200"/>
        </w:rPr>
        <w:t>書</w:t>
      </w:r>
    </w:p>
    <w:p w:rsidR="00E3194E" w:rsidRPr="00BA68DF" w:rsidRDefault="00E3194E">
      <w:pPr>
        <w:pStyle w:val="a3"/>
        <w:rPr>
          <w:spacing w:val="0"/>
        </w:rPr>
      </w:pPr>
    </w:p>
    <w:p w:rsidR="00E3194E" w:rsidRPr="00BA68DF" w:rsidRDefault="00E3194E">
      <w:pPr>
        <w:pStyle w:val="a3"/>
        <w:rPr>
          <w:spacing w:val="0"/>
        </w:rPr>
      </w:pPr>
      <w:r w:rsidRPr="00BA68DF">
        <w:rPr>
          <w:rFonts w:ascii="ＭＳ ゴシック" w:hAnsi="ＭＳ ゴシック" w:hint="eastAsia"/>
          <w:spacing w:val="-1"/>
          <w:sz w:val="20"/>
          <w:szCs w:val="20"/>
        </w:rPr>
        <w:t xml:space="preserve">　北海道</w:t>
      </w:r>
      <w:r w:rsidR="00332D02" w:rsidRPr="00BA68DF">
        <w:rPr>
          <w:rFonts w:ascii="ＭＳ ゴシック" w:hAnsi="ＭＳ ゴシック" w:hint="eastAsia"/>
          <w:spacing w:val="-1"/>
          <w:sz w:val="20"/>
          <w:szCs w:val="20"/>
        </w:rPr>
        <w:t>総合政策</w:t>
      </w:r>
      <w:r w:rsidRPr="00BA68DF">
        <w:rPr>
          <w:rFonts w:ascii="ＭＳ ゴシック" w:hAnsi="ＭＳ ゴシック" w:hint="eastAsia"/>
          <w:spacing w:val="-1"/>
          <w:sz w:val="20"/>
          <w:szCs w:val="20"/>
        </w:rPr>
        <w:t>部</w:t>
      </w:r>
      <w:r w:rsidR="00160409" w:rsidRPr="00BA68DF">
        <w:rPr>
          <w:rFonts w:ascii="ＭＳ ゴシック" w:hAnsi="ＭＳ ゴシック" w:hint="eastAsia"/>
          <w:spacing w:val="-1"/>
          <w:sz w:val="20"/>
          <w:szCs w:val="20"/>
        </w:rPr>
        <w:t>長</w:t>
      </w:r>
      <w:r w:rsidRPr="00BA68DF">
        <w:rPr>
          <w:rFonts w:ascii="ＭＳ ゴシック" w:hAnsi="ＭＳ ゴシック" w:hint="eastAsia"/>
          <w:spacing w:val="-1"/>
          <w:sz w:val="20"/>
          <w:szCs w:val="20"/>
        </w:rPr>
        <w:t xml:space="preserve">　様</w:t>
      </w:r>
    </w:p>
    <w:p w:rsidR="00E3194E" w:rsidRPr="00BA68DF" w:rsidRDefault="00E3194E">
      <w:pPr>
        <w:pStyle w:val="a3"/>
        <w:ind w:left="4522"/>
        <w:rPr>
          <w:spacing w:val="0"/>
        </w:rPr>
      </w:pPr>
      <w:r w:rsidRPr="00BA68DF">
        <w:rPr>
          <w:rFonts w:ascii="ＭＳ ゴシック" w:hAnsi="ＭＳ ゴシック" w:hint="eastAsia"/>
          <w:spacing w:val="-1"/>
          <w:sz w:val="20"/>
          <w:szCs w:val="20"/>
        </w:rPr>
        <w:t>コンソーシアム又は単独法人代表者</w:t>
      </w:r>
    </w:p>
    <w:p w:rsidR="00E3194E" w:rsidRPr="00BA68DF" w:rsidRDefault="00E3194E">
      <w:pPr>
        <w:pStyle w:val="a3"/>
        <w:ind w:left="4522"/>
        <w:rPr>
          <w:spacing w:val="0"/>
        </w:rPr>
      </w:pPr>
    </w:p>
    <w:p w:rsidR="00E3194E" w:rsidRPr="00BA68DF" w:rsidRDefault="00E3194E">
      <w:pPr>
        <w:pStyle w:val="a3"/>
        <w:ind w:left="4522"/>
        <w:rPr>
          <w:spacing w:val="0"/>
        </w:rPr>
      </w:pPr>
      <w:r w:rsidRPr="00BA68DF">
        <w:rPr>
          <w:rFonts w:ascii="ＭＳ ゴシック" w:hAnsi="ＭＳ ゴシック" w:hint="eastAsia"/>
          <w:spacing w:val="-1"/>
          <w:sz w:val="20"/>
          <w:szCs w:val="20"/>
        </w:rPr>
        <w:t>（法</w:t>
      </w:r>
      <w:r w:rsidRPr="00BA68DF">
        <w:rPr>
          <w:rFonts w:eastAsia="Times New Roman" w:cs="Times New Roman"/>
          <w:spacing w:val="0"/>
          <w:sz w:val="20"/>
          <w:szCs w:val="20"/>
        </w:rPr>
        <w:t xml:space="preserve"> </w:t>
      </w:r>
      <w:r w:rsidRPr="00BA68DF">
        <w:rPr>
          <w:rFonts w:ascii="ＭＳ ゴシック" w:hAnsi="ＭＳ ゴシック" w:hint="eastAsia"/>
          <w:spacing w:val="-1"/>
          <w:sz w:val="20"/>
          <w:szCs w:val="20"/>
        </w:rPr>
        <w:t>人</w:t>
      </w:r>
      <w:r w:rsidRPr="00BA68DF">
        <w:rPr>
          <w:rFonts w:eastAsia="Times New Roman" w:cs="Times New Roman"/>
          <w:spacing w:val="0"/>
          <w:sz w:val="20"/>
          <w:szCs w:val="20"/>
        </w:rPr>
        <w:t xml:space="preserve"> </w:t>
      </w:r>
      <w:r w:rsidRPr="00BA68DF">
        <w:rPr>
          <w:rFonts w:ascii="ＭＳ ゴシック" w:hAnsi="ＭＳ ゴシック" w:hint="eastAsia"/>
          <w:spacing w:val="-1"/>
          <w:sz w:val="20"/>
          <w:szCs w:val="20"/>
        </w:rPr>
        <w:t>名）</w:t>
      </w:r>
    </w:p>
    <w:p w:rsidR="00E3194E" w:rsidRPr="00BA68DF" w:rsidRDefault="00E3194E">
      <w:pPr>
        <w:pStyle w:val="a3"/>
        <w:rPr>
          <w:spacing w:val="0"/>
        </w:rPr>
      </w:pPr>
    </w:p>
    <w:p w:rsidR="00E3194E" w:rsidRPr="00BA68DF" w:rsidRDefault="00E3194E">
      <w:pPr>
        <w:pStyle w:val="a3"/>
        <w:ind w:left="4403"/>
        <w:rPr>
          <w:spacing w:val="0"/>
        </w:rPr>
      </w:pPr>
      <w:r w:rsidRPr="00BA68DF">
        <w:rPr>
          <w:rFonts w:eastAsia="Times New Roman" w:cs="Times New Roman"/>
          <w:spacing w:val="0"/>
          <w:sz w:val="20"/>
          <w:szCs w:val="20"/>
        </w:rPr>
        <w:t xml:space="preserve"> </w:t>
      </w:r>
      <w:r w:rsidRPr="00BA68DF">
        <w:rPr>
          <w:rFonts w:ascii="ＭＳ ゴシック" w:hAnsi="ＭＳ ゴシック" w:hint="eastAsia"/>
          <w:spacing w:val="-1"/>
          <w:sz w:val="20"/>
          <w:szCs w:val="20"/>
        </w:rPr>
        <w:t xml:space="preserve">（代表者名）　　　　　　　　　　　　　　　　</w:t>
      </w:r>
    </w:p>
    <w:p w:rsidR="00E3194E" w:rsidRPr="00BA68DF" w:rsidRDefault="00E3194E">
      <w:pPr>
        <w:pStyle w:val="a3"/>
        <w:rPr>
          <w:spacing w:val="0"/>
        </w:rPr>
      </w:pPr>
    </w:p>
    <w:p w:rsidR="00E3194E" w:rsidRPr="00BA68DF" w:rsidRDefault="00E3194E">
      <w:pPr>
        <w:pStyle w:val="a3"/>
        <w:rPr>
          <w:spacing w:val="0"/>
        </w:rPr>
      </w:pPr>
    </w:p>
    <w:p w:rsidR="00E3194E" w:rsidRPr="00BA68DF" w:rsidRDefault="00395A44" w:rsidP="006E10A3">
      <w:pPr>
        <w:pStyle w:val="a3"/>
        <w:ind w:firstLineChars="100" w:firstLine="196"/>
        <w:rPr>
          <w:spacing w:val="0"/>
        </w:rPr>
      </w:pPr>
      <w:r w:rsidRPr="00BA68DF">
        <w:rPr>
          <w:rFonts w:ascii="ＭＳ ゴシック" w:hAnsi="ＭＳ ゴシック" w:hint="eastAsia"/>
          <w:sz w:val="20"/>
          <w:szCs w:val="20"/>
        </w:rPr>
        <w:t>航空貨物輸送網強化事業</w:t>
      </w:r>
      <w:r w:rsidR="008E672B" w:rsidRPr="00BA68DF">
        <w:rPr>
          <w:rFonts w:ascii="ＭＳ ゴシック" w:hAnsi="ＭＳ ゴシック" w:hint="eastAsia"/>
          <w:sz w:val="20"/>
          <w:szCs w:val="20"/>
        </w:rPr>
        <w:t>委託業務</w:t>
      </w:r>
      <w:r w:rsidR="00E3194E" w:rsidRPr="00BA68DF">
        <w:rPr>
          <w:rFonts w:ascii="ＭＳ ゴシック" w:hAnsi="ＭＳ ゴシック" w:hint="eastAsia"/>
          <w:spacing w:val="-1"/>
          <w:sz w:val="20"/>
          <w:szCs w:val="20"/>
        </w:rPr>
        <w:t>のプロポーザルに参加したいので、関係書類を添付して提出します。</w:t>
      </w:r>
    </w:p>
    <w:p w:rsidR="00E3194E" w:rsidRPr="00BA68DF" w:rsidRDefault="00E3194E">
      <w:pPr>
        <w:pStyle w:val="a3"/>
        <w:rPr>
          <w:spacing w:val="0"/>
        </w:rPr>
      </w:pPr>
    </w:p>
    <w:p w:rsidR="00E3194E" w:rsidRPr="00BA68DF" w:rsidRDefault="00E3194E">
      <w:pPr>
        <w:pStyle w:val="a3"/>
        <w:rPr>
          <w:spacing w:val="0"/>
        </w:rPr>
      </w:pPr>
      <w:r w:rsidRPr="00BA68DF">
        <w:rPr>
          <w:rFonts w:ascii="ＭＳ ゴシック" w:hAnsi="ＭＳ ゴシック" w:hint="eastAsia"/>
          <w:b/>
          <w:bCs/>
          <w:spacing w:val="-1"/>
          <w:sz w:val="20"/>
          <w:szCs w:val="20"/>
        </w:rPr>
        <w:t>〈概　　要〉</w:t>
      </w:r>
    </w:p>
    <w:p w:rsidR="00E3194E" w:rsidRPr="00BA68DF" w:rsidRDefault="00E3194E">
      <w:pPr>
        <w:pStyle w:val="a3"/>
        <w:rPr>
          <w:spacing w:val="0"/>
        </w:rPr>
      </w:pP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16"/>
        <w:gridCol w:w="2301"/>
        <w:gridCol w:w="295"/>
        <w:gridCol w:w="1534"/>
        <w:gridCol w:w="649"/>
        <w:gridCol w:w="2891"/>
      </w:tblGrid>
      <w:tr w:rsidR="00BA68DF" w:rsidRPr="00BA68DF">
        <w:trPr>
          <w:trHeight w:hRule="exact" w:val="735"/>
        </w:trPr>
        <w:tc>
          <w:tcPr>
            <w:tcW w:w="90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BA68DF" w:rsidRDefault="00E3194E" w:rsidP="00AC3C3A">
            <w:pPr>
              <w:pStyle w:val="a3"/>
              <w:jc w:val="left"/>
              <w:rPr>
                <w:spacing w:val="0"/>
              </w:rPr>
            </w:pPr>
            <w:r w:rsidRPr="00BA68DF">
              <w:rPr>
                <w:rFonts w:cs="Times New Roman"/>
                <w:spacing w:val="-1"/>
              </w:rPr>
              <w:t xml:space="preserve"> </w:t>
            </w:r>
            <w:r w:rsidRPr="00BA68DF">
              <w:rPr>
                <w:rFonts w:ascii="ＭＳ ゴシック" w:hAnsi="ＭＳ ゴシック" w:hint="eastAsia"/>
                <w:spacing w:val="120"/>
                <w:sz w:val="18"/>
                <w:szCs w:val="18"/>
                <w:fitText w:val="1440" w:id="-730642685"/>
              </w:rPr>
              <w:t>ふりが</w:t>
            </w:r>
            <w:r w:rsidRPr="00BA68DF">
              <w:rPr>
                <w:rFonts w:ascii="ＭＳ ゴシック" w:hAnsi="ＭＳ ゴシック" w:hint="eastAsia"/>
                <w:spacing w:val="0"/>
                <w:sz w:val="18"/>
                <w:szCs w:val="18"/>
                <w:fitText w:val="1440" w:id="-730642685"/>
              </w:rPr>
              <w:t>な</w:t>
            </w:r>
          </w:p>
          <w:p w:rsidR="00E3194E" w:rsidRPr="00BA68DF" w:rsidRDefault="00E3194E">
            <w:pPr>
              <w:pStyle w:val="a3"/>
              <w:rPr>
                <w:spacing w:val="0"/>
              </w:rPr>
            </w:pPr>
            <w:r w:rsidRPr="00BA68DF">
              <w:rPr>
                <w:rFonts w:cs="Times New Roman"/>
                <w:spacing w:val="-1"/>
              </w:rPr>
              <w:t xml:space="preserve"> </w:t>
            </w:r>
            <w:r w:rsidRPr="00BA68DF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企</w:t>
            </w:r>
            <w:r w:rsidRPr="00BA68DF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BA68DF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画</w:t>
            </w:r>
            <w:r w:rsidRPr="00BA68DF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BA68DF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提</w:t>
            </w:r>
            <w:r w:rsidRPr="00BA68DF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BA68DF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案</w:t>
            </w:r>
            <w:r w:rsidRPr="00BA68DF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BA68DF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者</w:t>
            </w:r>
            <w:r w:rsidRPr="00BA68DF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BA68DF">
              <w:rPr>
                <w:rFonts w:ascii="ＭＳ ゴシック" w:hAnsi="ＭＳ ゴシック" w:hint="eastAsia"/>
                <w:spacing w:val="0"/>
                <w:sz w:val="18"/>
                <w:szCs w:val="18"/>
              </w:rPr>
              <w:t>名</w:t>
            </w:r>
          </w:p>
        </w:tc>
      </w:tr>
      <w:tr w:rsidR="00BA68DF" w:rsidRPr="00BA68DF">
        <w:trPr>
          <w:trHeight w:hRule="exact" w:val="737"/>
        </w:trPr>
        <w:tc>
          <w:tcPr>
            <w:tcW w:w="9086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3194E" w:rsidRPr="00BA68DF" w:rsidRDefault="00E3194E">
            <w:pPr>
              <w:pStyle w:val="a3"/>
              <w:rPr>
                <w:spacing w:val="0"/>
              </w:rPr>
            </w:pPr>
            <w:r w:rsidRPr="00BA68DF">
              <w:rPr>
                <w:rFonts w:cs="Times New Roman"/>
                <w:spacing w:val="-1"/>
              </w:rPr>
              <w:t xml:space="preserve"> </w:t>
            </w:r>
            <w:r w:rsidRPr="00BA68DF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所在地</w:t>
            </w:r>
          </w:p>
          <w:p w:rsidR="00E3194E" w:rsidRPr="00BA68DF" w:rsidRDefault="00E3194E">
            <w:pPr>
              <w:pStyle w:val="a3"/>
              <w:rPr>
                <w:spacing w:val="0"/>
              </w:rPr>
            </w:pPr>
            <w:r w:rsidRPr="00BA68DF">
              <w:rPr>
                <w:rFonts w:cs="Times New Roman"/>
                <w:spacing w:val="-1"/>
              </w:rPr>
              <w:t xml:space="preserve"> </w:t>
            </w:r>
            <w:r w:rsidRPr="00BA68DF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 xml:space="preserve">〒　　　</w:t>
            </w:r>
            <w:r w:rsidR="00AC3C3A" w:rsidRPr="00BA68DF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 xml:space="preserve">　</w:t>
            </w:r>
            <w:r w:rsidRPr="00BA68DF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－</w:t>
            </w:r>
          </w:p>
        </w:tc>
      </w:tr>
      <w:tr w:rsidR="00BA68DF" w:rsidRPr="00BA68DF">
        <w:trPr>
          <w:trHeight w:hRule="exact" w:val="494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BA68DF" w:rsidRDefault="00E3194E">
            <w:pPr>
              <w:pStyle w:val="a3"/>
              <w:rPr>
                <w:spacing w:val="0"/>
              </w:rPr>
            </w:pPr>
            <w:r w:rsidRPr="00BA68DF">
              <w:rPr>
                <w:rFonts w:cs="Times New Roman"/>
                <w:spacing w:val="-1"/>
              </w:rPr>
              <w:t xml:space="preserve"> </w:t>
            </w:r>
            <w:r w:rsidRPr="00BA68DF">
              <w:rPr>
                <w:rFonts w:ascii="ＭＳ ゴシック" w:hAnsi="ＭＳ ゴシック" w:hint="eastAsia"/>
                <w:spacing w:val="76"/>
                <w:sz w:val="18"/>
                <w:szCs w:val="18"/>
                <w:fitText w:val="1180" w:id="-730643198"/>
              </w:rPr>
              <w:t>電話番</w:t>
            </w:r>
            <w:r w:rsidRPr="00BA68DF">
              <w:rPr>
                <w:rFonts w:ascii="ＭＳ ゴシック" w:hAnsi="ＭＳ ゴシック" w:hint="eastAsia"/>
                <w:spacing w:val="2"/>
                <w:sz w:val="18"/>
                <w:szCs w:val="18"/>
                <w:fitText w:val="1180" w:id="-730643198"/>
              </w:rPr>
              <w:t>号</w:t>
            </w:r>
          </w:p>
        </w:tc>
        <w:tc>
          <w:tcPr>
            <w:tcW w:w="25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BA68DF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BA68DF" w:rsidRDefault="00E3194E">
            <w:pPr>
              <w:pStyle w:val="a3"/>
              <w:rPr>
                <w:spacing w:val="0"/>
              </w:rPr>
            </w:pPr>
            <w:r w:rsidRPr="00BA68DF">
              <w:rPr>
                <w:rFonts w:cs="Times New Roman"/>
                <w:spacing w:val="-1"/>
              </w:rPr>
              <w:t xml:space="preserve"> </w:t>
            </w:r>
            <w:r w:rsidRPr="00BA68DF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Ｆ</w:t>
            </w:r>
            <w:r w:rsidRPr="00BA68DF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BA68DF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Ａ</w:t>
            </w:r>
            <w:r w:rsidRPr="00BA68DF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BA68DF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Ｘ</w:t>
            </w:r>
            <w:r w:rsidRPr="00BA68DF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BA68DF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番</w:t>
            </w:r>
            <w:r w:rsidRPr="00BA68DF">
              <w:rPr>
                <w:rFonts w:eastAsia="Times New Roman" w:cs="Times New Roman"/>
                <w:spacing w:val="0"/>
                <w:sz w:val="18"/>
                <w:szCs w:val="18"/>
              </w:rPr>
              <w:t xml:space="preserve"> </w:t>
            </w:r>
            <w:r w:rsidRPr="00BA68DF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号</w:t>
            </w:r>
          </w:p>
        </w:tc>
        <w:tc>
          <w:tcPr>
            <w:tcW w:w="35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BA68DF" w:rsidRDefault="00E3194E">
            <w:pPr>
              <w:pStyle w:val="a3"/>
              <w:rPr>
                <w:spacing w:val="0"/>
              </w:rPr>
            </w:pPr>
          </w:p>
        </w:tc>
      </w:tr>
      <w:tr w:rsidR="00BA68DF" w:rsidRPr="00BA68DF">
        <w:trPr>
          <w:trHeight w:hRule="exact" w:val="494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BA68DF" w:rsidRDefault="00E3194E">
            <w:pPr>
              <w:pStyle w:val="a3"/>
              <w:rPr>
                <w:spacing w:val="0"/>
              </w:rPr>
            </w:pPr>
            <w:r w:rsidRPr="00BA68DF">
              <w:rPr>
                <w:rFonts w:cs="Times New Roman"/>
                <w:spacing w:val="-1"/>
              </w:rPr>
              <w:t xml:space="preserve"> </w:t>
            </w:r>
            <w:r w:rsidRPr="00BA68DF">
              <w:rPr>
                <w:rFonts w:ascii="ＭＳ ゴシック" w:hAnsi="ＭＳ ゴシック" w:hint="eastAsia"/>
                <w:spacing w:val="-1"/>
                <w:sz w:val="14"/>
                <w:szCs w:val="14"/>
              </w:rPr>
              <w:t>資本金又は資本金</w:t>
            </w:r>
          </w:p>
          <w:p w:rsidR="00E3194E" w:rsidRPr="00BA68DF" w:rsidRDefault="00E3194E">
            <w:pPr>
              <w:pStyle w:val="a3"/>
              <w:rPr>
                <w:spacing w:val="0"/>
              </w:rPr>
            </w:pPr>
            <w:r w:rsidRPr="00BA68DF">
              <w:rPr>
                <w:rFonts w:cs="Times New Roman"/>
                <w:spacing w:val="-1"/>
              </w:rPr>
              <w:t xml:space="preserve"> </w:t>
            </w:r>
            <w:r w:rsidRPr="00BA68DF">
              <w:rPr>
                <w:rFonts w:ascii="ＭＳ ゴシック" w:hAnsi="ＭＳ ゴシック" w:hint="eastAsia"/>
                <w:spacing w:val="-1"/>
                <w:sz w:val="14"/>
                <w:szCs w:val="14"/>
              </w:rPr>
              <w:t>に相当する財産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BA68DF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BA68DF" w:rsidRDefault="00E3194E">
            <w:pPr>
              <w:pStyle w:val="a3"/>
              <w:rPr>
                <w:spacing w:val="0"/>
              </w:rPr>
            </w:pPr>
            <w:r w:rsidRPr="00BA68DF">
              <w:rPr>
                <w:rFonts w:cs="Times New Roman"/>
                <w:spacing w:val="-1"/>
              </w:rPr>
              <w:t xml:space="preserve"> </w:t>
            </w:r>
            <w:r w:rsidRPr="00BA68DF">
              <w:rPr>
                <w:rFonts w:ascii="ＭＳ ゴシック" w:hAnsi="ＭＳ ゴシック" w:hint="eastAsia"/>
                <w:spacing w:val="76"/>
                <w:sz w:val="18"/>
                <w:szCs w:val="18"/>
                <w:fitText w:val="1180" w:id="-730643197"/>
              </w:rPr>
              <w:t>従業員</w:t>
            </w:r>
            <w:r w:rsidRPr="00BA68DF">
              <w:rPr>
                <w:rFonts w:ascii="ＭＳ ゴシック" w:hAnsi="ＭＳ ゴシック" w:hint="eastAsia"/>
                <w:spacing w:val="2"/>
                <w:sz w:val="18"/>
                <w:szCs w:val="18"/>
                <w:fitText w:val="1180" w:id="-730643197"/>
              </w:rPr>
              <w:t>数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BA68DF" w:rsidRDefault="00E3194E">
            <w:pPr>
              <w:pStyle w:val="a3"/>
              <w:rPr>
                <w:spacing w:val="0"/>
              </w:rPr>
            </w:pPr>
          </w:p>
        </w:tc>
      </w:tr>
      <w:tr w:rsidR="00BA68DF" w:rsidRPr="00BA68DF">
        <w:trPr>
          <w:trHeight w:hRule="exact" w:val="494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BA68DF" w:rsidRDefault="00E3194E">
            <w:pPr>
              <w:pStyle w:val="a3"/>
              <w:jc w:val="center"/>
              <w:rPr>
                <w:spacing w:val="0"/>
              </w:rPr>
            </w:pPr>
            <w:r w:rsidRPr="00BA68DF">
              <w:rPr>
                <w:rFonts w:cs="Times New Roman"/>
                <w:spacing w:val="-1"/>
              </w:rPr>
              <w:t xml:space="preserve"> </w:t>
            </w:r>
            <w:r w:rsidRPr="00BA68DF">
              <w:rPr>
                <w:rFonts w:ascii="ＭＳ ゴシック" w:hAnsi="ＭＳ ゴシック" w:hint="eastAsia"/>
                <w:spacing w:val="76"/>
                <w:sz w:val="18"/>
                <w:szCs w:val="18"/>
                <w:fitText w:val="1180" w:id="-730643196"/>
              </w:rPr>
              <w:t>設立時</w:t>
            </w:r>
            <w:r w:rsidRPr="00BA68DF">
              <w:rPr>
                <w:rFonts w:ascii="ＭＳ ゴシック" w:hAnsi="ＭＳ ゴシック" w:hint="eastAsia"/>
                <w:spacing w:val="2"/>
                <w:sz w:val="18"/>
                <w:szCs w:val="18"/>
                <w:fitText w:val="1180" w:id="-730643196"/>
              </w:rPr>
              <w:t>期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194E" w:rsidRPr="00BA68DF" w:rsidRDefault="00E3194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194E" w:rsidRPr="00BA68DF" w:rsidRDefault="00E3194E">
            <w:pPr>
              <w:pStyle w:val="a3"/>
              <w:rPr>
                <w:spacing w:val="0"/>
              </w:rPr>
            </w:pPr>
            <w:r w:rsidRPr="00BA68DF">
              <w:rPr>
                <w:rFonts w:cs="Times New Roman"/>
                <w:spacing w:val="-1"/>
              </w:rPr>
              <w:t xml:space="preserve"> </w:t>
            </w:r>
            <w:r w:rsidRPr="00BA68DF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連絡用ﾒｰﾙｱﾄﾞﾚｽ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3194E" w:rsidRPr="00BA68DF" w:rsidRDefault="00E3194E">
            <w:pPr>
              <w:pStyle w:val="a3"/>
              <w:rPr>
                <w:spacing w:val="0"/>
              </w:rPr>
            </w:pPr>
          </w:p>
        </w:tc>
      </w:tr>
      <w:tr w:rsidR="00BA68DF" w:rsidRPr="00BA68DF">
        <w:trPr>
          <w:trHeight w:hRule="exact" w:val="741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194E" w:rsidRPr="00BA68DF" w:rsidRDefault="00E3194E" w:rsidP="00886415">
            <w:pPr>
              <w:pStyle w:val="a3"/>
              <w:ind w:firstLineChars="50" w:firstLine="89"/>
              <w:rPr>
                <w:spacing w:val="0"/>
              </w:rPr>
            </w:pPr>
            <w:r w:rsidRPr="00BA68DF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過去３年間の</w:t>
            </w:r>
          </w:p>
          <w:p w:rsidR="00E3194E" w:rsidRPr="00BA68DF" w:rsidRDefault="00E3194E">
            <w:pPr>
              <w:pStyle w:val="a3"/>
              <w:rPr>
                <w:spacing w:val="0"/>
              </w:rPr>
            </w:pPr>
            <w:r w:rsidRPr="00BA68DF">
              <w:rPr>
                <w:rFonts w:cs="Times New Roman"/>
                <w:spacing w:val="-5"/>
              </w:rPr>
              <w:t xml:space="preserve"> </w:t>
            </w:r>
            <w:r w:rsidRPr="00BA68DF">
              <w:rPr>
                <w:rFonts w:ascii="ＭＳ ゴシック" w:hAnsi="ＭＳ ゴシック" w:hint="eastAsia"/>
                <w:spacing w:val="-5"/>
                <w:sz w:val="18"/>
                <w:szCs w:val="18"/>
              </w:rPr>
              <w:t>売上高（千円）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BA68DF" w:rsidRDefault="00E3194E" w:rsidP="00160409">
            <w:pPr>
              <w:pStyle w:val="a3"/>
              <w:rPr>
                <w:spacing w:val="0"/>
              </w:rPr>
            </w:pPr>
            <w:r w:rsidRPr="00BA68DF">
              <w:rPr>
                <w:rFonts w:cs="Times New Roman"/>
                <w:spacing w:val="-1"/>
              </w:rPr>
              <w:t xml:space="preserve"> </w:t>
            </w:r>
            <w:r w:rsidRPr="00BA68DF">
              <w:rPr>
                <w:rFonts w:eastAsia="Times New Roman" w:cs="Times New Roman"/>
                <w:spacing w:val="-1"/>
                <w:sz w:val="20"/>
                <w:szCs w:val="20"/>
              </w:rPr>
              <w:t>(</w:t>
            </w:r>
            <w:r w:rsidR="006C2E3B" w:rsidRPr="00BA68DF">
              <w:rPr>
                <w:rFonts w:asciiTheme="minorEastAsia" w:eastAsiaTheme="minorEastAsia" w:hAnsiTheme="minorEastAsia" w:cs="Times New Roman" w:hint="eastAsia"/>
                <w:spacing w:val="-1"/>
                <w:sz w:val="20"/>
                <w:szCs w:val="20"/>
              </w:rPr>
              <w:t>R</w:t>
            </w:r>
            <w:r w:rsidR="00215BA6" w:rsidRPr="00BA68DF">
              <w:rPr>
                <w:rFonts w:asciiTheme="minorEastAsia" w:eastAsiaTheme="minorEastAsia" w:hAnsiTheme="minorEastAsia" w:cs="Times New Roman"/>
                <w:spacing w:val="-1"/>
                <w:sz w:val="20"/>
                <w:szCs w:val="20"/>
              </w:rPr>
              <w:t>3</w:t>
            </w:r>
            <w:r w:rsidR="006C2E3B" w:rsidRPr="00BA68DF">
              <w:rPr>
                <w:rFonts w:asciiTheme="minorEastAsia" w:eastAsiaTheme="minorEastAsia" w:hAnsiTheme="minorEastAsia" w:cs="Times New Roman" w:hint="eastAsia"/>
                <w:spacing w:val="-1"/>
                <w:sz w:val="20"/>
                <w:szCs w:val="20"/>
              </w:rPr>
              <w:t>(20</w:t>
            </w:r>
            <w:r w:rsidR="00215BA6" w:rsidRPr="00BA68DF">
              <w:rPr>
                <w:rFonts w:asciiTheme="minorEastAsia" w:eastAsiaTheme="minorEastAsia" w:hAnsiTheme="minorEastAsia" w:cs="Times New Roman"/>
                <w:spacing w:val="-1"/>
                <w:sz w:val="20"/>
                <w:szCs w:val="20"/>
              </w:rPr>
              <w:t>21</w:t>
            </w:r>
            <w:r w:rsidR="00BB1D59" w:rsidRPr="00BA68DF">
              <w:rPr>
                <w:rFonts w:asciiTheme="minorEastAsia" w:eastAsiaTheme="minorEastAsia" w:hAnsiTheme="minorEastAsia" w:cs="Times New Roman" w:hint="eastAsia"/>
                <w:spacing w:val="-1"/>
                <w:sz w:val="20"/>
                <w:szCs w:val="20"/>
              </w:rPr>
              <w:t>)</w:t>
            </w:r>
            <w:r w:rsidRPr="00BA68DF">
              <w:rPr>
                <w:rFonts w:eastAsia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24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13DB" w:rsidRPr="00BA68DF" w:rsidRDefault="00E3194E" w:rsidP="00E445E6">
            <w:pPr>
              <w:pStyle w:val="a3"/>
              <w:rPr>
                <w:rFonts w:eastAsiaTheme="minorEastAsia" w:cs="Times New Roman"/>
                <w:spacing w:val="-1"/>
                <w:sz w:val="20"/>
                <w:szCs w:val="20"/>
              </w:rPr>
            </w:pPr>
            <w:r w:rsidRPr="00BA68DF">
              <w:rPr>
                <w:rFonts w:eastAsia="Times New Roman" w:cs="Times New Roman"/>
                <w:spacing w:val="0"/>
                <w:sz w:val="20"/>
                <w:szCs w:val="20"/>
              </w:rPr>
              <w:t xml:space="preserve"> </w:t>
            </w:r>
            <w:r w:rsidRPr="00BA68DF">
              <w:rPr>
                <w:rFonts w:eastAsia="Times New Roman" w:cs="Times New Roman"/>
                <w:spacing w:val="-1"/>
                <w:sz w:val="20"/>
                <w:szCs w:val="20"/>
              </w:rPr>
              <w:t>(</w:t>
            </w:r>
            <w:r w:rsidR="006C2E3B" w:rsidRPr="00BA68DF">
              <w:rPr>
                <w:rFonts w:asciiTheme="minorEastAsia" w:eastAsiaTheme="minorEastAsia" w:hAnsiTheme="minorEastAsia" w:cs="Times New Roman" w:hint="eastAsia"/>
                <w:spacing w:val="-1"/>
                <w:sz w:val="20"/>
                <w:szCs w:val="20"/>
              </w:rPr>
              <w:t>R</w:t>
            </w:r>
            <w:r w:rsidR="00215BA6" w:rsidRPr="00BA68DF">
              <w:rPr>
                <w:rFonts w:asciiTheme="minorEastAsia" w:eastAsiaTheme="minorEastAsia" w:hAnsiTheme="minorEastAsia" w:cs="Times New Roman"/>
                <w:spacing w:val="-1"/>
                <w:sz w:val="20"/>
                <w:szCs w:val="20"/>
              </w:rPr>
              <w:t>4</w:t>
            </w:r>
            <w:r w:rsidR="006C2E3B" w:rsidRPr="00BA68DF">
              <w:rPr>
                <w:rFonts w:asciiTheme="minorEastAsia" w:eastAsiaTheme="minorEastAsia" w:hAnsiTheme="minorEastAsia" w:cs="Times New Roman" w:hint="eastAsia"/>
                <w:spacing w:val="-1"/>
                <w:sz w:val="20"/>
                <w:szCs w:val="20"/>
              </w:rPr>
              <w:t>(202</w:t>
            </w:r>
            <w:r w:rsidR="00215BA6" w:rsidRPr="00BA68DF">
              <w:rPr>
                <w:rFonts w:asciiTheme="minorEastAsia" w:eastAsiaTheme="minorEastAsia" w:hAnsiTheme="minorEastAsia" w:cs="Times New Roman"/>
                <w:spacing w:val="-1"/>
                <w:sz w:val="20"/>
                <w:szCs w:val="20"/>
              </w:rPr>
              <w:t>2</w:t>
            </w:r>
            <w:r w:rsidR="00BB1D59" w:rsidRPr="00BA68DF">
              <w:rPr>
                <w:rFonts w:asciiTheme="minorEastAsia" w:eastAsiaTheme="minorEastAsia" w:hAnsiTheme="minorEastAsia" w:cs="Times New Roman" w:hint="eastAsia"/>
                <w:spacing w:val="-1"/>
                <w:sz w:val="20"/>
                <w:szCs w:val="20"/>
              </w:rPr>
              <w:t>)</w:t>
            </w:r>
            <w:r w:rsidRPr="00BA68DF">
              <w:rPr>
                <w:rFonts w:eastAsia="Times New Roman" w:cs="Times New Roman"/>
                <w:spacing w:val="-1"/>
                <w:sz w:val="20"/>
                <w:szCs w:val="20"/>
              </w:rPr>
              <w:t>)</w:t>
            </w:r>
          </w:p>
        </w:tc>
        <w:tc>
          <w:tcPr>
            <w:tcW w:w="2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BA68DF" w:rsidRDefault="00E3194E" w:rsidP="00E445E6">
            <w:pPr>
              <w:pStyle w:val="a3"/>
              <w:rPr>
                <w:spacing w:val="0"/>
              </w:rPr>
            </w:pPr>
            <w:r w:rsidRPr="00BA68DF">
              <w:rPr>
                <w:rFonts w:eastAsia="Times New Roman" w:cs="Times New Roman"/>
                <w:spacing w:val="-1"/>
                <w:sz w:val="20"/>
                <w:szCs w:val="20"/>
              </w:rPr>
              <w:t>(</w:t>
            </w:r>
            <w:r w:rsidR="006C2E3B" w:rsidRPr="00BA68DF">
              <w:rPr>
                <w:rFonts w:asciiTheme="minorEastAsia" w:eastAsiaTheme="minorEastAsia" w:hAnsiTheme="minorEastAsia" w:cs="Times New Roman" w:hint="eastAsia"/>
                <w:spacing w:val="-1"/>
                <w:sz w:val="20"/>
                <w:szCs w:val="20"/>
              </w:rPr>
              <w:t>R</w:t>
            </w:r>
            <w:r w:rsidR="00215BA6" w:rsidRPr="00BA68DF">
              <w:rPr>
                <w:rFonts w:asciiTheme="minorEastAsia" w:eastAsiaTheme="minorEastAsia" w:hAnsiTheme="minorEastAsia" w:cs="Times New Roman"/>
                <w:spacing w:val="-1"/>
                <w:sz w:val="20"/>
                <w:szCs w:val="20"/>
              </w:rPr>
              <w:t>5</w:t>
            </w:r>
            <w:r w:rsidR="006C2E3B" w:rsidRPr="00BA68DF">
              <w:rPr>
                <w:rFonts w:asciiTheme="minorEastAsia" w:eastAsiaTheme="minorEastAsia" w:hAnsiTheme="minorEastAsia" w:cs="Times New Roman" w:hint="eastAsia"/>
                <w:spacing w:val="-1"/>
                <w:sz w:val="20"/>
                <w:szCs w:val="20"/>
              </w:rPr>
              <w:t>(202</w:t>
            </w:r>
            <w:r w:rsidR="00215BA6" w:rsidRPr="00BA68DF">
              <w:rPr>
                <w:rFonts w:asciiTheme="minorEastAsia" w:eastAsiaTheme="minorEastAsia" w:hAnsiTheme="minorEastAsia" w:cs="Times New Roman"/>
                <w:spacing w:val="-1"/>
                <w:sz w:val="20"/>
                <w:szCs w:val="20"/>
              </w:rPr>
              <w:t>3</w:t>
            </w:r>
            <w:r w:rsidR="00BB1D59" w:rsidRPr="00BA68DF">
              <w:rPr>
                <w:rFonts w:asciiTheme="minorEastAsia" w:eastAsiaTheme="minorEastAsia" w:hAnsiTheme="minorEastAsia" w:cs="Times New Roman" w:hint="eastAsia"/>
                <w:spacing w:val="-1"/>
                <w:sz w:val="20"/>
                <w:szCs w:val="20"/>
              </w:rPr>
              <w:t>)</w:t>
            </w:r>
            <w:r w:rsidRPr="00BA68DF">
              <w:rPr>
                <w:rFonts w:eastAsia="Times New Roman" w:cs="Times New Roman"/>
                <w:spacing w:val="-1"/>
                <w:sz w:val="20"/>
                <w:szCs w:val="20"/>
              </w:rPr>
              <w:t>)</w:t>
            </w:r>
          </w:p>
        </w:tc>
      </w:tr>
      <w:tr w:rsidR="00BA68DF" w:rsidRPr="00BA68DF">
        <w:trPr>
          <w:trHeight w:hRule="exact" w:val="2717"/>
        </w:trPr>
        <w:tc>
          <w:tcPr>
            <w:tcW w:w="908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BA68DF" w:rsidRDefault="00E3194E">
            <w:pPr>
              <w:pStyle w:val="a3"/>
              <w:rPr>
                <w:spacing w:val="0"/>
              </w:rPr>
            </w:pPr>
            <w:r w:rsidRPr="00BA68DF">
              <w:rPr>
                <w:rFonts w:cs="Times New Roman"/>
                <w:spacing w:val="-1"/>
              </w:rPr>
              <w:t xml:space="preserve"> </w:t>
            </w:r>
            <w:r w:rsidRPr="00BA68DF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主な業務</w:t>
            </w:r>
          </w:p>
        </w:tc>
      </w:tr>
      <w:tr w:rsidR="00E3194E" w:rsidRPr="00BA68DF">
        <w:trPr>
          <w:trHeight w:hRule="exact" w:val="1729"/>
        </w:trPr>
        <w:tc>
          <w:tcPr>
            <w:tcW w:w="908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BA68DF" w:rsidRDefault="00E3194E">
            <w:pPr>
              <w:pStyle w:val="a3"/>
              <w:rPr>
                <w:spacing w:val="0"/>
              </w:rPr>
            </w:pPr>
            <w:r w:rsidRPr="00BA68DF">
              <w:rPr>
                <w:rFonts w:cs="Times New Roman"/>
                <w:spacing w:val="-1"/>
              </w:rPr>
              <w:t xml:space="preserve"> </w:t>
            </w:r>
            <w:r w:rsidRPr="00BA68DF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（道内の営業拠点名、住所、連絡先及び担当者名）</w:t>
            </w:r>
          </w:p>
        </w:tc>
      </w:tr>
    </w:tbl>
    <w:p w:rsidR="006C2E3B" w:rsidRPr="00BA68DF" w:rsidRDefault="006C2E3B">
      <w:pPr>
        <w:pStyle w:val="a3"/>
        <w:rPr>
          <w:spacing w:val="0"/>
        </w:rPr>
      </w:pPr>
    </w:p>
    <w:p w:rsidR="00E3194E" w:rsidRPr="00BA68DF" w:rsidRDefault="00AC3C3A">
      <w:pPr>
        <w:pStyle w:val="a3"/>
        <w:rPr>
          <w:spacing w:val="0"/>
        </w:rPr>
      </w:pPr>
      <w:r w:rsidRPr="00BA68DF">
        <w:rPr>
          <w:rFonts w:hint="eastAsia"/>
          <w:spacing w:val="0"/>
        </w:rPr>
        <w:br/>
      </w:r>
      <w:r w:rsidR="00E3194E" w:rsidRPr="00BA68DF">
        <w:rPr>
          <w:rFonts w:ascii="ＭＳ ゴシック" w:hAnsi="ＭＳ ゴシック" w:hint="eastAsia"/>
          <w:b/>
          <w:bCs/>
          <w:spacing w:val="-1"/>
          <w:sz w:val="20"/>
          <w:szCs w:val="20"/>
        </w:rPr>
        <w:lastRenderedPageBreak/>
        <w:t>〈総括責任者及び業務担当者〉</w:t>
      </w:r>
    </w:p>
    <w:p w:rsidR="00E3194E" w:rsidRPr="00BA68DF" w:rsidRDefault="00E3194E">
      <w:pPr>
        <w:pStyle w:val="a3"/>
        <w:rPr>
          <w:spacing w:val="0"/>
        </w:rPr>
      </w:pPr>
      <w:r w:rsidRPr="00BA68DF">
        <w:rPr>
          <w:rFonts w:ascii="ＭＳ ゴシック" w:hAnsi="ＭＳ ゴシック" w:hint="eastAsia"/>
          <w:spacing w:val="-1"/>
          <w:sz w:val="18"/>
          <w:szCs w:val="18"/>
        </w:rPr>
        <w:t xml:space="preserve">　○総括責任者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2124"/>
        <w:gridCol w:w="1652"/>
        <w:gridCol w:w="3422"/>
      </w:tblGrid>
      <w:tr w:rsidR="00BA68DF" w:rsidRPr="00BA68DF">
        <w:trPr>
          <w:trHeight w:hRule="exact" w:val="243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BA68DF" w:rsidRDefault="00E3194E">
            <w:pPr>
              <w:pStyle w:val="a3"/>
              <w:jc w:val="center"/>
              <w:rPr>
                <w:spacing w:val="0"/>
              </w:rPr>
            </w:pPr>
            <w:r w:rsidRPr="00BA68DF">
              <w:rPr>
                <w:rFonts w:cs="Times New Roman"/>
                <w:spacing w:val="-1"/>
              </w:rPr>
              <w:t xml:space="preserve"> </w:t>
            </w:r>
            <w:r w:rsidRPr="00BA68DF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氏　　　名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BA68DF" w:rsidRDefault="00E3194E">
            <w:pPr>
              <w:pStyle w:val="a3"/>
              <w:jc w:val="center"/>
              <w:rPr>
                <w:spacing w:val="0"/>
              </w:rPr>
            </w:pPr>
            <w:r w:rsidRPr="00BA68DF">
              <w:rPr>
                <w:rFonts w:cs="Times New Roman"/>
                <w:spacing w:val="-1"/>
              </w:rPr>
              <w:t xml:space="preserve"> </w:t>
            </w:r>
            <w:r w:rsidRPr="00BA68DF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役　　　　職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BA68DF" w:rsidRDefault="00E3194E">
            <w:pPr>
              <w:pStyle w:val="a3"/>
              <w:jc w:val="center"/>
              <w:rPr>
                <w:spacing w:val="0"/>
              </w:rPr>
            </w:pPr>
            <w:r w:rsidRPr="00BA68DF">
              <w:rPr>
                <w:rFonts w:cs="Times New Roman"/>
                <w:spacing w:val="-1"/>
              </w:rPr>
              <w:t xml:space="preserve"> </w:t>
            </w:r>
            <w:r w:rsidRPr="00BA68DF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経験年数</w:t>
            </w: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BA68DF" w:rsidRDefault="00E3194E">
            <w:pPr>
              <w:pStyle w:val="a3"/>
              <w:jc w:val="center"/>
              <w:rPr>
                <w:spacing w:val="0"/>
              </w:rPr>
            </w:pPr>
            <w:r w:rsidRPr="00BA68DF">
              <w:rPr>
                <w:rFonts w:cs="Times New Roman"/>
                <w:spacing w:val="-1"/>
              </w:rPr>
              <w:t xml:space="preserve"> </w:t>
            </w:r>
            <w:r w:rsidRPr="00BA68DF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主な業務経歴</w:t>
            </w:r>
          </w:p>
        </w:tc>
      </w:tr>
      <w:tr w:rsidR="00E3194E" w:rsidRPr="00BA68DF">
        <w:trPr>
          <w:trHeight w:hRule="exact" w:val="488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BA68DF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BA68DF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BA68DF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BA68DF" w:rsidRDefault="00E3194E">
            <w:pPr>
              <w:pStyle w:val="a3"/>
              <w:rPr>
                <w:spacing w:val="0"/>
              </w:rPr>
            </w:pPr>
          </w:p>
        </w:tc>
      </w:tr>
    </w:tbl>
    <w:p w:rsidR="00E3194E" w:rsidRPr="00BA68DF" w:rsidRDefault="00E3194E">
      <w:pPr>
        <w:pStyle w:val="a3"/>
        <w:rPr>
          <w:spacing w:val="0"/>
        </w:rPr>
      </w:pPr>
    </w:p>
    <w:p w:rsidR="00E3194E" w:rsidRPr="00BA68DF" w:rsidRDefault="00E3194E">
      <w:pPr>
        <w:pStyle w:val="a3"/>
        <w:rPr>
          <w:spacing w:val="0"/>
        </w:rPr>
      </w:pPr>
      <w:r w:rsidRPr="00BA68DF">
        <w:rPr>
          <w:rFonts w:ascii="ＭＳ ゴシック" w:hAnsi="ＭＳ ゴシック" w:hint="eastAsia"/>
          <w:spacing w:val="-1"/>
          <w:sz w:val="18"/>
          <w:szCs w:val="18"/>
        </w:rPr>
        <w:t xml:space="preserve">　○業務担当者（複数の場合は、全て記載願います。）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2124"/>
        <w:gridCol w:w="1652"/>
        <w:gridCol w:w="3422"/>
      </w:tblGrid>
      <w:tr w:rsidR="00BA68DF" w:rsidRPr="00BA68DF">
        <w:trPr>
          <w:trHeight w:hRule="exact" w:val="24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BA68DF" w:rsidRDefault="00E3194E">
            <w:pPr>
              <w:pStyle w:val="a3"/>
              <w:jc w:val="center"/>
              <w:rPr>
                <w:spacing w:val="0"/>
              </w:rPr>
            </w:pPr>
            <w:r w:rsidRPr="00BA68DF">
              <w:rPr>
                <w:rFonts w:cs="Times New Roman"/>
                <w:spacing w:val="-1"/>
              </w:rPr>
              <w:t xml:space="preserve"> </w:t>
            </w:r>
            <w:r w:rsidRPr="00BA68DF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氏　　　名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BA68DF" w:rsidRDefault="00E3194E">
            <w:pPr>
              <w:pStyle w:val="a3"/>
              <w:jc w:val="center"/>
              <w:rPr>
                <w:spacing w:val="0"/>
              </w:rPr>
            </w:pPr>
            <w:r w:rsidRPr="00BA68DF">
              <w:rPr>
                <w:rFonts w:cs="Times New Roman"/>
                <w:spacing w:val="-1"/>
              </w:rPr>
              <w:t xml:space="preserve"> </w:t>
            </w:r>
            <w:r w:rsidRPr="00BA68DF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役　　　　職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BA68DF" w:rsidRDefault="00E3194E">
            <w:pPr>
              <w:pStyle w:val="a3"/>
              <w:jc w:val="center"/>
              <w:rPr>
                <w:spacing w:val="0"/>
              </w:rPr>
            </w:pPr>
            <w:r w:rsidRPr="00BA68DF">
              <w:rPr>
                <w:rFonts w:cs="Times New Roman"/>
                <w:spacing w:val="-1"/>
              </w:rPr>
              <w:t xml:space="preserve"> </w:t>
            </w:r>
            <w:r w:rsidRPr="00BA68DF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経験年数</w:t>
            </w:r>
          </w:p>
        </w:tc>
        <w:tc>
          <w:tcPr>
            <w:tcW w:w="3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BA68DF" w:rsidRDefault="00E3194E">
            <w:pPr>
              <w:pStyle w:val="a3"/>
              <w:jc w:val="center"/>
              <w:rPr>
                <w:spacing w:val="0"/>
              </w:rPr>
            </w:pPr>
            <w:r w:rsidRPr="00BA68DF">
              <w:rPr>
                <w:rFonts w:cs="Times New Roman"/>
                <w:spacing w:val="-1"/>
              </w:rPr>
              <w:t xml:space="preserve"> </w:t>
            </w:r>
            <w:r w:rsidRPr="00BA68DF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主な業務経歴</w:t>
            </w:r>
          </w:p>
        </w:tc>
      </w:tr>
      <w:tr w:rsidR="00E3194E" w:rsidRPr="00BA68DF" w:rsidTr="00CB7955">
        <w:trPr>
          <w:trHeight w:hRule="exact" w:val="581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BA68DF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BA68DF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BA68DF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3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BA68DF" w:rsidRDefault="00E3194E">
            <w:pPr>
              <w:pStyle w:val="a3"/>
              <w:rPr>
                <w:spacing w:val="0"/>
              </w:rPr>
            </w:pPr>
          </w:p>
        </w:tc>
      </w:tr>
    </w:tbl>
    <w:p w:rsidR="00E3194E" w:rsidRPr="00BA68DF" w:rsidRDefault="00E3194E">
      <w:pPr>
        <w:pStyle w:val="a3"/>
        <w:rPr>
          <w:spacing w:val="0"/>
        </w:rPr>
      </w:pPr>
    </w:p>
    <w:p w:rsidR="00E3194E" w:rsidRPr="00BA68DF" w:rsidRDefault="00E3194E">
      <w:pPr>
        <w:pStyle w:val="a3"/>
        <w:rPr>
          <w:spacing w:val="0"/>
        </w:rPr>
      </w:pPr>
      <w:r w:rsidRPr="00BA68DF">
        <w:rPr>
          <w:rFonts w:ascii="ＭＳ ゴシック" w:hAnsi="ＭＳ ゴシック" w:hint="eastAsia"/>
          <w:b/>
          <w:bCs/>
          <w:spacing w:val="-1"/>
          <w:sz w:val="20"/>
          <w:szCs w:val="20"/>
        </w:rPr>
        <w:t>〈過去の実績〉</w:t>
      </w:r>
    </w:p>
    <w:p w:rsidR="00E3194E" w:rsidRPr="00BA68DF" w:rsidRDefault="00E3194E">
      <w:pPr>
        <w:pStyle w:val="a3"/>
        <w:rPr>
          <w:spacing w:val="0"/>
        </w:rPr>
      </w:pPr>
      <w:r w:rsidRPr="00BA68DF">
        <w:rPr>
          <w:rFonts w:ascii="ＭＳ ゴシック" w:hAnsi="ＭＳ ゴシック" w:hint="eastAsia"/>
          <w:spacing w:val="-1"/>
          <w:sz w:val="20"/>
          <w:szCs w:val="20"/>
        </w:rPr>
        <w:t xml:space="preserve">　</w:t>
      </w:r>
      <w:r w:rsidRPr="00BA68DF">
        <w:rPr>
          <w:rFonts w:ascii="ＭＳ ゴシック" w:hAnsi="ＭＳ ゴシック" w:hint="eastAsia"/>
          <w:spacing w:val="-1"/>
          <w:sz w:val="18"/>
          <w:szCs w:val="18"/>
        </w:rPr>
        <w:t>過去３年間において国・地方公共団体又は民間事業者との間で契約・履行した類似・関連業務の実績を記載してください。（国・地方公共団体の実績がありましたら、優先的に記載してください。）</w:t>
      </w: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888"/>
        <w:gridCol w:w="1652"/>
        <w:gridCol w:w="1416"/>
        <w:gridCol w:w="1652"/>
        <w:gridCol w:w="2478"/>
      </w:tblGrid>
      <w:tr w:rsidR="00BA68DF" w:rsidRPr="00BA68DF">
        <w:trPr>
          <w:trHeight w:hRule="exact" w:val="245"/>
        </w:trPr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BA68DF" w:rsidRDefault="00E3194E">
            <w:pPr>
              <w:pStyle w:val="a3"/>
              <w:jc w:val="center"/>
              <w:rPr>
                <w:spacing w:val="0"/>
              </w:rPr>
            </w:pPr>
            <w:r w:rsidRPr="00BA68DF">
              <w:rPr>
                <w:rFonts w:cs="Times New Roman"/>
                <w:spacing w:val="-1"/>
              </w:rPr>
              <w:t xml:space="preserve"> </w:t>
            </w:r>
            <w:r w:rsidRPr="00BA68DF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契　　約　　名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BA68DF" w:rsidRDefault="00E3194E">
            <w:pPr>
              <w:pStyle w:val="a3"/>
              <w:jc w:val="center"/>
              <w:rPr>
                <w:spacing w:val="0"/>
              </w:rPr>
            </w:pPr>
            <w:r w:rsidRPr="00BA68DF">
              <w:rPr>
                <w:rFonts w:cs="Times New Roman"/>
                <w:spacing w:val="-1"/>
              </w:rPr>
              <w:t xml:space="preserve"> </w:t>
            </w:r>
            <w:r w:rsidRPr="00BA68DF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発　注　者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BA68DF" w:rsidRDefault="00E3194E">
            <w:pPr>
              <w:pStyle w:val="a3"/>
              <w:jc w:val="center"/>
              <w:rPr>
                <w:spacing w:val="0"/>
              </w:rPr>
            </w:pPr>
            <w:r w:rsidRPr="00BA68DF">
              <w:rPr>
                <w:rFonts w:cs="Times New Roman"/>
                <w:spacing w:val="-1"/>
              </w:rPr>
              <w:t xml:space="preserve"> </w:t>
            </w:r>
            <w:r w:rsidRPr="00BA68DF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完了年月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BA68DF" w:rsidRDefault="00E3194E">
            <w:pPr>
              <w:pStyle w:val="a3"/>
              <w:jc w:val="center"/>
              <w:rPr>
                <w:spacing w:val="0"/>
              </w:rPr>
            </w:pPr>
            <w:r w:rsidRPr="00BA68DF">
              <w:rPr>
                <w:rFonts w:cs="Times New Roman"/>
                <w:spacing w:val="-1"/>
              </w:rPr>
              <w:t xml:space="preserve"> </w:t>
            </w:r>
            <w:r w:rsidRPr="00BA68DF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事業費（千円）</w:t>
            </w:r>
          </w:p>
        </w:tc>
        <w:tc>
          <w:tcPr>
            <w:tcW w:w="2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BA68DF" w:rsidRDefault="00E3194E">
            <w:pPr>
              <w:pStyle w:val="a3"/>
              <w:jc w:val="center"/>
              <w:rPr>
                <w:spacing w:val="0"/>
              </w:rPr>
            </w:pPr>
            <w:r w:rsidRPr="00BA68DF">
              <w:rPr>
                <w:rFonts w:cs="Times New Roman"/>
                <w:spacing w:val="-1"/>
              </w:rPr>
              <w:t xml:space="preserve"> </w:t>
            </w:r>
            <w:r w:rsidRPr="00BA68DF">
              <w:rPr>
                <w:rFonts w:ascii="ＭＳ ゴシック" w:hAnsi="ＭＳ ゴシック" w:hint="eastAsia"/>
                <w:spacing w:val="-1"/>
                <w:sz w:val="18"/>
                <w:szCs w:val="18"/>
              </w:rPr>
              <w:t>業　務　概　要</w:t>
            </w:r>
          </w:p>
        </w:tc>
      </w:tr>
      <w:tr w:rsidR="00BA68DF" w:rsidRPr="00BA68DF" w:rsidTr="00CB7955">
        <w:trPr>
          <w:trHeight w:hRule="exact" w:val="465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BA68DF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BA68DF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BA68DF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BA68DF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BA68DF" w:rsidRDefault="00E3194E">
            <w:pPr>
              <w:pStyle w:val="a3"/>
              <w:rPr>
                <w:spacing w:val="0"/>
              </w:rPr>
            </w:pPr>
          </w:p>
        </w:tc>
      </w:tr>
      <w:tr w:rsidR="00BA68DF" w:rsidRPr="00BA68DF" w:rsidTr="00CB7955">
        <w:trPr>
          <w:trHeight w:hRule="exact" w:val="573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BA68DF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BA68DF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BA68DF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BA68DF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BA68DF" w:rsidRDefault="00E3194E">
            <w:pPr>
              <w:pStyle w:val="a3"/>
              <w:rPr>
                <w:spacing w:val="0"/>
              </w:rPr>
            </w:pPr>
          </w:p>
        </w:tc>
      </w:tr>
      <w:tr w:rsidR="00BA68DF" w:rsidRPr="00BA68DF" w:rsidTr="00CB7955">
        <w:trPr>
          <w:trHeight w:hRule="exact" w:val="555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BA68DF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BA68DF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BA68DF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BA68DF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BA68DF" w:rsidRDefault="00E3194E">
            <w:pPr>
              <w:pStyle w:val="a3"/>
              <w:rPr>
                <w:spacing w:val="0"/>
              </w:rPr>
            </w:pPr>
          </w:p>
        </w:tc>
      </w:tr>
      <w:tr w:rsidR="00E3194E" w:rsidRPr="00BA68DF" w:rsidTr="00CB7955">
        <w:trPr>
          <w:trHeight w:hRule="exact" w:val="564"/>
        </w:trPr>
        <w:tc>
          <w:tcPr>
            <w:tcW w:w="18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94E" w:rsidRPr="00BA68DF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BA68DF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BA68DF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BA68DF" w:rsidRDefault="00E3194E">
            <w:pPr>
              <w:pStyle w:val="a3"/>
              <w:rPr>
                <w:spacing w:val="0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194E" w:rsidRPr="00BA68DF" w:rsidRDefault="00E3194E">
            <w:pPr>
              <w:pStyle w:val="a3"/>
              <w:rPr>
                <w:spacing w:val="0"/>
              </w:rPr>
            </w:pPr>
          </w:p>
        </w:tc>
      </w:tr>
    </w:tbl>
    <w:p w:rsidR="00CB7955" w:rsidRPr="00BA68DF" w:rsidRDefault="00CB7955" w:rsidP="00CB7955">
      <w:pPr>
        <w:pStyle w:val="a3"/>
        <w:rPr>
          <w:rFonts w:ascii="ＭＳ ゴシック" w:hAnsi="ＭＳ ゴシック"/>
          <w:b/>
          <w:bCs/>
          <w:spacing w:val="-1"/>
          <w:sz w:val="20"/>
          <w:szCs w:val="20"/>
        </w:rPr>
      </w:pPr>
    </w:p>
    <w:p w:rsidR="00CB7955" w:rsidRPr="00BA68DF" w:rsidRDefault="00CB7955" w:rsidP="00CB7955">
      <w:pPr>
        <w:pStyle w:val="a3"/>
        <w:rPr>
          <w:spacing w:val="0"/>
        </w:rPr>
      </w:pPr>
      <w:r w:rsidRPr="00BA68DF">
        <w:rPr>
          <w:rFonts w:ascii="ＭＳ ゴシック" w:hAnsi="ＭＳ ゴシック" w:hint="eastAsia"/>
          <w:b/>
          <w:bCs/>
          <w:spacing w:val="-1"/>
          <w:sz w:val="20"/>
          <w:szCs w:val="20"/>
        </w:rPr>
        <w:t>〈申出</w:t>
      </w:r>
      <w:r w:rsidRPr="00BA68DF">
        <w:rPr>
          <w:rFonts w:ascii="ＭＳ ゴシック" w:hAnsi="ＭＳ ゴシック"/>
          <w:b/>
          <w:bCs/>
          <w:spacing w:val="-1"/>
          <w:sz w:val="20"/>
          <w:szCs w:val="20"/>
        </w:rPr>
        <w:t>事項</w:t>
      </w:r>
      <w:r w:rsidRPr="00BA68DF">
        <w:rPr>
          <w:rFonts w:ascii="ＭＳ ゴシック" w:hAnsi="ＭＳ ゴシック" w:hint="eastAsia"/>
          <w:b/>
          <w:bCs/>
          <w:spacing w:val="-1"/>
          <w:sz w:val="20"/>
          <w:szCs w:val="20"/>
        </w:rPr>
        <w:t>〉</w:t>
      </w:r>
    </w:p>
    <w:p w:rsidR="00C17C48" w:rsidRPr="00BA68DF" w:rsidRDefault="00BA68DF">
      <w:pPr>
        <w:pStyle w:val="a3"/>
        <w:rPr>
          <w:rFonts w:ascii="ＭＳ ゴシック" w:hAnsi="ＭＳ ゴシック"/>
          <w:spacing w:val="-1"/>
          <w:sz w:val="18"/>
          <w:szCs w:val="18"/>
        </w:rPr>
      </w:pPr>
      <w:r w:rsidRPr="00BA68D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.9pt;margin-top:1.5pt;width:456.75pt;height:271.5pt;z-index:251670528;visibility:visible;mso-wrap-style:square;mso-wrap-distance-left:9pt;mso-wrap-distance-top:0;mso-wrap-distance-right:9pt;mso-wrap-distance-bottom:0;mso-position-horizontal-relative:margin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" fillcolor="window" strokeweight=".5pt">
            <v:textbox style="mso-next-textbox:#_x0000_s1032">
              <w:txbxContent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プロポーザルへの参加を希望するに当た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り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、次のとおり申し出ます。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(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1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)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道内に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本店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若しくは事業所</w:t>
                  </w: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等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（本事業</w:t>
                  </w: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を実施するために設置する場合も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含む</w:t>
                  </w: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。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）を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有する法人、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又は</w:t>
                  </w: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特定非営利活動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促進</w:t>
                  </w: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法（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平成</w:t>
                  </w: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１０年法律第７号）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に</w:t>
                  </w: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基づく特定非営利活動法人であること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。ただし、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宗教活動や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政治活動を主たる目的とする法人、暴力団又は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暴力団員の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統制下にある法人、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法人以外の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団体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を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除く。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なお、</w:t>
                  </w: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コンソーシアムの場合は、半数以上の構成員の本社又は事業所が道内に所在し、代表となる構成員の本社又は事業所が道内に所在すること。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(2)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地方自治法施行令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（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昭和22年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政令第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16号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）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第167条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の４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第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１項の規定する者でないこ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と。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(3)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地方自治法施行令第167条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の４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第</w:t>
                  </w: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２項の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規定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により競争入札への参加を排除されている者でないこと。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(4)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 北海道の競争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入札資格者指名停止事務処理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要領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（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平成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４年９月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11日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付け局総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第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461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号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）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第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２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第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１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項の規程による指名の停止を受けていないこと。また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、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指名停止を受けたが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既に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その停止の期間が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経過していること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。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(5)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暴力団関係事業者等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ではないこと、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また、暴力団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関係事業者等であることにより、道が行う競争入札への参加を除外されていないこと。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(6)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次に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掲げる税を滞納している者でないこと。</w:t>
                  </w:r>
                </w:p>
                <w:p w:rsidR="00E445E6" w:rsidRPr="00CC20FC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(ｱ)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道税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（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個人の道民税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及び地方消費税を除く。以下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同じ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。）</w:t>
                  </w:r>
                </w:p>
                <w:p w:rsidR="00E445E6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(ｲ)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本社</w:t>
                  </w: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が所在する都道府県の事業税（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道税</w:t>
                  </w: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の納税義務がある場合を除く。）</w:t>
                  </w:r>
                </w:p>
                <w:p w:rsidR="00E445E6" w:rsidRDefault="00E445E6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(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ｳ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)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 </w:t>
                  </w:r>
                  <w:r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消費税及び</w:t>
                  </w:r>
                  <w:r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地方消費税</w:t>
                  </w:r>
                </w:p>
                <w:p w:rsidR="00B5131B" w:rsidRPr="00B5131B" w:rsidRDefault="00B5131B" w:rsidP="00B5131B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(7)</w:t>
                  </w: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 </w:t>
                  </w:r>
                  <w:r w:rsidRPr="00B5131B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次に掲げる届出の義務を履行していない者でないこと（当該届出の義務がない場合を除く）</w:t>
                  </w:r>
                </w:p>
                <w:p w:rsidR="00B5131B" w:rsidRPr="00B5131B" w:rsidRDefault="00B5131B" w:rsidP="00B5131B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　</w:t>
                  </w:r>
                  <w:r w:rsidRPr="00B5131B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(ｱ) 健康保険法（大正１１年法律第７０号）第４８条の規定による届出</w:t>
                  </w:r>
                </w:p>
                <w:p w:rsidR="00B5131B" w:rsidRPr="00B5131B" w:rsidRDefault="00B5131B" w:rsidP="00B5131B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 </w:t>
                  </w:r>
                  <w:r w:rsidRPr="00B5131B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 (ｲ) 厚生年金保険法（昭和２９年法律第１１５号）第２７条の規定による届出</w:t>
                  </w:r>
                </w:p>
                <w:p w:rsidR="00644E49" w:rsidRDefault="00B5131B" w:rsidP="00B5131B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 xml:space="preserve">  </w:t>
                  </w:r>
                  <w:r w:rsidRPr="00B5131B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(ｳ) 雇用保険法（昭和４９年法律第１１６号）第７条の規定による届出</w:t>
                  </w:r>
                </w:p>
                <w:p w:rsidR="00E445E6" w:rsidRPr="00CC20FC" w:rsidRDefault="00B5131B" w:rsidP="00E445E6">
                  <w:pPr>
                    <w:ind w:left="140" w:hangingChars="78" w:hanging="140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(8</w:t>
                  </w:r>
                  <w:r w:rsidR="00E445E6"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 xml:space="preserve">) </w:t>
                  </w:r>
                  <w:r w:rsidR="00E445E6"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コンソーシアムの</w:t>
                  </w:r>
                  <w:r w:rsidR="00E445E6"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構成員が単独法人、</w:t>
                  </w:r>
                  <w:r w:rsidR="00E445E6"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法人以外の</w:t>
                  </w:r>
                  <w:r w:rsidR="00E445E6"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団体</w:t>
                  </w:r>
                  <w:r w:rsidR="00E445E6"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又は</w:t>
                  </w:r>
                  <w:r w:rsidR="00E445E6"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他のコンソーシアムの構成員として</w:t>
                  </w:r>
                  <w:r w:rsidR="00E445E6" w:rsidRPr="00CC20FC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この</w:t>
                  </w:r>
                  <w:r w:rsidR="00E445E6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プロポーザルに参加する者で</w:t>
                  </w:r>
                  <w:r w:rsidR="00E445E6" w:rsidRPr="00CC20FC"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  <w:t>ないこと。</w:t>
                  </w:r>
                </w:p>
                <w:p w:rsidR="00C17C48" w:rsidRPr="00E445E6" w:rsidRDefault="00C17C48" w:rsidP="00B5131B">
                  <w:pPr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</w:p>
    <w:p w:rsidR="00C17C48" w:rsidRPr="00BA68DF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Pr="00BA68DF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Pr="00BA68DF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Pr="00BA68DF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Pr="00BA68DF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Pr="00BA68DF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Pr="00BA68DF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Pr="00BA68DF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Pr="00BA68DF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Pr="00BA68DF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Pr="00BA68DF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Pr="00BA68DF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Pr="00BA68DF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17C48" w:rsidRPr="00BA68DF" w:rsidRDefault="00C17C48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CB7955" w:rsidRPr="00BA68DF" w:rsidRDefault="00CB7955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E445E6" w:rsidRPr="00BA68DF" w:rsidRDefault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E445E6" w:rsidRPr="00BA68DF" w:rsidRDefault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644E49" w:rsidRPr="00BA68DF" w:rsidRDefault="00644E49" w:rsidP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644E49" w:rsidRPr="00BA68DF" w:rsidRDefault="00644E49" w:rsidP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644E49" w:rsidRPr="00BA68DF" w:rsidRDefault="00644E49" w:rsidP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B5131B" w:rsidRPr="00BA68DF" w:rsidRDefault="00B5131B" w:rsidP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B5131B" w:rsidRPr="00BA68DF" w:rsidRDefault="00B5131B" w:rsidP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B5131B" w:rsidRPr="00BA68DF" w:rsidRDefault="00B5131B" w:rsidP="00E445E6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p w:rsidR="00E445E6" w:rsidRPr="00BA68DF" w:rsidRDefault="00E445E6" w:rsidP="00E445E6">
      <w:pPr>
        <w:pStyle w:val="a3"/>
        <w:rPr>
          <w:spacing w:val="0"/>
        </w:rPr>
      </w:pPr>
      <w:r w:rsidRPr="00BA68DF">
        <w:rPr>
          <w:rFonts w:ascii="ＭＳ ゴシック" w:hAnsi="ＭＳ ゴシック" w:hint="eastAsia"/>
          <w:spacing w:val="-1"/>
          <w:sz w:val="18"/>
          <w:szCs w:val="18"/>
        </w:rPr>
        <w:t xml:space="preserve">　（添付資料）</w:t>
      </w:r>
    </w:p>
    <w:p w:rsidR="00E445E6" w:rsidRPr="00BA68DF" w:rsidRDefault="00E445E6" w:rsidP="00E445E6">
      <w:pPr>
        <w:pStyle w:val="a3"/>
        <w:rPr>
          <w:spacing w:val="0"/>
        </w:rPr>
      </w:pPr>
      <w:r w:rsidRPr="00BA68DF">
        <w:rPr>
          <w:rFonts w:eastAsia="Times New Roman" w:cs="Times New Roman"/>
          <w:spacing w:val="0"/>
          <w:sz w:val="18"/>
          <w:szCs w:val="18"/>
        </w:rPr>
        <w:t xml:space="preserve">      </w:t>
      </w:r>
      <w:r w:rsidRPr="00BA68DF">
        <w:rPr>
          <w:rFonts w:ascii="ＭＳ ゴシック" w:hAnsi="ＭＳ ゴシック" w:hint="eastAsia"/>
          <w:spacing w:val="-1"/>
          <w:sz w:val="18"/>
          <w:szCs w:val="18"/>
        </w:rPr>
        <w:t>１　契約履行実績を確認できる資料（契約書又は請書等の写し、成果品等）</w:t>
      </w:r>
    </w:p>
    <w:p w:rsidR="00E445E6" w:rsidRPr="00BA68DF" w:rsidRDefault="00E445E6" w:rsidP="00E445E6">
      <w:pPr>
        <w:pStyle w:val="a3"/>
        <w:rPr>
          <w:spacing w:val="0"/>
        </w:rPr>
      </w:pPr>
      <w:r w:rsidRPr="00BA68DF">
        <w:rPr>
          <w:rFonts w:eastAsia="Times New Roman" w:cs="Times New Roman"/>
          <w:spacing w:val="0"/>
          <w:sz w:val="18"/>
          <w:szCs w:val="18"/>
        </w:rPr>
        <w:t xml:space="preserve">      </w:t>
      </w:r>
      <w:r w:rsidRPr="00BA68DF">
        <w:rPr>
          <w:rFonts w:ascii="ＭＳ ゴシック" w:hAnsi="ＭＳ ゴシック" w:hint="eastAsia"/>
          <w:spacing w:val="-1"/>
          <w:sz w:val="18"/>
          <w:szCs w:val="18"/>
        </w:rPr>
        <w:t>２　法人の登記事項証明書又は登記簿謄本</w:t>
      </w:r>
    </w:p>
    <w:p w:rsidR="00BB1D59" w:rsidRPr="00BA68DF" w:rsidRDefault="00E445E6" w:rsidP="00BB1D59">
      <w:pPr>
        <w:pStyle w:val="a3"/>
        <w:rPr>
          <w:rFonts w:ascii="ＭＳ ゴシック" w:hAnsi="ＭＳ ゴシック"/>
          <w:spacing w:val="-1"/>
          <w:sz w:val="18"/>
          <w:szCs w:val="18"/>
        </w:rPr>
      </w:pPr>
      <w:r w:rsidRPr="00BA68DF">
        <w:rPr>
          <w:rFonts w:eastAsia="Times New Roman" w:cs="Times New Roman"/>
          <w:spacing w:val="0"/>
          <w:sz w:val="18"/>
          <w:szCs w:val="18"/>
        </w:rPr>
        <w:t xml:space="preserve">      </w:t>
      </w:r>
      <w:r w:rsidR="00BB1D59" w:rsidRPr="00BA68DF">
        <w:rPr>
          <w:rFonts w:ascii="ＭＳ ゴシック" w:hAnsi="ＭＳ ゴシック" w:hint="eastAsia"/>
          <w:spacing w:val="-1"/>
          <w:sz w:val="18"/>
          <w:szCs w:val="18"/>
        </w:rPr>
        <w:t>３　暴力団関係事業者等ではないことの誓約書</w:t>
      </w:r>
    </w:p>
    <w:p w:rsidR="00BB1D59" w:rsidRPr="00BA68DF" w:rsidRDefault="00BB1D59" w:rsidP="00BB1D59">
      <w:pPr>
        <w:pStyle w:val="a3"/>
        <w:rPr>
          <w:rFonts w:ascii="ＭＳ ゴシック" w:hAnsi="ＭＳ ゴシック"/>
          <w:spacing w:val="-1"/>
          <w:sz w:val="18"/>
          <w:szCs w:val="18"/>
        </w:rPr>
      </w:pPr>
      <w:r w:rsidRPr="00BA68DF">
        <w:rPr>
          <w:rFonts w:ascii="ＭＳ ゴシック" w:hAnsi="ＭＳ ゴシック"/>
          <w:spacing w:val="-1"/>
          <w:sz w:val="18"/>
          <w:szCs w:val="18"/>
        </w:rPr>
        <w:t xml:space="preserve">     </w:t>
      </w:r>
      <w:r w:rsidRPr="00BA68DF">
        <w:rPr>
          <w:rFonts w:ascii="ＭＳ ゴシック" w:hAnsi="ＭＳ ゴシック" w:hint="eastAsia"/>
          <w:spacing w:val="-1"/>
          <w:sz w:val="18"/>
          <w:szCs w:val="18"/>
        </w:rPr>
        <w:t>４　納税証明書（消費税・地方消費税及び道税の滞納の有無が分かるもの）</w:t>
      </w:r>
    </w:p>
    <w:p w:rsidR="00BB1D59" w:rsidRPr="00BA68DF" w:rsidRDefault="00BB1D59" w:rsidP="00BB1D59">
      <w:pPr>
        <w:pStyle w:val="a3"/>
        <w:ind w:firstLineChars="350" w:firstLine="623"/>
        <w:rPr>
          <w:rFonts w:ascii="ＭＳ ゴシック" w:hAnsi="ＭＳ ゴシック"/>
          <w:spacing w:val="-1"/>
          <w:sz w:val="18"/>
          <w:szCs w:val="18"/>
        </w:rPr>
      </w:pPr>
      <w:r w:rsidRPr="00BA68DF">
        <w:rPr>
          <w:rFonts w:ascii="ＭＳ ゴシック" w:hAnsi="ＭＳ ゴシック" w:hint="eastAsia"/>
          <w:spacing w:val="-1"/>
          <w:sz w:val="18"/>
          <w:szCs w:val="18"/>
        </w:rPr>
        <w:t>※「税務署納税証明書様式その３の３」及び「道税事務所納税証明書資格審査請求」を添付すること。</w:t>
      </w:r>
    </w:p>
    <w:p w:rsidR="00BB1D59" w:rsidRPr="00BA68DF" w:rsidRDefault="00BB1D59" w:rsidP="00BB1D59">
      <w:pPr>
        <w:pStyle w:val="a3"/>
        <w:rPr>
          <w:rFonts w:ascii="ＭＳ ゴシック" w:hAnsi="ＭＳ ゴシック"/>
          <w:spacing w:val="-1"/>
          <w:sz w:val="18"/>
          <w:szCs w:val="18"/>
        </w:rPr>
      </w:pPr>
      <w:r w:rsidRPr="00BA68DF">
        <w:rPr>
          <w:rFonts w:ascii="ＭＳ ゴシック" w:hAnsi="ＭＳ ゴシック" w:hint="eastAsia"/>
          <w:spacing w:val="-1"/>
          <w:sz w:val="18"/>
          <w:szCs w:val="18"/>
        </w:rPr>
        <w:t xml:space="preserve">　　 ５　健康保険・厚生年金保険の届出義務を履行している事実を証する書類の写し</w:t>
      </w:r>
    </w:p>
    <w:p w:rsidR="00BB1D59" w:rsidRPr="00BA68DF" w:rsidRDefault="00BB1D59" w:rsidP="00BB1D59">
      <w:pPr>
        <w:pStyle w:val="a3"/>
        <w:rPr>
          <w:rFonts w:ascii="ＭＳ ゴシック" w:hAnsi="ＭＳ ゴシック"/>
          <w:spacing w:val="-1"/>
          <w:sz w:val="18"/>
          <w:szCs w:val="18"/>
        </w:rPr>
      </w:pPr>
      <w:r w:rsidRPr="00BA68DF">
        <w:rPr>
          <w:rFonts w:ascii="ＭＳ ゴシック" w:hAnsi="ＭＳ ゴシック" w:hint="eastAsia"/>
          <w:spacing w:val="-1"/>
          <w:sz w:val="18"/>
          <w:szCs w:val="18"/>
        </w:rPr>
        <w:t xml:space="preserve">　　 　※「納入告知書」、「資格取得確認書及び標準報酬月額決定通知書」又は「適用通知書」</w:t>
      </w:r>
    </w:p>
    <w:p w:rsidR="00BB1D59" w:rsidRPr="00BA68DF" w:rsidRDefault="00BB1D59" w:rsidP="00BB1D59">
      <w:pPr>
        <w:pStyle w:val="a3"/>
        <w:rPr>
          <w:rFonts w:ascii="ＭＳ ゴシック" w:hAnsi="ＭＳ ゴシック"/>
          <w:spacing w:val="-1"/>
          <w:sz w:val="18"/>
          <w:szCs w:val="18"/>
        </w:rPr>
      </w:pPr>
      <w:r w:rsidRPr="00BA68DF">
        <w:rPr>
          <w:rFonts w:ascii="ＭＳ ゴシック" w:hAnsi="ＭＳ ゴシック" w:hint="eastAsia"/>
          <w:spacing w:val="-1"/>
          <w:sz w:val="18"/>
          <w:szCs w:val="18"/>
        </w:rPr>
        <w:t xml:space="preserve">　　 ６　雇用保険の届出義務を履行している事実を証する書類の写し</w:t>
      </w:r>
    </w:p>
    <w:p w:rsidR="00BB1D59" w:rsidRPr="00BA68DF" w:rsidRDefault="00BB1D59" w:rsidP="00BB1D59">
      <w:pPr>
        <w:pStyle w:val="a3"/>
        <w:rPr>
          <w:rFonts w:ascii="ＭＳ ゴシック" w:hAnsi="ＭＳ ゴシック"/>
          <w:spacing w:val="-1"/>
          <w:sz w:val="18"/>
          <w:szCs w:val="18"/>
        </w:rPr>
      </w:pPr>
      <w:r w:rsidRPr="00BA68DF">
        <w:rPr>
          <w:rFonts w:ascii="ＭＳ ゴシック" w:hAnsi="ＭＳ ゴシック" w:hint="eastAsia"/>
          <w:spacing w:val="-1"/>
          <w:sz w:val="18"/>
          <w:szCs w:val="18"/>
        </w:rPr>
        <w:t xml:space="preserve">　　 　※「保険関係成立届」、「領収済通知書」又は「概算・確定保険料申告書（控）」</w:t>
      </w:r>
    </w:p>
    <w:p w:rsidR="00BB1D59" w:rsidRPr="00BA68DF" w:rsidRDefault="00BB1D59" w:rsidP="00BB1D59">
      <w:pPr>
        <w:pStyle w:val="a3"/>
        <w:rPr>
          <w:rFonts w:ascii="ＭＳ ゴシック" w:hAnsi="ＭＳ ゴシック"/>
          <w:spacing w:val="-1"/>
          <w:sz w:val="18"/>
          <w:szCs w:val="18"/>
        </w:rPr>
      </w:pPr>
      <w:r w:rsidRPr="00BA68DF">
        <w:rPr>
          <w:rFonts w:ascii="ＭＳ ゴシック" w:hAnsi="ＭＳ ゴシック" w:hint="eastAsia"/>
          <w:spacing w:val="-1"/>
          <w:sz w:val="18"/>
          <w:szCs w:val="18"/>
        </w:rPr>
        <w:t xml:space="preserve">　　 ７　申出事項（７）に係る届出の義務がない者にあっては、社会保険等適用除外申出書</w:t>
      </w:r>
    </w:p>
    <w:p w:rsidR="006930CA" w:rsidRPr="00E445E6" w:rsidRDefault="00BB1D59" w:rsidP="00BB1D59">
      <w:pPr>
        <w:pStyle w:val="a3"/>
        <w:rPr>
          <w:rFonts w:asciiTheme="majorEastAsia" w:eastAsiaTheme="majorEastAsia" w:hAnsiTheme="majorEastAsia"/>
          <w:spacing w:val="-1"/>
          <w:sz w:val="18"/>
          <w:szCs w:val="18"/>
        </w:rPr>
      </w:pPr>
      <w:r w:rsidRPr="00BA68DF">
        <w:rPr>
          <w:rFonts w:ascii="ＭＳ ゴシック" w:hAnsi="ＭＳ ゴシック"/>
          <w:spacing w:val="-1"/>
          <w:sz w:val="18"/>
          <w:szCs w:val="18"/>
        </w:rPr>
        <w:t xml:space="preserve">     </w:t>
      </w:r>
      <w:r w:rsidRPr="00BA68DF">
        <w:rPr>
          <w:rFonts w:ascii="ＭＳ ゴシック" w:hAnsi="ＭＳ ゴシック" w:hint="eastAsia"/>
          <w:spacing w:val="-1"/>
          <w:sz w:val="18"/>
          <w:szCs w:val="18"/>
        </w:rPr>
        <w:t>８　コンソーシアムにあっては、前７号で定める書類のほ</w:t>
      </w:r>
      <w:r w:rsidRPr="00BB1D59">
        <w:rPr>
          <w:rFonts w:ascii="ＭＳ ゴシック" w:hAnsi="ＭＳ ゴシック" w:hint="eastAsia"/>
          <w:spacing w:val="-1"/>
          <w:sz w:val="18"/>
          <w:szCs w:val="18"/>
        </w:rPr>
        <w:t>かコンソーシアム協定書の写し</w:t>
      </w:r>
    </w:p>
    <w:sectPr w:rsidR="006930CA" w:rsidRPr="00E445E6" w:rsidSect="00CB34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68" w:bottom="1701" w:left="1168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BFB" w:rsidRDefault="00724BFB" w:rsidP="00AC3C3A">
      <w:r>
        <w:separator/>
      </w:r>
    </w:p>
  </w:endnote>
  <w:endnote w:type="continuationSeparator" w:id="0">
    <w:p w:rsidR="00724BFB" w:rsidRDefault="00724BFB" w:rsidP="00AC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8DF" w:rsidRDefault="00BA68D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859" w:rsidRPr="00BA68DF" w:rsidRDefault="002E4859" w:rsidP="00BA68D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8DF" w:rsidRDefault="00BA68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BFB" w:rsidRDefault="00724BFB" w:rsidP="00AC3C3A">
      <w:r>
        <w:separator/>
      </w:r>
    </w:p>
  </w:footnote>
  <w:footnote w:type="continuationSeparator" w:id="0">
    <w:p w:rsidR="00724BFB" w:rsidRDefault="00724BFB" w:rsidP="00AC3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8DF" w:rsidRDefault="00BA68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8DF" w:rsidRDefault="00BA68DF" w:rsidP="00BA68DF">
    <w:pPr>
      <w:pStyle w:val="a4"/>
      <w:jc w:val="right"/>
    </w:pPr>
    <w:r w:rsidRPr="007C4124">
      <w:rPr>
        <w:rFonts w:ascii="ＭＳ 明朝" w:hAnsi="ＭＳ 明朝" w:hint="eastAsia"/>
        <w:sz w:val="32"/>
        <w:szCs w:val="32"/>
        <w:bdr w:val="single" w:sz="4" w:space="0" w:color="auto"/>
      </w:rPr>
      <w:t>別紙３-</w:t>
    </w:r>
    <w:r>
      <w:rPr>
        <w:rFonts w:ascii="ＭＳ 明朝" w:hAnsi="ＭＳ 明朝" w:hint="eastAsia"/>
        <w:sz w:val="32"/>
        <w:szCs w:val="32"/>
        <w:bdr w:val="single" w:sz="4" w:space="0" w:color="auto"/>
      </w:rPr>
      <w:t>４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8DF" w:rsidRDefault="00BA68D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A5660"/>
    <w:multiLevelType w:val="hybridMultilevel"/>
    <w:tmpl w:val="EB4C4002"/>
    <w:lvl w:ilvl="0" w:tplc="032E3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15DAF"/>
    <w:multiLevelType w:val="hybridMultilevel"/>
    <w:tmpl w:val="61403770"/>
    <w:lvl w:ilvl="0" w:tplc="66E8619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194E"/>
    <w:rsid w:val="00032ED9"/>
    <w:rsid w:val="00074EE8"/>
    <w:rsid w:val="000F70AA"/>
    <w:rsid w:val="001045E2"/>
    <w:rsid w:val="00112F62"/>
    <w:rsid w:val="00160409"/>
    <w:rsid w:val="00160482"/>
    <w:rsid w:val="00160E6A"/>
    <w:rsid w:val="00171170"/>
    <w:rsid w:val="001A4540"/>
    <w:rsid w:val="001B3891"/>
    <w:rsid w:val="001D72DD"/>
    <w:rsid w:val="00215BA6"/>
    <w:rsid w:val="002171A6"/>
    <w:rsid w:val="00237F44"/>
    <w:rsid w:val="00240668"/>
    <w:rsid w:val="00292CD5"/>
    <w:rsid w:val="002E0F8E"/>
    <w:rsid w:val="002E4859"/>
    <w:rsid w:val="00303418"/>
    <w:rsid w:val="00320B9C"/>
    <w:rsid w:val="00321691"/>
    <w:rsid w:val="00332D02"/>
    <w:rsid w:val="00346532"/>
    <w:rsid w:val="00360A7D"/>
    <w:rsid w:val="00395A44"/>
    <w:rsid w:val="003A0F60"/>
    <w:rsid w:val="003B677E"/>
    <w:rsid w:val="003C70A7"/>
    <w:rsid w:val="003F1036"/>
    <w:rsid w:val="004F1619"/>
    <w:rsid w:val="00524780"/>
    <w:rsid w:val="00591C3C"/>
    <w:rsid w:val="00596277"/>
    <w:rsid w:val="005A4245"/>
    <w:rsid w:val="005D6424"/>
    <w:rsid w:val="005F32B9"/>
    <w:rsid w:val="00610CC3"/>
    <w:rsid w:val="00617B3C"/>
    <w:rsid w:val="00644E49"/>
    <w:rsid w:val="006633C9"/>
    <w:rsid w:val="006930CA"/>
    <w:rsid w:val="006B0EA1"/>
    <w:rsid w:val="006B507F"/>
    <w:rsid w:val="006C2E3B"/>
    <w:rsid w:val="006E10A3"/>
    <w:rsid w:val="006F04A1"/>
    <w:rsid w:val="00724BFB"/>
    <w:rsid w:val="00727252"/>
    <w:rsid w:val="00736E18"/>
    <w:rsid w:val="00737A75"/>
    <w:rsid w:val="007559B1"/>
    <w:rsid w:val="007C781D"/>
    <w:rsid w:val="008126CD"/>
    <w:rsid w:val="00877462"/>
    <w:rsid w:val="00886415"/>
    <w:rsid w:val="0088677F"/>
    <w:rsid w:val="008E672B"/>
    <w:rsid w:val="00950B73"/>
    <w:rsid w:val="0098782A"/>
    <w:rsid w:val="009B5EDB"/>
    <w:rsid w:val="009C2B48"/>
    <w:rsid w:val="00A536EB"/>
    <w:rsid w:val="00A62AFE"/>
    <w:rsid w:val="00A65D57"/>
    <w:rsid w:val="00AC14D4"/>
    <w:rsid w:val="00AC3C3A"/>
    <w:rsid w:val="00B2703E"/>
    <w:rsid w:val="00B5131B"/>
    <w:rsid w:val="00BA68DF"/>
    <w:rsid w:val="00BB1D59"/>
    <w:rsid w:val="00BC2422"/>
    <w:rsid w:val="00BE23F4"/>
    <w:rsid w:val="00C15A22"/>
    <w:rsid w:val="00C17C48"/>
    <w:rsid w:val="00C242A6"/>
    <w:rsid w:val="00C25F88"/>
    <w:rsid w:val="00C4041A"/>
    <w:rsid w:val="00C63840"/>
    <w:rsid w:val="00C669F7"/>
    <w:rsid w:val="00CB34BC"/>
    <w:rsid w:val="00CB7955"/>
    <w:rsid w:val="00CE07B5"/>
    <w:rsid w:val="00CF148D"/>
    <w:rsid w:val="00D164F0"/>
    <w:rsid w:val="00D4020B"/>
    <w:rsid w:val="00DB58DE"/>
    <w:rsid w:val="00DC2BBC"/>
    <w:rsid w:val="00E07181"/>
    <w:rsid w:val="00E113DB"/>
    <w:rsid w:val="00E24412"/>
    <w:rsid w:val="00E31176"/>
    <w:rsid w:val="00E3194E"/>
    <w:rsid w:val="00E445E6"/>
    <w:rsid w:val="00E52962"/>
    <w:rsid w:val="00E5478A"/>
    <w:rsid w:val="00EB2A99"/>
    <w:rsid w:val="00EC6EF7"/>
    <w:rsid w:val="00EE300A"/>
    <w:rsid w:val="00F15C40"/>
    <w:rsid w:val="00F85A71"/>
    <w:rsid w:val="00F85D86"/>
    <w:rsid w:val="00F90188"/>
    <w:rsid w:val="00FE1A97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B2D45A9"/>
  <w15:docId w15:val="{3EFC0B3A-E529-4E20-AF43-CA86E76D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8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B58DE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3C3A"/>
  </w:style>
  <w:style w:type="paragraph" w:styleId="a6">
    <w:name w:val="footer"/>
    <w:basedOn w:val="a"/>
    <w:link w:val="a7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3C3A"/>
  </w:style>
  <w:style w:type="paragraph" w:styleId="a8">
    <w:name w:val="Balloon Text"/>
    <w:basedOn w:val="a"/>
    <w:link w:val="a9"/>
    <w:uiPriority w:val="99"/>
    <w:semiHidden/>
    <w:unhideWhenUsed/>
    <w:rsid w:val="009C2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2B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62355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0AAD4-F151-4586-9590-917F647F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116</TotalTime>
  <Pages>3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044787</dc:creator>
  <cp:lastModifiedBy>佐藤＿晴香</cp:lastModifiedBy>
  <cp:revision>58</cp:revision>
  <cp:lastPrinted>2024-03-14T02:27:00Z</cp:lastPrinted>
  <dcterms:created xsi:type="dcterms:W3CDTF">2011-07-27T02:13:00Z</dcterms:created>
  <dcterms:modified xsi:type="dcterms:W3CDTF">2024-03-25T11:48:00Z</dcterms:modified>
</cp:coreProperties>
</file>