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4" w:rsidRPr="00455D41" w:rsidRDefault="004637F4" w:rsidP="004637F4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［</w:t>
      </w:r>
      <w:r>
        <w:rPr>
          <w:rFonts w:asciiTheme="majorEastAsia" w:eastAsiaTheme="majorEastAsia" w:hAnsiTheme="majorEastAsia" w:hint="eastAsia"/>
          <w:spacing w:val="-1"/>
          <w:sz w:val="18"/>
          <w:szCs w:val="18"/>
        </w:rPr>
        <w:t>別記様式２</w:t>
      </w: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］</w:t>
      </w:r>
    </w:p>
    <w:p w:rsidR="004637F4" w:rsidRPr="00455D41" w:rsidRDefault="004637F4" w:rsidP="004637F4">
      <w:pPr>
        <w:spacing w:line="21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団体</w:t>
      </w:r>
      <w:r w:rsidRPr="00455D41">
        <w:rPr>
          <w:rFonts w:asciiTheme="majorEastAsia" w:eastAsiaTheme="majorEastAsia" w:hAnsiTheme="majorEastAsia"/>
        </w:rPr>
        <w:t>の概要調書</w:t>
      </w:r>
    </w:p>
    <w:p w:rsidR="004637F4" w:rsidRPr="00455D41" w:rsidRDefault="004637F4" w:rsidP="004637F4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7"/>
        <w:gridCol w:w="9"/>
        <w:gridCol w:w="426"/>
        <w:gridCol w:w="192"/>
        <w:gridCol w:w="1182"/>
        <w:gridCol w:w="2091"/>
        <w:gridCol w:w="486"/>
        <w:gridCol w:w="3544"/>
      </w:tblGrid>
      <w:tr w:rsidR="004637F4" w:rsidRPr="00455D41" w:rsidTr="006075E6">
        <w:trPr>
          <w:gridAfter w:val="4"/>
          <w:wAfter w:w="7303" w:type="dxa"/>
          <w:trHeight w:val="317"/>
        </w:trPr>
        <w:tc>
          <w:tcPr>
            <w:tcW w:w="714" w:type="dxa"/>
            <w:vAlign w:val="center"/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455D41">
              <w:rPr>
                <w:rFonts w:asciiTheme="majorEastAsia" w:eastAsiaTheme="majorEastAsia" w:hAnsiTheme="majorEastAsia" w:hint="eastAsia"/>
                <w:spacing w:val="0"/>
              </w:rPr>
              <w:t>No．</w:t>
            </w:r>
          </w:p>
        </w:tc>
        <w:tc>
          <w:tcPr>
            <w:tcW w:w="1344" w:type="dxa"/>
            <w:gridSpan w:val="4"/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4637F4" w:rsidRPr="00455D41" w:rsidTr="0060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84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F4" w:rsidRPr="00455D41" w:rsidRDefault="004637F4" w:rsidP="006075E6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団　体</w:t>
            </w:r>
            <w:r w:rsidRPr="00455D41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</w:t>
            </w:r>
            <w:r w:rsidRPr="00455D41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  <w:t>名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26869" w:rsidRPr="00455D41" w:rsidTr="001C4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71"/>
        </w:trPr>
        <w:tc>
          <w:tcPr>
            <w:tcW w:w="1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設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立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月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年　　　月</w:t>
            </w:r>
          </w:p>
        </w:tc>
        <w:tc>
          <w:tcPr>
            <w:tcW w:w="61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6869" w:rsidRPr="00A26869" w:rsidRDefault="00A26869" w:rsidP="00A2686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6869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49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執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行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体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制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26869" w:rsidRDefault="00A26869" w:rsidP="00CA2277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役員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　名　（会員数　　名）</w:t>
            </w:r>
          </w:p>
          <w:p w:rsidR="00A26869" w:rsidRP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職員　　名</w:t>
            </w:r>
          </w:p>
        </w:tc>
      </w:tr>
      <w:tr w:rsidR="00B109CE" w:rsidRPr="00455D41" w:rsidTr="00DC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078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CE" w:rsidRPr="00A26869" w:rsidRDefault="00B109CE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主な活動内容</w:t>
            </w:r>
          </w:p>
        </w:tc>
        <w:tc>
          <w:tcPr>
            <w:tcW w:w="79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109CE" w:rsidRPr="00FF78F0" w:rsidRDefault="00B109CE" w:rsidP="00FF78F0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B109CE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245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9CE" w:rsidRPr="00A26869" w:rsidRDefault="00B109CE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FF78F0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  <w:fitText w:val="1080" w:id="-2106846464"/>
              </w:rPr>
              <w:t>年</w:t>
            </w:r>
            <w:r w:rsidRPr="00FF78F0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  <w:fitText w:val="1080" w:id="-2106846464"/>
              </w:rPr>
              <w:t>間の予算額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</w:rPr>
            </w:pPr>
          </w:p>
          <w:p w:rsidR="00B109CE" w:rsidRPr="00B109CE" w:rsidRDefault="00B109CE" w:rsidP="00B109CE">
            <w:pPr>
              <w:pStyle w:val="a3"/>
              <w:ind w:firstLineChars="50" w:firstLine="99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収</w:t>
            </w:r>
          </w:p>
          <w:p w:rsidR="00B109CE" w:rsidRP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</w:p>
          <w:p w:rsidR="00B109CE" w:rsidRPr="00B109CE" w:rsidRDefault="00B109CE" w:rsidP="00B109CE">
            <w:pPr>
              <w:pStyle w:val="a3"/>
              <w:ind w:firstLineChars="50" w:firstLine="99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入</w:t>
            </w: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入</w:t>
            </w: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455D41" w:rsidRDefault="00B109CE" w:rsidP="00B109CE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CE" w:rsidRPr="00B109CE" w:rsidRDefault="00B109CE" w:rsidP="00CA2277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会費収入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千円</w:t>
            </w:r>
          </w:p>
          <w:p w:rsidR="00B109CE" w:rsidRPr="00B109CE" w:rsidRDefault="00B109CE" w:rsidP="00CA2277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事業収入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  千円</w:t>
            </w:r>
          </w:p>
          <w:p w:rsidR="00B109CE" w:rsidRPr="00B109CE" w:rsidRDefault="00B109CE" w:rsidP="00CA2277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その他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計</w:t>
            </w:r>
          </w:p>
          <w:p w:rsidR="00B109CE" w:rsidRPr="00455D41" w:rsidRDefault="00B109CE" w:rsidP="00850D46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</w:rPr>
            </w:pPr>
          </w:p>
          <w:p w:rsidR="00B109CE" w:rsidRP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支</w:t>
            </w:r>
          </w:p>
          <w:p w:rsidR="00B109CE" w:rsidRP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出</w:t>
            </w:r>
          </w:p>
          <w:p w:rsid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455D41" w:rsidRDefault="00B109CE" w:rsidP="00B109CE">
            <w:pPr>
              <w:widowControl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9CE" w:rsidRPr="00850D46" w:rsidRDefault="00850D46" w:rsidP="00850D46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事業費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850D46" w:rsidRPr="00850D46" w:rsidRDefault="00850D46" w:rsidP="00850D46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管理費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850D46" w:rsidRPr="00850D46" w:rsidRDefault="00850D46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</w:t>
            </w: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計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　千円</w:t>
            </w:r>
          </w:p>
          <w:p w:rsidR="00B109CE" w:rsidRPr="00455D41" w:rsidRDefault="00B109CE" w:rsidP="00B109CE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850D46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0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46" w:rsidRPr="00FF78F0" w:rsidRDefault="00850D46" w:rsidP="00850D46">
            <w:pPr>
              <w:pStyle w:val="a3"/>
              <w:ind w:firstLineChars="100" w:firstLine="180"/>
              <w:rPr>
                <w:rFonts w:asciiTheme="majorEastAsia" w:eastAsiaTheme="majorEastAsia" w:hAnsiTheme="majorEastAsia" w:cs="Times New Roman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>事 業 年 度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50D46" w:rsidRPr="00850D46" w:rsidRDefault="00850D46" w:rsidP="00850D46">
            <w:pPr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年　　月　　日～　　　　　　　年　　月　　日</w:t>
            </w:r>
          </w:p>
        </w:tc>
      </w:tr>
      <w:tr w:rsidR="00A26869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96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869" w:rsidRPr="00850D46" w:rsidRDefault="00850D46" w:rsidP="00850D46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総会等の開催日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69" w:rsidRP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年　　月　　日</w:t>
            </w:r>
          </w:p>
          <w:p w:rsidR="00A26869" w:rsidRPr="00850D46" w:rsidRDefault="00A26869" w:rsidP="00850D46">
            <w:pPr>
              <w:pStyle w:val="a3"/>
              <w:ind w:firstLineChars="50" w:firstLine="90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A26869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910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A26869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  <w:p w:rsidR="00850D46" w:rsidRPr="004F2E3B" w:rsidRDefault="00850D46" w:rsidP="00850D46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</w:tc>
      </w:tr>
      <w:tr w:rsidR="00850D46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898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  <w:p w:rsidR="00850D46" w:rsidRP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</w:tbl>
    <w:p w:rsidR="004637F4" w:rsidRPr="00620618" w:rsidRDefault="004637F4" w:rsidP="004637F4">
      <w:pPr>
        <w:pStyle w:val="a3"/>
        <w:rPr>
          <w:spacing w:val="0"/>
        </w:rPr>
      </w:pPr>
    </w:p>
    <w:p w:rsidR="004637F4" w:rsidRDefault="004637F4" w:rsidP="004637F4">
      <w:pPr>
        <w:pStyle w:val="a3"/>
        <w:rPr>
          <w:rFonts w:asciiTheme="minorEastAsia" w:eastAsiaTheme="minorEastAsia" w:hAnsiTheme="minorEastAsia" w:cs="Times New Roman"/>
          <w:spacing w:val="0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>※直近事業年度の決算書（損益計算書、賃借対照表等）を添付してください。</w:t>
      </w:r>
    </w:p>
    <w:p w:rsidR="004637F4" w:rsidRDefault="004637F4" w:rsidP="004637F4">
      <w:pPr>
        <w:pStyle w:val="a3"/>
        <w:rPr>
          <w:rFonts w:eastAsia="Times New Roman" w:cs="Times New Roman"/>
          <w:spacing w:val="0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 xml:space="preserve"> ※コンソーシアムによる参加の場合は、構成員ごとに作成してください。</w:t>
      </w:r>
    </w:p>
    <w:p w:rsidR="001C3F20" w:rsidRDefault="001C3F20">
      <w:r>
        <w:br w:type="page"/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26"/>
        <w:gridCol w:w="14"/>
        <w:gridCol w:w="7068"/>
        <w:gridCol w:w="2268"/>
      </w:tblGrid>
      <w:tr w:rsidR="004637F4" w:rsidTr="006075E6">
        <w:trPr>
          <w:trHeight w:val="576"/>
        </w:trPr>
        <w:tc>
          <w:tcPr>
            <w:tcW w:w="7508" w:type="dxa"/>
            <w:gridSpan w:val="3"/>
          </w:tcPr>
          <w:p w:rsidR="004637F4" w:rsidRDefault="004637F4" w:rsidP="006075E6">
            <w:pPr>
              <w:pStyle w:val="a3"/>
              <w:ind w:left="180" w:hangingChars="100" w:hanging="180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lastRenderedPageBreak/>
              <w:t>・地方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施行令第１６７条の４第１項各号に掲げる者（未成年者、被保佐人又は被補助人であって、契約締結のために必要な同意を得ている者は含まれない。）でないこと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・該当</w:t>
            </w:r>
          </w:p>
          <w:p w:rsidR="004637F4" w:rsidRDefault="00994FAA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・非</w:t>
            </w:r>
            <w:r w:rsidR="004637F4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該当</w:t>
            </w:r>
          </w:p>
        </w:tc>
      </w:tr>
      <w:tr w:rsidR="004637F4" w:rsidTr="006075E6">
        <w:trPr>
          <w:trHeight w:val="797"/>
        </w:trPr>
        <w:tc>
          <w:tcPr>
            <w:tcW w:w="7508" w:type="dxa"/>
            <w:gridSpan w:val="3"/>
          </w:tcPr>
          <w:p w:rsidR="004637F4" w:rsidRPr="00E87140" w:rsidRDefault="00E6533D" w:rsidP="006075E6">
            <w:pPr>
              <w:pStyle w:val="a3"/>
              <w:ind w:left="180" w:hangingChars="100" w:hanging="180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・地方自治法</w:t>
            </w:r>
            <w:r w:rsidR="004637F4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施行令第１６７条の４第２項の規定により競争入札への参加を排除されている者でないこと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4637F4" w:rsidTr="006075E6">
        <w:trPr>
          <w:trHeight w:val="822"/>
        </w:trPr>
        <w:tc>
          <w:tcPr>
            <w:tcW w:w="7508" w:type="dxa"/>
            <w:gridSpan w:val="3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・道が行う指名競争入札に関する指名を停止されていないこと。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4637F4" w:rsidRPr="00C34CCA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4637F4" w:rsidTr="006075E6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・次の項目に掲げる税を滞納していないこと</w:t>
            </w:r>
          </w:p>
        </w:tc>
      </w:tr>
      <w:tr w:rsidR="004637F4" w:rsidTr="006075E6">
        <w:trPr>
          <w:trHeight w:val="531"/>
        </w:trPr>
        <w:tc>
          <w:tcPr>
            <w:tcW w:w="440" w:type="dxa"/>
            <w:gridSpan w:val="2"/>
            <w:vMerge w:val="restart"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道税（個人道民税及び地方消費税を除く。以下同じ）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553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本店が所在する都府県の事業税（道税の納税義務がある場合を除く。）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689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消費税及び地方消費税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・次に掲げる届出の義務を履行していない者でないこと</w:t>
            </w:r>
          </w:p>
        </w:tc>
      </w:tr>
      <w:tr w:rsidR="004637F4" w:rsidTr="006075E6">
        <w:trPr>
          <w:trHeight w:val="577"/>
        </w:trPr>
        <w:tc>
          <w:tcPr>
            <w:tcW w:w="426" w:type="dxa"/>
            <w:vMerge w:val="restart"/>
            <w:tcBorders>
              <w:top w:val="nil"/>
            </w:tcBorders>
          </w:tcPr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健康保険法（大正１１年法律第７０号）第４８条の規定による届出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4637F4" w:rsidTr="006075E6">
        <w:trPr>
          <w:trHeight w:val="557"/>
        </w:trPr>
        <w:tc>
          <w:tcPr>
            <w:tcW w:w="426" w:type="dxa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厚生年金保険法（昭和２９年法律第１１５号）第２７条の規定による届出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4637F4" w:rsidTr="006075E6">
        <w:trPr>
          <w:trHeight w:val="565"/>
        </w:trPr>
        <w:tc>
          <w:tcPr>
            <w:tcW w:w="426" w:type="dxa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雇用保険法（昭和４９年法律第１１６号）第７条の規定による届出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</w:tbl>
    <w:p w:rsidR="004637F4" w:rsidRPr="004637F4" w:rsidRDefault="004637F4" w:rsidP="001C3F20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sectPr w:rsidR="004637F4" w:rsidRPr="004637F4" w:rsidSect="00986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68" w:bottom="1134" w:left="1168" w:header="720" w:footer="284" w:gutter="0"/>
      <w:pgNumType w:start="15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94" w:rsidRDefault="00E94294" w:rsidP="00AC3C3A">
      <w:r>
        <w:separator/>
      </w:r>
    </w:p>
  </w:endnote>
  <w:endnote w:type="continuationSeparator" w:id="0">
    <w:p w:rsidR="00E94294" w:rsidRDefault="00E94294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EC" w:rsidRDefault="00986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9C" w:rsidRDefault="008648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EC" w:rsidRDefault="009866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94" w:rsidRDefault="00E94294" w:rsidP="00AC3C3A">
      <w:r>
        <w:separator/>
      </w:r>
    </w:p>
  </w:footnote>
  <w:footnote w:type="continuationSeparator" w:id="0">
    <w:p w:rsidR="00E94294" w:rsidRDefault="00E94294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EC" w:rsidRDefault="009866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EC" w:rsidRDefault="009866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EC" w:rsidRDefault="009866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11DFF"/>
    <w:rsid w:val="00032ED9"/>
    <w:rsid w:val="00055732"/>
    <w:rsid w:val="0006090B"/>
    <w:rsid w:val="00093AB8"/>
    <w:rsid w:val="000C7A3B"/>
    <w:rsid w:val="000D7752"/>
    <w:rsid w:val="00137BCC"/>
    <w:rsid w:val="00160409"/>
    <w:rsid w:val="00160482"/>
    <w:rsid w:val="00160E6A"/>
    <w:rsid w:val="00171170"/>
    <w:rsid w:val="001A68ED"/>
    <w:rsid w:val="001B3891"/>
    <w:rsid w:val="001B7023"/>
    <w:rsid w:val="001C3F20"/>
    <w:rsid w:val="001D72DD"/>
    <w:rsid w:val="0021082C"/>
    <w:rsid w:val="002171A6"/>
    <w:rsid w:val="0026547B"/>
    <w:rsid w:val="00292CD5"/>
    <w:rsid w:val="0029497B"/>
    <w:rsid w:val="002D570A"/>
    <w:rsid w:val="002E0F8E"/>
    <w:rsid w:val="002E4859"/>
    <w:rsid w:val="00303418"/>
    <w:rsid w:val="0030504D"/>
    <w:rsid w:val="003149EC"/>
    <w:rsid w:val="00320B9C"/>
    <w:rsid w:val="00332D02"/>
    <w:rsid w:val="003666A3"/>
    <w:rsid w:val="00370DFF"/>
    <w:rsid w:val="003A0F60"/>
    <w:rsid w:val="003A5913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C7E"/>
    <w:rsid w:val="004F1619"/>
    <w:rsid w:val="004F2E3B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B0EA1"/>
    <w:rsid w:val="006B507F"/>
    <w:rsid w:val="006C03CD"/>
    <w:rsid w:val="006F04A1"/>
    <w:rsid w:val="00700E4F"/>
    <w:rsid w:val="0072278B"/>
    <w:rsid w:val="00736E18"/>
    <w:rsid w:val="00737A75"/>
    <w:rsid w:val="00745111"/>
    <w:rsid w:val="007559B1"/>
    <w:rsid w:val="00772196"/>
    <w:rsid w:val="007B5FA7"/>
    <w:rsid w:val="007F79E3"/>
    <w:rsid w:val="00807AFA"/>
    <w:rsid w:val="008126CD"/>
    <w:rsid w:val="00817E1B"/>
    <w:rsid w:val="00843BF7"/>
    <w:rsid w:val="00850D46"/>
    <w:rsid w:val="0086489C"/>
    <w:rsid w:val="00886415"/>
    <w:rsid w:val="00893ECF"/>
    <w:rsid w:val="008952B6"/>
    <w:rsid w:val="008B79C1"/>
    <w:rsid w:val="00916E72"/>
    <w:rsid w:val="00920B12"/>
    <w:rsid w:val="009866EC"/>
    <w:rsid w:val="00994FAA"/>
    <w:rsid w:val="009B5EDB"/>
    <w:rsid w:val="009C2B48"/>
    <w:rsid w:val="00A07541"/>
    <w:rsid w:val="00A26869"/>
    <w:rsid w:val="00A536EB"/>
    <w:rsid w:val="00A551EA"/>
    <w:rsid w:val="00A62AFE"/>
    <w:rsid w:val="00A63FA0"/>
    <w:rsid w:val="00A92148"/>
    <w:rsid w:val="00AC3C3A"/>
    <w:rsid w:val="00B109CE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786"/>
    <w:rsid w:val="00CA2277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608C0"/>
    <w:rsid w:val="00E6533D"/>
    <w:rsid w:val="00E85535"/>
    <w:rsid w:val="00E87140"/>
    <w:rsid w:val="00E94294"/>
    <w:rsid w:val="00EA203B"/>
    <w:rsid w:val="00EB2A99"/>
    <w:rsid w:val="00EE4C5A"/>
    <w:rsid w:val="00F15C4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81E136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84A7-024C-4E3C-91F1-50BD3B2E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577</TotalTime>
  <Pages>2</Pages>
  <Words>731</Words>
  <Characters>313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依田＿妙恵</cp:lastModifiedBy>
  <cp:revision>16</cp:revision>
  <cp:lastPrinted>2022-05-24T04:03:00Z</cp:lastPrinted>
  <dcterms:created xsi:type="dcterms:W3CDTF">2017-05-19T08:02:00Z</dcterms:created>
  <dcterms:modified xsi:type="dcterms:W3CDTF">2022-06-21T04:19:00Z</dcterms:modified>
</cp:coreProperties>
</file>